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EB923" w14:textId="77777777" w:rsidR="00AE7C7C" w:rsidRPr="00AE7C7C" w:rsidRDefault="00AE7C7C" w:rsidP="00AE7C7C">
      <w:pPr>
        <w:spacing w:line="240" w:lineRule="auto"/>
        <w:rPr>
          <w:sz w:val="14"/>
          <w:szCs w:val="14"/>
        </w:rPr>
      </w:pPr>
    </w:p>
    <w:p w14:paraId="64613965" w14:textId="77777777" w:rsidR="00647DD3" w:rsidRPr="0078684C" w:rsidRDefault="00FE7D34" w:rsidP="00AE7C7C">
      <w:pPr>
        <w:pStyle w:val="ToolNumber"/>
        <w:spacing w:line="240" w:lineRule="auto"/>
      </w:pPr>
      <w:r w:rsidRPr="0000267B">
        <w:drawing>
          <wp:anchor distT="0" distB="0" distL="114300" distR="114300" simplePos="0" relativeHeight="252021760" behindDoc="1" locked="0" layoutInCell="1" allowOverlap="1" wp14:anchorId="1D57558B" wp14:editId="3A797077">
            <wp:simplePos x="0" y="0"/>
            <wp:positionH relativeFrom="page">
              <wp:posOffset>-38100</wp:posOffset>
            </wp:positionH>
            <wp:positionV relativeFrom="page">
              <wp:posOffset>41275</wp:posOffset>
            </wp:positionV>
            <wp:extent cx="7772400" cy="987425"/>
            <wp:effectExtent l="0" t="0" r="0" b="317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0267B">
        <w:t>1</w:t>
      </w:r>
    </w:p>
    <w:p w14:paraId="00E3D50D" w14:textId="77777777" w:rsidR="00E21EE7" w:rsidRPr="00FC3895" w:rsidRDefault="00557E5E" w:rsidP="00FC3895">
      <w:pPr>
        <w:pStyle w:val="Heading1"/>
      </w:pPr>
      <w:r w:rsidRPr="00557E5E">
        <w:t xml:space="preserve">Defining Advisory Board Purpose </w:t>
      </w:r>
    </w:p>
    <w:p w14:paraId="3F7102C7" w14:textId="77777777" w:rsidR="00D12650" w:rsidRPr="00F05C25" w:rsidRDefault="00CB5DA0" w:rsidP="00A32335">
      <w:pPr>
        <w:pStyle w:val="BodyText"/>
      </w:pPr>
      <w:r w:rsidRPr="00F05C25">
        <w:rPr>
          <w:noProof/>
        </w:rPr>
        <w:drawing>
          <wp:anchor distT="0" distB="0" distL="114300" distR="114300" simplePos="0" relativeHeight="251668480" behindDoc="0" locked="0" layoutInCell="1" allowOverlap="1" wp14:anchorId="5FDC5D32" wp14:editId="3D6C8F7A">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57E5E" w:rsidRPr="00F05C25">
        <w:t xml:space="preserve">In Chapter 1, you learned that advisory boards can serve an important function—providing guidance in program design, offering advice and suggestions, and helping to form </w:t>
      </w:r>
      <w:r w:rsidR="00557E5E" w:rsidRPr="00A32335">
        <w:t>partnerships.</w:t>
      </w:r>
      <w:r w:rsidR="00557E5E" w:rsidRPr="00F05C25">
        <w:t xml:space="preserve"> Although a board is important, it can sometimes be difficult to decide exactly what type of board you want and what role board members should play. This tool is designed to help you answer those questions. </w:t>
      </w:r>
    </w:p>
    <w:p w14:paraId="6D8468D4" w14:textId="77777777" w:rsidR="00557E5E" w:rsidRPr="00557E5E" w:rsidRDefault="00557E5E" w:rsidP="00A32335">
      <w:pPr>
        <w:pStyle w:val="Body-AllItalic"/>
      </w:pPr>
      <w:r w:rsidRPr="00557E5E">
        <w:rPr>
          <w:b/>
        </w:rPr>
        <w:t xml:space="preserve">Directions: </w:t>
      </w:r>
      <w:r w:rsidRPr="00557E5E">
        <w:t xml:space="preserve">Answer the questions and fill in the information in this tool to help you determine what kind of advisory board you need and what role you want members to play. </w:t>
      </w:r>
    </w:p>
    <w:p w14:paraId="0BB67ED6" w14:textId="77777777" w:rsidR="00557E5E" w:rsidRPr="002467A4" w:rsidRDefault="00557E5E" w:rsidP="002467A4">
      <w:pPr>
        <w:pStyle w:val="NumberBullet-Bold"/>
      </w:pPr>
      <w:r w:rsidRPr="002467A4">
        <w:rPr>
          <w:b/>
        </w:rPr>
        <w:t>What types of tasks do you need help with? –</w:t>
      </w:r>
      <w:r w:rsidRPr="002467A4">
        <w:t xml:space="preserve"> Check any task you think you would like your advisory board to help with. Look at the types of people listed below the task who might be helpful with this task. List specific people you might include. </w:t>
      </w:r>
    </w:p>
    <w:p w14:paraId="732C87EB" w14:textId="77777777" w:rsidR="00557E5E" w:rsidRDefault="00557E5E" w:rsidP="004175EA">
      <w:pPr>
        <w:pStyle w:val="CheckListBullet2"/>
        <w:tabs>
          <w:tab w:val="clear" w:pos="450"/>
          <w:tab w:val="num" w:pos="720"/>
        </w:tabs>
        <w:ind w:left="720"/>
      </w:pPr>
      <w:r w:rsidRPr="00326ABA">
        <w:rPr>
          <w:b/>
        </w:rPr>
        <w:t>Advice on program design and activity plans</w:t>
      </w:r>
      <w:r w:rsidR="00326ABA" w:rsidRPr="00326ABA">
        <w:br/>
      </w:r>
      <w:r w:rsidRPr="00326ABA">
        <w:rPr>
          <w:i/>
        </w:rPr>
        <w:t>Types of people:</w:t>
      </w:r>
      <w:r w:rsidRPr="00326ABA">
        <w:t xml:space="preserve"> Program providers; staff/administrators from partner school(s)</w:t>
      </w:r>
    </w:p>
    <w:tbl>
      <w:tblPr>
        <w:tblW w:w="4549" w:type="pct"/>
        <w:tblInd w:w="720" w:type="dxa"/>
        <w:tblLook w:val="04A0" w:firstRow="1" w:lastRow="0" w:firstColumn="1" w:lastColumn="0" w:noHBand="0" w:noVBand="1"/>
      </w:tblPr>
      <w:tblGrid>
        <w:gridCol w:w="2160"/>
        <w:gridCol w:w="6841"/>
      </w:tblGrid>
      <w:tr w:rsidR="00E1043B" w:rsidRPr="00B41B7A" w14:paraId="30DFAA84" w14:textId="77777777" w:rsidTr="004175EA">
        <w:trPr>
          <w:cantSplit/>
          <w:trHeight w:hRule="exact" w:val="360"/>
        </w:trPr>
        <w:tc>
          <w:tcPr>
            <w:tcW w:w="1200" w:type="pct"/>
            <w:tcMar>
              <w:left w:w="0" w:type="dxa"/>
              <w:right w:w="0" w:type="dxa"/>
            </w:tcMar>
            <w:vAlign w:val="bottom"/>
          </w:tcPr>
          <w:p w14:paraId="0E673AB6"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294400CE" w14:textId="77777777" w:rsidR="00E1043B" w:rsidRPr="00B41B7A" w:rsidRDefault="00E1043B" w:rsidP="00504C54">
            <w:pPr>
              <w:pStyle w:val="Table-CalltoActionText"/>
            </w:pPr>
          </w:p>
        </w:tc>
      </w:tr>
      <w:tr w:rsidR="00E1043B" w:rsidRPr="00B41B7A" w14:paraId="7612C8A7" w14:textId="77777777" w:rsidTr="004175EA">
        <w:trPr>
          <w:cantSplit/>
          <w:trHeight w:hRule="exact" w:val="360"/>
        </w:trPr>
        <w:tc>
          <w:tcPr>
            <w:tcW w:w="1200" w:type="pct"/>
            <w:tcMar>
              <w:left w:w="0" w:type="dxa"/>
              <w:right w:w="0" w:type="dxa"/>
            </w:tcMar>
            <w:vAlign w:val="bottom"/>
          </w:tcPr>
          <w:p w14:paraId="0F9D4EF7"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20EB185F" w14:textId="77777777" w:rsidR="00E1043B" w:rsidRPr="00B41B7A" w:rsidRDefault="00E1043B" w:rsidP="00504C54">
            <w:pPr>
              <w:pStyle w:val="Table-CalltoActionText"/>
            </w:pPr>
          </w:p>
        </w:tc>
      </w:tr>
    </w:tbl>
    <w:p w14:paraId="49A8AE32" w14:textId="77777777" w:rsidR="00557E5E" w:rsidRDefault="00557E5E" w:rsidP="004175EA">
      <w:pPr>
        <w:pStyle w:val="CheckListBullet2"/>
        <w:tabs>
          <w:tab w:val="clear" w:pos="450"/>
          <w:tab w:val="num" w:pos="720"/>
        </w:tabs>
        <w:ind w:left="720"/>
      </w:pPr>
      <w:r w:rsidRPr="00393589">
        <w:rPr>
          <w:b/>
        </w:rPr>
        <w:t>Help creating job descriptions and hiring procedures</w:t>
      </w:r>
      <w:r w:rsidR="00393589" w:rsidRPr="00393589">
        <w:rPr>
          <w:b/>
        </w:rPr>
        <w:br/>
      </w:r>
      <w:r w:rsidRPr="00393589">
        <w:rPr>
          <w:i/>
        </w:rPr>
        <w:t xml:space="preserve">Types of people: </w:t>
      </w:r>
      <w:r w:rsidRPr="00557E5E">
        <w:t>People with expertise or a background in human resources. Look to the local business community.</w:t>
      </w:r>
    </w:p>
    <w:tbl>
      <w:tblPr>
        <w:tblW w:w="4549" w:type="pct"/>
        <w:tblInd w:w="720" w:type="dxa"/>
        <w:tblLook w:val="04A0" w:firstRow="1" w:lastRow="0" w:firstColumn="1" w:lastColumn="0" w:noHBand="0" w:noVBand="1"/>
      </w:tblPr>
      <w:tblGrid>
        <w:gridCol w:w="2160"/>
        <w:gridCol w:w="6841"/>
      </w:tblGrid>
      <w:tr w:rsidR="00393589" w:rsidRPr="00B41B7A" w14:paraId="63C1DFE9" w14:textId="77777777" w:rsidTr="004175EA">
        <w:trPr>
          <w:cantSplit/>
          <w:trHeight w:hRule="exact" w:val="360"/>
        </w:trPr>
        <w:tc>
          <w:tcPr>
            <w:tcW w:w="1200" w:type="pct"/>
            <w:tcMar>
              <w:left w:w="0" w:type="dxa"/>
              <w:right w:w="0" w:type="dxa"/>
            </w:tcMar>
            <w:vAlign w:val="bottom"/>
          </w:tcPr>
          <w:p w14:paraId="672F93FF" w14:textId="77777777" w:rsidR="00393589" w:rsidRPr="00B41B7A" w:rsidRDefault="00393589" w:rsidP="00D16DF8">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274D83B1" w14:textId="77777777" w:rsidR="00393589" w:rsidRPr="00B41B7A" w:rsidRDefault="00393589" w:rsidP="00D16DF8">
            <w:pPr>
              <w:pStyle w:val="Table-CalltoActionText"/>
            </w:pPr>
          </w:p>
        </w:tc>
      </w:tr>
      <w:tr w:rsidR="00393589" w:rsidRPr="00B41B7A" w14:paraId="364E1072" w14:textId="77777777" w:rsidTr="004175EA">
        <w:trPr>
          <w:cantSplit/>
          <w:trHeight w:hRule="exact" w:val="360"/>
        </w:trPr>
        <w:tc>
          <w:tcPr>
            <w:tcW w:w="1200" w:type="pct"/>
            <w:tcMar>
              <w:left w:w="0" w:type="dxa"/>
              <w:right w:w="0" w:type="dxa"/>
            </w:tcMar>
            <w:vAlign w:val="bottom"/>
          </w:tcPr>
          <w:p w14:paraId="1FB7D9D8" w14:textId="77777777" w:rsidR="00393589" w:rsidRPr="00B41B7A" w:rsidRDefault="00393589" w:rsidP="00D16DF8">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6B2CF208" w14:textId="77777777" w:rsidR="00393589" w:rsidRPr="00B41B7A" w:rsidRDefault="00393589" w:rsidP="00D16DF8">
            <w:pPr>
              <w:pStyle w:val="Table-CalltoActionText"/>
            </w:pPr>
          </w:p>
        </w:tc>
      </w:tr>
    </w:tbl>
    <w:p w14:paraId="6BD9C2D9" w14:textId="77777777" w:rsidR="00557E5E" w:rsidRPr="00F02209" w:rsidRDefault="00557E5E" w:rsidP="004175EA">
      <w:pPr>
        <w:pStyle w:val="CheckListBullet2"/>
        <w:tabs>
          <w:tab w:val="clear" w:pos="450"/>
          <w:tab w:val="num" w:pos="720"/>
        </w:tabs>
        <w:ind w:left="720"/>
      </w:pPr>
      <w:r w:rsidRPr="00326ABA">
        <w:rPr>
          <w:b/>
        </w:rPr>
        <w:t>Help creating operational policies</w:t>
      </w:r>
      <w:r w:rsidR="00326ABA" w:rsidRPr="00326ABA">
        <w:rPr>
          <w:b/>
        </w:rPr>
        <w:br/>
      </w:r>
      <w:r w:rsidR="00F02209" w:rsidRPr="00326ABA">
        <w:rPr>
          <w:i/>
        </w:rPr>
        <w:t>Types of people:</w:t>
      </w:r>
      <w:r w:rsidR="00F02209" w:rsidRPr="00F02209">
        <w:t xml:space="preserve"> </w:t>
      </w:r>
      <w:r w:rsidRPr="00F02209">
        <w:t>Program leaders of other local programs; administrators from partner school(s)</w:t>
      </w:r>
    </w:p>
    <w:tbl>
      <w:tblPr>
        <w:tblW w:w="4549" w:type="pct"/>
        <w:tblInd w:w="720" w:type="dxa"/>
        <w:tblLook w:val="04A0" w:firstRow="1" w:lastRow="0" w:firstColumn="1" w:lastColumn="0" w:noHBand="0" w:noVBand="1"/>
      </w:tblPr>
      <w:tblGrid>
        <w:gridCol w:w="2160"/>
        <w:gridCol w:w="6841"/>
      </w:tblGrid>
      <w:tr w:rsidR="00E1043B" w:rsidRPr="00B41B7A" w14:paraId="5BC08958" w14:textId="77777777" w:rsidTr="004175EA">
        <w:trPr>
          <w:cantSplit/>
          <w:trHeight w:hRule="exact" w:val="360"/>
        </w:trPr>
        <w:tc>
          <w:tcPr>
            <w:tcW w:w="1200" w:type="pct"/>
            <w:tcMar>
              <w:left w:w="0" w:type="dxa"/>
              <w:right w:w="0" w:type="dxa"/>
            </w:tcMar>
            <w:vAlign w:val="bottom"/>
          </w:tcPr>
          <w:p w14:paraId="1C14EC14"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69B18ECF" w14:textId="77777777" w:rsidR="00E1043B" w:rsidRPr="00B41B7A" w:rsidRDefault="00E1043B" w:rsidP="00504C54">
            <w:pPr>
              <w:pStyle w:val="Table-CalltoActionText"/>
            </w:pPr>
          </w:p>
        </w:tc>
      </w:tr>
      <w:tr w:rsidR="00E1043B" w:rsidRPr="00B41B7A" w14:paraId="69663BBE" w14:textId="77777777" w:rsidTr="004175EA">
        <w:trPr>
          <w:cantSplit/>
          <w:trHeight w:hRule="exact" w:val="360"/>
        </w:trPr>
        <w:tc>
          <w:tcPr>
            <w:tcW w:w="1200" w:type="pct"/>
            <w:tcMar>
              <w:left w:w="0" w:type="dxa"/>
              <w:right w:w="0" w:type="dxa"/>
            </w:tcMar>
            <w:vAlign w:val="bottom"/>
          </w:tcPr>
          <w:p w14:paraId="0461CF43"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3758EC19" w14:textId="77777777" w:rsidR="00E1043B" w:rsidRPr="00B41B7A" w:rsidRDefault="00E1043B" w:rsidP="00504C54">
            <w:pPr>
              <w:pStyle w:val="Table-CalltoActionText"/>
            </w:pPr>
          </w:p>
        </w:tc>
      </w:tr>
    </w:tbl>
    <w:p w14:paraId="120EDEDD" w14:textId="77777777" w:rsidR="00557E5E" w:rsidRPr="00F02209" w:rsidRDefault="00557E5E" w:rsidP="004175EA">
      <w:pPr>
        <w:pStyle w:val="CheckListBullet2"/>
        <w:tabs>
          <w:tab w:val="clear" w:pos="450"/>
          <w:tab w:val="num" w:pos="720"/>
        </w:tabs>
        <w:ind w:left="720"/>
      </w:pPr>
      <w:r w:rsidRPr="00326ABA">
        <w:rPr>
          <w:b/>
        </w:rPr>
        <w:t>Help connecting to community</w:t>
      </w:r>
      <w:r w:rsidR="00326ABA" w:rsidRPr="00326ABA">
        <w:rPr>
          <w:b/>
        </w:rPr>
        <w:br/>
      </w:r>
      <w:r w:rsidR="00F02209" w:rsidRPr="00326ABA">
        <w:rPr>
          <w:i/>
        </w:rPr>
        <w:t>Types of people:</w:t>
      </w:r>
      <w:r w:rsidR="00F02209" w:rsidRPr="00F02209">
        <w:t xml:space="preserve"> </w:t>
      </w:r>
      <w:r w:rsidRPr="00F02209">
        <w:t>Individuals with close ties to the community, such as a community center program director, a faith-based leader, or someone from local government</w:t>
      </w:r>
    </w:p>
    <w:tbl>
      <w:tblPr>
        <w:tblW w:w="4549" w:type="pct"/>
        <w:tblInd w:w="720" w:type="dxa"/>
        <w:tblLook w:val="04A0" w:firstRow="1" w:lastRow="0" w:firstColumn="1" w:lastColumn="0" w:noHBand="0" w:noVBand="1"/>
      </w:tblPr>
      <w:tblGrid>
        <w:gridCol w:w="2160"/>
        <w:gridCol w:w="6841"/>
      </w:tblGrid>
      <w:tr w:rsidR="00E1043B" w:rsidRPr="00B41B7A" w14:paraId="596FEB63" w14:textId="77777777" w:rsidTr="004175EA">
        <w:trPr>
          <w:cantSplit/>
          <w:trHeight w:hRule="exact" w:val="360"/>
        </w:trPr>
        <w:tc>
          <w:tcPr>
            <w:tcW w:w="1200" w:type="pct"/>
            <w:tcMar>
              <w:left w:w="0" w:type="dxa"/>
              <w:right w:w="0" w:type="dxa"/>
            </w:tcMar>
            <w:vAlign w:val="bottom"/>
          </w:tcPr>
          <w:p w14:paraId="5F887AE8"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11E00015" w14:textId="77777777" w:rsidR="00E1043B" w:rsidRPr="00B41B7A" w:rsidRDefault="00E1043B" w:rsidP="00504C54">
            <w:pPr>
              <w:pStyle w:val="Table-CalltoActionText"/>
            </w:pPr>
          </w:p>
        </w:tc>
      </w:tr>
      <w:tr w:rsidR="00E1043B" w:rsidRPr="00B41B7A" w14:paraId="50F7029A" w14:textId="77777777" w:rsidTr="004175EA">
        <w:trPr>
          <w:cantSplit/>
          <w:trHeight w:hRule="exact" w:val="360"/>
        </w:trPr>
        <w:tc>
          <w:tcPr>
            <w:tcW w:w="1200" w:type="pct"/>
            <w:tcMar>
              <w:left w:w="0" w:type="dxa"/>
              <w:right w:w="0" w:type="dxa"/>
            </w:tcMar>
            <w:vAlign w:val="bottom"/>
          </w:tcPr>
          <w:p w14:paraId="35A612ED"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3F30DF65" w14:textId="77777777" w:rsidR="00E1043B" w:rsidRPr="00B41B7A" w:rsidRDefault="00E1043B" w:rsidP="00504C54">
            <w:pPr>
              <w:pStyle w:val="Table-CalltoActionText"/>
            </w:pPr>
          </w:p>
        </w:tc>
      </w:tr>
    </w:tbl>
    <w:p w14:paraId="2F2BB0C7" w14:textId="77777777" w:rsidR="005F6B78" w:rsidRDefault="005F6B78" w:rsidP="005F6B78">
      <w:pPr>
        <w:pStyle w:val="BodyText"/>
      </w:pPr>
    </w:p>
    <w:p w14:paraId="3A298C2C" w14:textId="77777777" w:rsidR="005F6B78" w:rsidRDefault="005F6B78">
      <w:pPr>
        <w:spacing w:after="200"/>
      </w:pPr>
      <w:r>
        <w:br w:type="page"/>
      </w:r>
    </w:p>
    <w:p w14:paraId="66F35191" w14:textId="77777777" w:rsidR="00557E5E" w:rsidRPr="00F02209" w:rsidRDefault="00557E5E" w:rsidP="004175EA">
      <w:pPr>
        <w:pStyle w:val="CheckListBullet2"/>
        <w:tabs>
          <w:tab w:val="clear" w:pos="450"/>
          <w:tab w:val="num" w:pos="720"/>
        </w:tabs>
        <w:ind w:left="720"/>
      </w:pPr>
      <w:r w:rsidRPr="00326ABA">
        <w:rPr>
          <w:b/>
        </w:rPr>
        <w:lastRenderedPageBreak/>
        <w:t>Help connecting to families</w:t>
      </w:r>
      <w:r w:rsidR="00326ABA" w:rsidRPr="00326ABA">
        <w:rPr>
          <w:b/>
        </w:rPr>
        <w:br/>
      </w:r>
      <w:r w:rsidR="00F02209" w:rsidRPr="00326ABA">
        <w:rPr>
          <w:i/>
        </w:rPr>
        <w:t>Types of people:</w:t>
      </w:r>
      <w:r w:rsidR="00F02209" w:rsidRPr="00F02209">
        <w:t xml:space="preserve"> </w:t>
      </w:r>
      <w:r w:rsidRPr="00F02209">
        <w:t>Head of PTO or other local group for parents and families; family members of participating youth</w:t>
      </w:r>
    </w:p>
    <w:tbl>
      <w:tblPr>
        <w:tblW w:w="4594" w:type="pct"/>
        <w:tblInd w:w="630" w:type="dxa"/>
        <w:tblLook w:val="04A0" w:firstRow="1" w:lastRow="0" w:firstColumn="1" w:lastColumn="0" w:noHBand="0" w:noVBand="1"/>
      </w:tblPr>
      <w:tblGrid>
        <w:gridCol w:w="2160"/>
        <w:gridCol w:w="6930"/>
      </w:tblGrid>
      <w:tr w:rsidR="00E1043B" w:rsidRPr="00B41B7A" w14:paraId="1B8B42DD" w14:textId="77777777" w:rsidTr="004175EA">
        <w:trPr>
          <w:cantSplit/>
          <w:trHeight w:hRule="exact" w:val="360"/>
        </w:trPr>
        <w:tc>
          <w:tcPr>
            <w:tcW w:w="1188" w:type="pct"/>
            <w:tcMar>
              <w:left w:w="0" w:type="dxa"/>
              <w:right w:w="0" w:type="dxa"/>
            </w:tcMar>
            <w:vAlign w:val="bottom"/>
          </w:tcPr>
          <w:p w14:paraId="1F8D22DC" w14:textId="77777777" w:rsidR="00E1043B" w:rsidRPr="00B41B7A" w:rsidRDefault="00E1043B" w:rsidP="00401FAB">
            <w:pPr>
              <w:pStyle w:val="Table-CalltoActionText"/>
              <w:tabs>
                <w:tab w:val="num" w:pos="720"/>
              </w:tabs>
              <w:ind w:left="720" w:hanging="630"/>
            </w:pPr>
            <w:r w:rsidRPr="008C4F0E">
              <w:t>Name, Title, Affiliation:</w:t>
            </w:r>
          </w:p>
        </w:tc>
        <w:tc>
          <w:tcPr>
            <w:tcW w:w="3812" w:type="pct"/>
            <w:tcBorders>
              <w:bottom w:val="single" w:sz="4" w:space="0" w:color="auto"/>
            </w:tcBorders>
            <w:tcMar>
              <w:left w:w="0" w:type="dxa"/>
              <w:right w:w="0" w:type="dxa"/>
            </w:tcMar>
            <w:vAlign w:val="bottom"/>
          </w:tcPr>
          <w:p w14:paraId="047F1D14" w14:textId="77777777" w:rsidR="00E1043B" w:rsidRPr="00B41B7A" w:rsidRDefault="00E1043B" w:rsidP="00401FAB">
            <w:pPr>
              <w:pStyle w:val="Table-CalltoActionText"/>
              <w:tabs>
                <w:tab w:val="num" w:pos="720"/>
              </w:tabs>
              <w:ind w:left="720" w:hanging="630"/>
            </w:pPr>
          </w:p>
        </w:tc>
      </w:tr>
      <w:tr w:rsidR="00E1043B" w:rsidRPr="00B41B7A" w14:paraId="057D9994" w14:textId="77777777" w:rsidTr="004175EA">
        <w:trPr>
          <w:cantSplit/>
          <w:trHeight w:hRule="exact" w:val="360"/>
        </w:trPr>
        <w:tc>
          <w:tcPr>
            <w:tcW w:w="1188" w:type="pct"/>
            <w:tcMar>
              <w:left w:w="0" w:type="dxa"/>
              <w:right w:w="0" w:type="dxa"/>
            </w:tcMar>
            <w:vAlign w:val="bottom"/>
          </w:tcPr>
          <w:p w14:paraId="4890CD69" w14:textId="77777777" w:rsidR="00E1043B" w:rsidRPr="00B41B7A" w:rsidRDefault="00E1043B" w:rsidP="00401FAB">
            <w:pPr>
              <w:pStyle w:val="Table-CalltoActionText"/>
              <w:tabs>
                <w:tab w:val="num" w:pos="720"/>
              </w:tabs>
              <w:ind w:left="720" w:hanging="630"/>
            </w:pPr>
            <w:r w:rsidRPr="008C4F0E">
              <w:t>Name, Title, Affiliation:</w:t>
            </w:r>
          </w:p>
        </w:tc>
        <w:tc>
          <w:tcPr>
            <w:tcW w:w="3812" w:type="pct"/>
            <w:tcBorders>
              <w:top w:val="single" w:sz="4" w:space="0" w:color="auto"/>
              <w:bottom w:val="single" w:sz="4" w:space="0" w:color="auto"/>
            </w:tcBorders>
            <w:tcMar>
              <w:left w:w="0" w:type="dxa"/>
              <w:right w:w="0" w:type="dxa"/>
            </w:tcMar>
            <w:vAlign w:val="bottom"/>
          </w:tcPr>
          <w:p w14:paraId="762506AA" w14:textId="77777777" w:rsidR="00E1043B" w:rsidRPr="00B41B7A" w:rsidRDefault="00E1043B" w:rsidP="00401FAB">
            <w:pPr>
              <w:pStyle w:val="Table-CalltoActionText"/>
              <w:tabs>
                <w:tab w:val="num" w:pos="720"/>
              </w:tabs>
              <w:ind w:left="720" w:hanging="630"/>
            </w:pPr>
          </w:p>
        </w:tc>
      </w:tr>
    </w:tbl>
    <w:p w14:paraId="3E7972F2" w14:textId="77777777" w:rsidR="00557E5E" w:rsidRPr="00F02209" w:rsidRDefault="00557E5E" w:rsidP="004175EA">
      <w:pPr>
        <w:pStyle w:val="CheckListBullet2"/>
        <w:tabs>
          <w:tab w:val="clear" w:pos="450"/>
          <w:tab w:val="num" w:pos="720"/>
        </w:tabs>
        <w:ind w:left="720"/>
      </w:pPr>
      <w:r w:rsidRPr="00326ABA">
        <w:rPr>
          <w:b/>
        </w:rPr>
        <w:t>Fundraising support</w:t>
      </w:r>
      <w:r w:rsidR="00326ABA" w:rsidRPr="00326ABA">
        <w:rPr>
          <w:b/>
        </w:rPr>
        <w:br/>
      </w:r>
      <w:r w:rsidR="00F02209" w:rsidRPr="00326ABA">
        <w:rPr>
          <w:i/>
        </w:rPr>
        <w:t>Types of people:</w:t>
      </w:r>
      <w:r w:rsidR="00F02209" w:rsidRPr="00F02209">
        <w:t xml:space="preserve"> </w:t>
      </w:r>
      <w:r w:rsidRPr="00F02209">
        <w:t>Individuals from the business community; staff members from local community or family foundations; individuals with connections to potential donor population</w:t>
      </w:r>
    </w:p>
    <w:tbl>
      <w:tblPr>
        <w:tblW w:w="4549" w:type="pct"/>
        <w:tblInd w:w="720" w:type="dxa"/>
        <w:tblLook w:val="04A0" w:firstRow="1" w:lastRow="0" w:firstColumn="1" w:lastColumn="0" w:noHBand="0" w:noVBand="1"/>
      </w:tblPr>
      <w:tblGrid>
        <w:gridCol w:w="2160"/>
        <w:gridCol w:w="6841"/>
      </w:tblGrid>
      <w:tr w:rsidR="00E1043B" w:rsidRPr="00B41B7A" w14:paraId="3EE931E4" w14:textId="77777777" w:rsidTr="004175EA">
        <w:trPr>
          <w:cantSplit/>
          <w:trHeight w:hRule="exact" w:val="360"/>
        </w:trPr>
        <w:tc>
          <w:tcPr>
            <w:tcW w:w="1200" w:type="pct"/>
            <w:tcMar>
              <w:left w:w="0" w:type="dxa"/>
              <w:right w:w="0" w:type="dxa"/>
            </w:tcMar>
            <w:vAlign w:val="bottom"/>
          </w:tcPr>
          <w:p w14:paraId="543B7FE2"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09A5F65E" w14:textId="77777777" w:rsidR="00E1043B" w:rsidRPr="00B41B7A" w:rsidRDefault="00E1043B" w:rsidP="00504C54">
            <w:pPr>
              <w:pStyle w:val="Table-CalltoActionText"/>
            </w:pPr>
          </w:p>
        </w:tc>
      </w:tr>
      <w:tr w:rsidR="00E1043B" w:rsidRPr="00B41B7A" w14:paraId="2466ED82" w14:textId="77777777" w:rsidTr="004175EA">
        <w:trPr>
          <w:cantSplit/>
          <w:trHeight w:hRule="exact" w:val="360"/>
        </w:trPr>
        <w:tc>
          <w:tcPr>
            <w:tcW w:w="1200" w:type="pct"/>
            <w:tcMar>
              <w:left w:w="0" w:type="dxa"/>
              <w:right w:w="0" w:type="dxa"/>
            </w:tcMar>
            <w:vAlign w:val="bottom"/>
          </w:tcPr>
          <w:p w14:paraId="132BC515"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11347486" w14:textId="77777777" w:rsidR="00E1043B" w:rsidRPr="00B41B7A" w:rsidRDefault="00E1043B" w:rsidP="00504C54">
            <w:pPr>
              <w:pStyle w:val="Table-CalltoActionText"/>
            </w:pPr>
          </w:p>
        </w:tc>
      </w:tr>
    </w:tbl>
    <w:p w14:paraId="1BB249E1" w14:textId="77777777" w:rsidR="00557E5E" w:rsidRDefault="00557E5E" w:rsidP="004175EA">
      <w:pPr>
        <w:pStyle w:val="CheckListBullet2"/>
        <w:tabs>
          <w:tab w:val="clear" w:pos="450"/>
          <w:tab w:val="num" w:pos="720"/>
        </w:tabs>
        <w:ind w:left="720"/>
      </w:pPr>
      <w:r w:rsidRPr="00326ABA">
        <w:rPr>
          <w:b/>
        </w:rPr>
        <w:t>Help evaluating the program</w:t>
      </w:r>
      <w:r w:rsidR="00326ABA" w:rsidRPr="00326ABA">
        <w:rPr>
          <w:b/>
        </w:rPr>
        <w:br/>
      </w:r>
      <w:r w:rsidR="00F02209" w:rsidRPr="00326ABA">
        <w:rPr>
          <w:i/>
        </w:rPr>
        <w:t>Types of people:</w:t>
      </w:r>
      <w:r w:rsidR="00F02209" w:rsidRPr="00F02209">
        <w:t xml:space="preserve"> </w:t>
      </w:r>
      <w:r w:rsidRPr="00F02209">
        <w:t>Faculty from local college or university; graduate students; research staff members from other organizations</w:t>
      </w:r>
    </w:p>
    <w:tbl>
      <w:tblPr>
        <w:tblW w:w="4549" w:type="pct"/>
        <w:tblInd w:w="720" w:type="dxa"/>
        <w:tblLook w:val="04A0" w:firstRow="1" w:lastRow="0" w:firstColumn="1" w:lastColumn="0" w:noHBand="0" w:noVBand="1"/>
      </w:tblPr>
      <w:tblGrid>
        <w:gridCol w:w="2160"/>
        <w:gridCol w:w="6841"/>
      </w:tblGrid>
      <w:tr w:rsidR="00E1043B" w:rsidRPr="00B41B7A" w14:paraId="11AE5800" w14:textId="77777777" w:rsidTr="004175EA">
        <w:trPr>
          <w:cantSplit/>
          <w:trHeight w:hRule="exact" w:val="360"/>
        </w:trPr>
        <w:tc>
          <w:tcPr>
            <w:tcW w:w="1200" w:type="pct"/>
            <w:tcMar>
              <w:left w:w="0" w:type="dxa"/>
              <w:right w:w="0" w:type="dxa"/>
            </w:tcMar>
            <w:vAlign w:val="bottom"/>
          </w:tcPr>
          <w:p w14:paraId="21C8F250"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3504BC08" w14:textId="77777777" w:rsidR="00E1043B" w:rsidRPr="00B41B7A" w:rsidRDefault="00E1043B" w:rsidP="00504C54">
            <w:pPr>
              <w:pStyle w:val="Table-CalltoActionText"/>
            </w:pPr>
          </w:p>
        </w:tc>
      </w:tr>
      <w:tr w:rsidR="00E1043B" w:rsidRPr="00B41B7A" w14:paraId="5C5C0D4D" w14:textId="77777777" w:rsidTr="004175EA">
        <w:trPr>
          <w:cantSplit/>
          <w:trHeight w:hRule="exact" w:val="360"/>
        </w:trPr>
        <w:tc>
          <w:tcPr>
            <w:tcW w:w="1200" w:type="pct"/>
            <w:tcMar>
              <w:left w:w="0" w:type="dxa"/>
              <w:right w:w="0" w:type="dxa"/>
            </w:tcMar>
            <w:vAlign w:val="bottom"/>
          </w:tcPr>
          <w:p w14:paraId="6872AA5A"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11FE1AEF" w14:textId="77777777" w:rsidR="00E1043B" w:rsidRPr="00B41B7A" w:rsidRDefault="00E1043B" w:rsidP="00504C54">
            <w:pPr>
              <w:pStyle w:val="Table-CalltoActionText"/>
            </w:pPr>
          </w:p>
        </w:tc>
      </w:tr>
    </w:tbl>
    <w:p w14:paraId="527731F1" w14:textId="77777777" w:rsidR="00557E5E" w:rsidRPr="00F02209" w:rsidRDefault="00557E5E" w:rsidP="004175EA">
      <w:pPr>
        <w:pStyle w:val="CheckListBullet2"/>
        <w:tabs>
          <w:tab w:val="clear" w:pos="450"/>
          <w:tab w:val="num" w:pos="720"/>
        </w:tabs>
        <w:ind w:left="720"/>
      </w:pPr>
      <w:r w:rsidRPr="00326ABA">
        <w:rPr>
          <w:b/>
        </w:rPr>
        <w:t xml:space="preserve">Help with marketing </w:t>
      </w:r>
      <w:r w:rsidR="00326ABA" w:rsidRPr="00326ABA">
        <w:rPr>
          <w:b/>
        </w:rPr>
        <w:br/>
      </w:r>
      <w:r w:rsidR="00F02209" w:rsidRPr="00326ABA">
        <w:rPr>
          <w:i/>
        </w:rPr>
        <w:t>Types of people:</w:t>
      </w:r>
      <w:r w:rsidR="00F02209" w:rsidRPr="00F02209">
        <w:t xml:space="preserve"> </w:t>
      </w:r>
      <w:r w:rsidRPr="00F02209">
        <w:t>Marketing professionals from for-profit sector or large non-profit organization</w:t>
      </w:r>
    </w:p>
    <w:tbl>
      <w:tblPr>
        <w:tblW w:w="4549" w:type="pct"/>
        <w:tblInd w:w="720" w:type="dxa"/>
        <w:tblLook w:val="04A0" w:firstRow="1" w:lastRow="0" w:firstColumn="1" w:lastColumn="0" w:noHBand="0" w:noVBand="1"/>
      </w:tblPr>
      <w:tblGrid>
        <w:gridCol w:w="2160"/>
        <w:gridCol w:w="6841"/>
      </w:tblGrid>
      <w:tr w:rsidR="00E1043B" w:rsidRPr="00B41B7A" w14:paraId="2283A4D8" w14:textId="77777777" w:rsidTr="004175EA">
        <w:trPr>
          <w:cantSplit/>
          <w:trHeight w:hRule="exact" w:val="360"/>
        </w:trPr>
        <w:tc>
          <w:tcPr>
            <w:tcW w:w="1200" w:type="pct"/>
            <w:tcMar>
              <w:left w:w="0" w:type="dxa"/>
              <w:right w:w="0" w:type="dxa"/>
            </w:tcMar>
            <w:vAlign w:val="bottom"/>
          </w:tcPr>
          <w:p w14:paraId="41C3C4C4"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0E60615B" w14:textId="77777777" w:rsidR="00E1043B" w:rsidRPr="00B41B7A" w:rsidRDefault="00E1043B" w:rsidP="00504C54">
            <w:pPr>
              <w:pStyle w:val="Table-CalltoActionText"/>
            </w:pPr>
          </w:p>
        </w:tc>
      </w:tr>
      <w:tr w:rsidR="00E1043B" w:rsidRPr="00B41B7A" w14:paraId="4DC9841D" w14:textId="77777777" w:rsidTr="004175EA">
        <w:trPr>
          <w:cantSplit/>
          <w:trHeight w:hRule="exact" w:val="360"/>
        </w:trPr>
        <w:tc>
          <w:tcPr>
            <w:tcW w:w="1200" w:type="pct"/>
            <w:tcMar>
              <w:left w:w="0" w:type="dxa"/>
              <w:right w:w="0" w:type="dxa"/>
            </w:tcMar>
            <w:vAlign w:val="bottom"/>
          </w:tcPr>
          <w:p w14:paraId="2F57C292"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54D0152F" w14:textId="77777777" w:rsidR="00E1043B" w:rsidRPr="00B41B7A" w:rsidRDefault="00E1043B" w:rsidP="00504C54">
            <w:pPr>
              <w:pStyle w:val="Table-CalltoActionText"/>
            </w:pPr>
          </w:p>
        </w:tc>
      </w:tr>
    </w:tbl>
    <w:p w14:paraId="46DE36C9" w14:textId="77777777" w:rsidR="00557E5E" w:rsidRPr="00F02209" w:rsidRDefault="00557E5E" w:rsidP="004175EA">
      <w:pPr>
        <w:pStyle w:val="CheckListBullet2"/>
        <w:tabs>
          <w:tab w:val="clear" w:pos="450"/>
          <w:tab w:val="num" w:pos="720"/>
        </w:tabs>
        <w:ind w:left="720"/>
      </w:pPr>
      <w:r w:rsidRPr="00326ABA">
        <w:rPr>
          <w:b/>
        </w:rPr>
        <w:t>Help developing a business plan/support for accounting and bookkeeping procedures</w:t>
      </w:r>
      <w:r w:rsidR="00326ABA" w:rsidRPr="00326ABA">
        <w:rPr>
          <w:b/>
        </w:rPr>
        <w:br/>
      </w:r>
      <w:r w:rsidR="00F02209" w:rsidRPr="00326ABA">
        <w:rPr>
          <w:i/>
        </w:rPr>
        <w:t>Types of people:</w:t>
      </w:r>
      <w:r w:rsidR="00F02209" w:rsidRPr="00F02209">
        <w:t xml:space="preserve"> </w:t>
      </w:r>
      <w:r w:rsidRPr="00F02209">
        <w:t>Accountants; CPAs from local accounting firms; business managers or CFOs from large non-profits in the community</w:t>
      </w:r>
    </w:p>
    <w:tbl>
      <w:tblPr>
        <w:tblW w:w="4549" w:type="pct"/>
        <w:tblInd w:w="720" w:type="dxa"/>
        <w:tblLook w:val="04A0" w:firstRow="1" w:lastRow="0" w:firstColumn="1" w:lastColumn="0" w:noHBand="0" w:noVBand="1"/>
      </w:tblPr>
      <w:tblGrid>
        <w:gridCol w:w="2160"/>
        <w:gridCol w:w="6841"/>
      </w:tblGrid>
      <w:tr w:rsidR="00E1043B" w:rsidRPr="00B41B7A" w14:paraId="39E797E2" w14:textId="77777777" w:rsidTr="004175EA">
        <w:trPr>
          <w:cantSplit/>
          <w:trHeight w:hRule="exact" w:val="360"/>
        </w:trPr>
        <w:tc>
          <w:tcPr>
            <w:tcW w:w="1200" w:type="pct"/>
            <w:tcMar>
              <w:left w:w="0" w:type="dxa"/>
              <w:right w:w="0" w:type="dxa"/>
            </w:tcMar>
            <w:vAlign w:val="bottom"/>
          </w:tcPr>
          <w:p w14:paraId="55E88639"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5472244E" w14:textId="77777777" w:rsidR="00E1043B" w:rsidRPr="00B41B7A" w:rsidRDefault="00E1043B" w:rsidP="00504C54">
            <w:pPr>
              <w:pStyle w:val="Table-CalltoActionText"/>
            </w:pPr>
          </w:p>
        </w:tc>
      </w:tr>
      <w:tr w:rsidR="00E1043B" w:rsidRPr="00B41B7A" w14:paraId="51532972" w14:textId="77777777" w:rsidTr="004175EA">
        <w:trPr>
          <w:cantSplit/>
          <w:trHeight w:hRule="exact" w:val="360"/>
        </w:trPr>
        <w:tc>
          <w:tcPr>
            <w:tcW w:w="1200" w:type="pct"/>
            <w:tcMar>
              <w:left w:w="0" w:type="dxa"/>
              <w:right w:w="0" w:type="dxa"/>
            </w:tcMar>
            <w:vAlign w:val="bottom"/>
          </w:tcPr>
          <w:p w14:paraId="04BA80E3"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01EF3865" w14:textId="77777777" w:rsidR="00E1043B" w:rsidRPr="00B41B7A" w:rsidRDefault="00E1043B" w:rsidP="00504C54">
            <w:pPr>
              <w:pStyle w:val="Table-CalltoActionText"/>
            </w:pPr>
          </w:p>
        </w:tc>
      </w:tr>
    </w:tbl>
    <w:p w14:paraId="7E69E170" w14:textId="77777777" w:rsidR="00557E5E" w:rsidRPr="00F02209" w:rsidRDefault="00557E5E" w:rsidP="004175EA">
      <w:pPr>
        <w:pStyle w:val="CheckListBullet2"/>
        <w:tabs>
          <w:tab w:val="clear" w:pos="450"/>
          <w:tab w:val="num" w:pos="720"/>
        </w:tabs>
        <w:ind w:left="720"/>
      </w:pPr>
      <w:r w:rsidRPr="00326ABA">
        <w:rPr>
          <w:b/>
        </w:rPr>
        <w:t>Legal advice</w:t>
      </w:r>
      <w:r w:rsidR="00326ABA" w:rsidRPr="00326ABA">
        <w:rPr>
          <w:b/>
        </w:rPr>
        <w:br/>
      </w:r>
      <w:r w:rsidR="00F02209" w:rsidRPr="00326ABA">
        <w:rPr>
          <w:i/>
        </w:rPr>
        <w:t>Types of people:</w:t>
      </w:r>
      <w:r w:rsidR="00F02209" w:rsidRPr="00F02209">
        <w:t xml:space="preserve"> </w:t>
      </w:r>
      <w:r w:rsidRPr="00F02209">
        <w:t>Local attorneys; in-house counsel for local businesses</w:t>
      </w:r>
    </w:p>
    <w:tbl>
      <w:tblPr>
        <w:tblW w:w="4549" w:type="pct"/>
        <w:tblInd w:w="720" w:type="dxa"/>
        <w:tblLook w:val="04A0" w:firstRow="1" w:lastRow="0" w:firstColumn="1" w:lastColumn="0" w:noHBand="0" w:noVBand="1"/>
      </w:tblPr>
      <w:tblGrid>
        <w:gridCol w:w="2160"/>
        <w:gridCol w:w="6841"/>
      </w:tblGrid>
      <w:tr w:rsidR="00E1043B" w:rsidRPr="00B41B7A" w14:paraId="7C8F28DC" w14:textId="77777777" w:rsidTr="004175EA">
        <w:trPr>
          <w:cantSplit/>
          <w:trHeight w:hRule="exact" w:val="360"/>
        </w:trPr>
        <w:tc>
          <w:tcPr>
            <w:tcW w:w="1200" w:type="pct"/>
            <w:tcMar>
              <w:left w:w="0" w:type="dxa"/>
              <w:right w:w="0" w:type="dxa"/>
            </w:tcMar>
            <w:vAlign w:val="bottom"/>
          </w:tcPr>
          <w:p w14:paraId="3EFA9387" w14:textId="77777777" w:rsidR="00E1043B" w:rsidRPr="00B41B7A" w:rsidRDefault="00E1043B" w:rsidP="00504C54">
            <w:pPr>
              <w:pStyle w:val="Table-CalltoActionText"/>
            </w:pPr>
            <w:r w:rsidRPr="008C4F0E">
              <w:t>Name, Title, Affiliation:</w:t>
            </w:r>
          </w:p>
        </w:tc>
        <w:tc>
          <w:tcPr>
            <w:tcW w:w="3800" w:type="pct"/>
            <w:tcBorders>
              <w:bottom w:val="single" w:sz="4" w:space="0" w:color="auto"/>
            </w:tcBorders>
            <w:tcMar>
              <w:left w:w="0" w:type="dxa"/>
              <w:right w:w="0" w:type="dxa"/>
            </w:tcMar>
            <w:vAlign w:val="bottom"/>
          </w:tcPr>
          <w:p w14:paraId="2DFA760A" w14:textId="77777777" w:rsidR="00E1043B" w:rsidRPr="00B41B7A" w:rsidRDefault="00E1043B" w:rsidP="00504C54">
            <w:pPr>
              <w:pStyle w:val="Table-CalltoActionText"/>
            </w:pPr>
          </w:p>
        </w:tc>
      </w:tr>
      <w:tr w:rsidR="00E1043B" w:rsidRPr="00B41B7A" w14:paraId="09ECA14C" w14:textId="77777777" w:rsidTr="004175EA">
        <w:trPr>
          <w:cantSplit/>
          <w:trHeight w:hRule="exact" w:val="360"/>
        </w:trPr>
        <w:tc>
          <w:tcPr>
            <w:tcW w:w="1200" w:type="pct"/>
            <w:tcMar>
              <w:left w:w="0" w:type="dxa"/>
              <w:right w:w="0" w:type="dxa"/>
            </w:tcMar>
            <w:vAlign w:val="bottom"/>
          </w:tcPr>
          <w:p w14:paraId="1B1F67DA" w14:textId="77777777" w:rsidR="00E1043B" w:rsidRPr="00B41B7A" w:rsidRDefault="00E1043B" w:rsidP="00504C54">
            <w:pPr>
              <w:pStyle w:val="Table-CalltoActionText"/>
            </w:pPr>
            <w:r w:rsidRPr="008C4F0E">
              <w:t>Name, Title, Affiliation:</w:t>
            </w:r>
          </w:p>
        </w:tc>
        <w:tc>
          <w:tcPr>
            <w:tcW w:w="3800" w:type="pct"/>
            <w:tcBorders>
              <w:top w:val="single" w:sz="4" w:space="0" w:color="auto"/>
              <w:bottom w:val="single" w:sz="4" w:space="0" w:color="auto"/>
            </w:tcBorders>
            <w:tcMar>
              <w:left w:w="0" w:type="dxa"/>
              <w:right w:w="0" w:type="dxa"/>
            </w:tcMar>
            <w:vAlign w:val="bottom"/>
          </w:tcPr>
          <w:p w14:paraId="1EDFC747" w14:textId="77777777" w:rsidR="00E1043B" w:rsidRPr="00B41B7A" w:rsidRDefault="00E1043B" w:rsidP="00504C54">
            <w:pPr>
              <w:pStyle w:val="Table-CalltoActionText"/>
            </w:pPr>
          </w:p>
        </w:tc>
      </w:tr>
    </w:tbl>
    <w:p w14:paraId="55F4A46B" w14:textId="77777777" w:rsidR="0024778F" w:rsidRDefault="0024778F">
      <w:pPr>
        <w:spacing w:after="200"/>
      </w:pPr>
    </w:p>
    <w:p w14:paraId="25548579" w14:textId="77777777" w:rsidR="005F6B78" w:rsidRDefault="005F6B78">
      <w:pPr>
        <w:spacing w:after="200"/>
      </w:pPr>
      <w:r>
        <w:br w:type="page"/>
      </w:r>
    </w:p>
    <w:p w14:paraId="36913C50" w14:textId="77777777" w:rsidR="00557E5E" w:rsidRPr="00557E5E" w:rsidRDefault="00557E5E" w:rsidP="00305F23">
      <w:pPr>
        <w:pStyle w:val="NumberBullet-Bold"/>
        <w:spacing w:after="120"/>
      </w:pPr>
      <w:r w:rsidRPr="00326ABA">
        <w:rPr>
          <w:b/>
        </w:rPr>
        <w:lastRenderedPageBreak/>
        <w:t>Who are your key stakeholders?</w:t>
      </w:r>
      <w:r w:rsidR="00326ABA" w:rsidRPr="00326ABA">
        <w:rPr>
          <w:b/>
        </w:rPr>
        <w:br/>
      </w:r>
      <w:r w:rsidRPr="00557E5E">
        <w:t xml:space="preserve">In addition to the roles you identified above, you need to make sure your key stakeholders are represented by your board. Some of the individuals you select to fill the roles in question 1 will also be your stakeholders (e.g., a director of a community-based organization can help you build partnerships and is also a member of the community). Use the checklist below to be sure you have someone in each key group. It is okay to list someone in both questions 1 and 2. </w:t>
      </w:r>
    </w:p>
    <w:p w14:paraId="7CC39C3B" w14:textId="77777777" w:rsidR="00557E5E" w:rsidRPr="00DE6767" w:rsidRDefault="00557E5E" w:rsidP="004175EA">
      <w:pPr>
        <w:pStyle w:val="CheckListBullet2"/>
        <w:tabs>
          <w:tab w:val="clear" w:pos="450"/>
          <w:tab w:val="num" w:pos="720"/>
        </w:tabs>
        <w:ind w:left="720"/>
        <w:rPr>
          <w:b/>
        </w:rPr>
      </w:pPr>
      <w:r w:rsidRPr="00DE6767">
        <w:rPr>
          <w:b/>
        </w:rPr>
        <w:t>Staff</w:t>
      </w:r>
    </w:p>
    <w:tbl>
      <w:tblPr>
        <w:tblW w:w="4642" w:type="pct"/>
        <w:tblInd w:w="720" w:type="dxa"/>
        <w:tblLook w:val="04A0" w:firstRow="1" w:lastRow="0" w:firstColumn="1" w:lastColumn="0" w:noHBand="0" w:noVBand="1"/>
      </w:tblPr>
      <w:tblGrid>
        <w:gridCol w:w="2160"/>
        <w:gridCol w:w="7025"/>
      </w:tblGrid>
      <w:tr w:rsidR="00E1043B" w:rsidRPr="00B41B7A" w14:paraId="1023E004" w14:textId="77777777" w:rsidTr="00504C54">
        <w:trPr>
          <w:cantSplit/>
          <w:trHeight w:hRule="exact" w:val="360"/>
        </w:trPr>
        <w:tc>
          <w:tcPr>
            <w:tcW w:w="1176" w:type="pct"/>
            <w:tcMar>
              <w:left w:w="0" w:type="dxa"/>
              <w:right w:w="0" w:type="dxa"/>
            </w:tcMar>
            <w:vAlign w:val="bottom"/>
          </w:tcPr>
          <w:p w14:paraId="774D7519"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71922F0C" w14:textId="77777777" w:rsidR="00E1043B" w:rsidRPr="00B41B7A" w:rsidRDefault="00E1043B" w:rsidP="00504C54">
            <w:pPr>
              <w:pStyle w:val="Table-CalltoActionText"/>
            </w:pPr>
          </w:p>
        </w:tc>
      </w:tr>
      <w:tr w:rsidR="00E1043B" w:rsidRPr="00B41B7A" w14:paraId="33496485" w14:textId="77777777" w:rsidTr="00504C54">
        <w:trPr>
          <w:cantSplit/>
          <w:trHeight w:hRule="exact" w:val="360"/>
        </w:trPr>
        <w:tc>
          <w:tcPr>
            <w:tcW w:w="1176" w:type="pct"/>
            <w:tcMar>
              <w:left w:w="0" w:type="dxa"/>
              <w:right w:w="0" w:type="dxa"/>
            </w:tcMar>
            <w:vAlign w:val="bottom"/>
          </w:tcPr>
          <w:p w14:paraId="4B55A848"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3025C027" w14:textId="77777777" w:rsidR="00E1043B" w:rsidRPr="00B41B7A" w:rsidRDefault="00E1043B" w:rsidP="00504C54">
            <w:pPr>
              <w:pStyle w:val="Table-CalltoActionText"/>
            </w:pPr>
          </w:p>
        </w:tc>
      </w:tr>
    </w:tbl>
    <w:p w14:paraId="21A21FAE" w14:textId="77777777" w:rsidR="00557E5E" w:rsidRPr="00DE6767" w:rsidRDefault="00557E5E" w:rsidP="004175EA">
      <w:pPr>
        <w:pStyle w:val="CheckListBullet2"/>
        <w:tabs>
          <w:tab w:val="clear" w:pos="450"/>
          <w:tab w:val="num" w:pos="720"/>
        </w:tabs>
        <w:ind w:left="720"/>
        <w:rPr>
          <w:b/>
        </w:rPr>
      </w:pPr>
      <w:r w:rsidRPr="00DE6767">
        <w:rPr>
          <w:b/>
        </w:rPr>
        <w:t>Families</w:t>
      </w:r>
    </w:p>
    <w:tbl>
      <w:tblPr>
        <w:tblW w:w="4642" w:type="pct"/>
        <w:tblInd w:w="720" w:type="dxa"/>
        <w:tblLook w:val="04A0" w:firstRow="1" w:lastRow="0" w:firstColumn="1" w:lastColumn="0" w:noHBand="0" w:noVBand="1"/>
      </w:tblPr>
      <w:tblGrid>
        <w:gridCol w:w="2160"/>
        <w:gridCol w:w="7025"/>
      </w:tblGrid>
      <w:tr w:rsidR="00E1043B" w:rsidRPr="00B41B7A" w14:paraId="5451C1E9" w14:textId="77777777" w:rsidTr="00504C54">
        <w:trPr>
          <w:cantSplit/>
          <w:trHeight w:hRule="exact" w:val="360"/>
        </w:trPr>
        <w:tc>
          <w:tcPr>
            <w:tcW w:w="1176" w:type="pct"/>
            <w:tcMar>
              <w:left w:w="0" w:type="dxa"/>
              <w:right w:w="0" w:type="dxa"/>
            </w:tcMar>
            <w:vAlign w:val="bottom"/>
          </w:tcPr>
          <w:p w14:paraId="63A6161F"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75ABA123" w14:textId="77777777" w:rsidR="00E1043B" w:rsidRPr="00B41B7A" w:rsidRDefault="00E1043B" w:rsidP="00504C54">
            <w:pPr>
              <w:pStyle w:val="Table-CalltoActionText"/>
            </w:pPr>
          </w:p>
        </w:tc>
      </w:tr>
      <w:tr w:rsidR="00E1043B" w:rsidRPr="00B41B7A" w14:paraId="3365F94E" w14:textId="77777777" w:rsidTr="00504C54">
        <w:trPr>
          <w:cantSplit/>
          <w:trHeight w:hRule="exact" w:val="360"/>
        </w:trPr>
        <w:tc>
          <w:tcPr>
            <w:tcW w:w="1176" w:type="pct"/>
            <w:tcMar>
              <w:left w:w="0" w:type="dxa"/>
              <w:right w:w="0" w:type="dxa"/>
            </w:tcMar>
            <w:vAlign w:val="bottom"/>
          </w:tcPr>
          <w:p w14:paraId="5F88EDC5"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23168E83" w14:textId="77777777" w:rsidR="00E1043B" w:rsidRPr="00B41B7A" w:rsidRDefault="00E1043B" w:rsidP="00504C54">
            <w:pPr>
              <w:pStyle w:val="Table-CalltoActionText"/>
            </w:pPr>
          </w:p>
        </w:tc>
      </w:tr>
    </w:tbl>
    <w:p w14:paraId="6A19E446" w14:textId="77777777" w:rsidR="00557E5E" w:rsidRPr="00DE6767" w:rsidRDefault="00557E5E" w:rsidP="004175EA">
      <w:pPr>
        <w:pStyle w:val="CheckListBullet2"/>
        <w:tabs>
          <w:tab w:val="clear" w:pos="450"/>
          <w:tab w:val="num" w:pos="720"/>
        </w:tabs>
        <w:ind w:left="720"/>
        <w:rPr>
          <w:b/>
        </w:rPr>
      </w:pPr>
      <w:r w:rsidRPr="00DE6767">
        <w:rPr>
          <w:b/>
        </w:rPr>
        <w:t>Partners/community-based organizations</w:t>
      </w:r>
    </w:p>
    <w:tbl>
      <w:tblPr>
        <w:tblW w:w="4642" w:type="pct"/>
        <w:tblInd w:w="720" w:type="dxa"/>
        <w:tblLook w:val="04A0" w:firstRow="1" w:lastRow="0" w:firstColumn="1" w:lastColumn="0" w:noHBand="0" w:noVBand="1"/>
      </w:tblPr>
      <w:tblGrid>
        <w:gridCol w:w="2160"/>
        <w:gridCol w:w="7025"/>
      </w:tblGrid>
      <w:tr w:rsidR="00E1043B" w:rsidRPr="00B41B7A" w14:paraId="061CE6D7" w14:textId="77777777" w:rsidTr="00504C54">
        <w:trPr>
          <w:cantSplit/>
          <w:trHeight w:hRule="exact" w:val="360"/>
        </w:trPr>
        <w:tc>
          <w:tcPr>
            <w:tcW w:w="1176" w:type="pct"/>
            <w:tcMar>
              <w:left w:w="0" w:type="dxa"/>
              <w:right w:w="0" w:type="dxa"/>
            </w:tcMar>
            <w:vAlign w:val="bottom"/>
          </w:tcPr>
          <w:p w14:paraId="7E574172"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7476A174" w14:textId="77777777" w:rsidR="00E1043B" w:rsidRPr="00B41B7A" w:rsidRDefault="00E1043B" w:rsidP="00504C54">
            <w:pPr>
              <w:pStyle w:val="Table-CalltoActionText"/>
            </w:pPr>
          </w:p>
        </w:tc>
      </w:tr>
      <w:tr w:rsidR="00E1043B" w:rsidRPr="00B41B7A" w14:paraId="70D8167C" w14:textId="77777777" w:rsidTr="00504C54">
        <w:trPr>
          <w:cantSplit/>
          <w:trHeight w:hRule="exact" w:val="360"/>
        </w:trPr>
        <w:tc>
          <w:tcPr>
            <w:tcW w:w="1176" w:type="pct"/>
            <w:tcMar>
              <w:left w:w="0" w:type="dxa"/>
              <w:right w:w="0" w:type="dxa"/>
            </w:tcMar>
            <w:vAlign w:val="bottom"/>
          </w:tcPr>
          <w:p w14:paraId="1DD077C9"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61901DE7" w14:textId="77777777" w:rsidR="00E1043B" w:rsidRPr="00B41B7A" w:rsidRDefault="00E1043B" w:rsidP="00504C54">
            <w:pPr>
              <w:pStyle w:val="Table-CalltoActionText"/>
            </w:pPr>
          </w:p>
        </w:tc>
      </w:tr>
    </w:tbl>
    <w:p w14:paraId="2CE37EA5" w14:textId="77777777" w:rsidR="00557E5E" w:rsidRPr="00DE6767" w:rsidRDefault="00557E5E" w:rsidP="004175EA">
      <w:pPr>
        <w:pStyle w:val="CheckListBullet2"/>
        <w:tabs>
          <w:tab w:val="clear" w:pos="450"/>
          <w:tab w:val="num" w:pos="720"/>
        </w:tabs>
        <w:ind w:left="720"/>
        <w:rPr>
          <w:b/>
        </w:rPr>
      </w:pPr>
      <w:r w:rsidRPr="00DE6767">
        <w:rPr>
          <w:b/>
        </w:rPr>
        <w:t>School staff/administrators</w:t>
      </w:r>
    </w:p>
    <w:tbl>
      <w:tblPr>
        <w:tblW w:w="4642" w:type="pct"/>
        <w:tblInd w:w="720" w:type="dxa"/>
        <w:tblLook w:val="04A0" w:firstRow="1" w:lastRow="0" w:firstColumn="1" w:lastColumn="0" w:noHBand="0" w:noVBand="1"/>
      </w:tblPr>
      <w:tblGrid>
        <w:gridCol w:w="2160"/>
        <w:gridCol w:w="7025"/>
      </w:tblGrid>
      <w:tr w:rsidR="00E1043B" w:rsidRPr="00B41B7A" w14:paraId="546EF417" w14:textId="77777777" w:rsidTr="00504C54">
        <w:trPr>
          <w:cantSplit/>
          <w:trHeight w:hRule="exact" w:val="360"/>
        </w:trPr>
        <w:tc>
          <w:tcPr>
            <w:tcW w:w="1176" w:type="pct"/>
            <w:tcMar>
              <w:left w:w="0" w:type="dxa"/>
              <w:right w:w="0" w:type="dxa"/>
            </w:tcMar>
            <w:vAlign w:val="bottom"/>
          </w:tcPr>
          <w:p w14:paraId="2E7E537D"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3F55AA31" w14:textId="77777777" w:rsidR="00E1043B" w:rsidRPr="00B41B7A" w:rsidRDefault="00E1043B" w:rsidP="00504C54">
            <w:pPr>
              <w:pStyle w:val="Table-CalltoActionText"/>
            </w:pPr>
          </w:p>
        </w:tc>
      </w:tr>
      <w:tr w:rsidR="00E1043B" w:rsidRPr="00B41B7A" w14:paraId="3EA5FF05" w14:textId="77777777" w:rsidTr="00504C54">
        <w:trPr>
          <w:cantSplit/>
          <w:trHeight w:hRule="exact" w:val="360"/>
        </w:trPr>
        <w:tc>
          <w:tcPr>
            <w:tcW w:w="1176" w:type="pct"/>
            <w:tcMar>
              <w:left w:w="0" w:type="dxa"/>
              <w:right w:w="0" w:type="dxa"/>
            </w:tcMar>
            <w:vAlign w:val="bottom"/>
          </w:tcPr>
          <w:p w14:paraId="3F96EB79"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1BD467FC" w14:textId="77777777" w:rsidR="00E1043B" w:rsidRPr="00B41B7A" w:rsidRDefault="00E1043B" w:rsidP="00504C54">
            <w:pPr>
              <w:pStyle w:val="Table-CalltoActionText"/>
            </w:pPr>
          </w:p>
        </w:tc>
      </w:tr>
    </w:tbl>
    <w:p w14:paraId="01353FCE" w14:textId="77777777" w:rsidR="00557E5E" w:rsidRPr="00DE6767" w:rsidRDefault="00557E5E" w:rsidP="004175EA">
      <w:pPr>
        <w:pStyle w:val="CheckListBullet2"/>
        <w:tabs>
          <w:tab w:val="clear" w:pos="450"/>
          <w:tab w:val="num" w:pos="720"/>
        </w:tabs>
        <w:ind w:left="720"/>
        <w:rPr>
          <w:b/>
        </w:rPr>
      </w:pPr>
      <w:r w:rsidRPr="00DE6767">
        <w:rPr>
          <w:b/>
        </w:rPr>
        <w:t>Funders</w:t>
      </w:r>
    </w:p>
    <w:tbl>
      <w:tblPr>
        <w:tblW w:w="4642" w:type="pct"/>
        <w:tblInd w:w="720" w:type="dxa"/>
        <w:tblLook w:val="04A0" w:firstRow="1" w:lastRow="0" w:firstColumn="1" w:lastColumn="0" w:noHBand="0" w:noVBand="1"/>
      </w:tblPr>
      <w:tblGrid>
        <w:gridCol w:w="2160"/>
        <w:gridCol w:w="7025"/>
      </w:tblGrid>
      <w:tr w:rsidR="00E1043B" w:rsidRPr="00B41B7A" w14:paraId="5C97DF03" w14:textId="77777777" w:rsidTr="00504C54">
        <w:trPr>
          <w:cantSplit/>
          <w:trHeight w:hRule="exact" w:val="360"/>
        </w:trPr>
        <w:tc>
          <w:tcPr>
            <w:tcW w:w="1176" w:type="pct"/>
            <w:tcMar>
              <w:left w:w="0" w:type="dxa"/>
              <w:right w:w="0" w:type="dxa"/>
            </w:tcMar>
            <w:vAlign w:val="bottom"/>
          </w:tcPr>
          <w:p w14:paraId="72DD8545"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374E9431" w14:textId="77777777" w:rsidR="00E1043B" w:rsidRPr="00B41B7A" w:rsidRDefault="00E1043B" w:rsidP="00504C54">
            <w:pPr>
              <w:pStyle w:val="Table-CalltoActionText"/>
            </w:pPr>
          </w:p>
        </w:tc>
      </w:tr>
      <w:tr w:rsidR="00E1043B" w:rsidRPr="00B41B7A" w14:paraId="1F328A92" w14:textId="77777777" w:rsidTr="00504C54">
        <w:trPr>
          <w:cantSplit/>
          <w:trHeight w:hRule="exact" w:val="360"/>
        </w:trPr>
        <w:tc>
          <w:tcPr>
            <w:tcW w:w="1176" w:type="pct"/>
            <w:tcMar>
              <w:left w:w="0" w:type="dxa"/>
              <w:right w:w="0" w:type="dxa"/>
            </w:tcMar>
            <w:vAlign w:val="bottom"/>
          </w:tcPr>
          <w:p w14:paraId="49534D4E"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1BC993A9" w14:textId="77777777" w:rsidR="00E1043B" w:rsidRPr="00B41B7A" w:rsidRDefault="00E1043B" w:rsidP="00504C54">
            <w:pPr>
              <w:pStyle w:val="Table-CalltoActionText"/>
            </w:pPr>
          </w:p>
        </w:tc>
      </w:tr>
    </w:tbl>
    <w:p w14:paraId="70FAC426" w14:textId="77777777" w:rsidR="00557E5E" w:rsidRPr="00DE6767" w:rsidRDefault="00557E5E" w:rsidP="004175EA">
      <w:pPr>
        <w:pStyle w:val="CheckListBullet2"/>
        <w:tabs>
          <w:tab w:val="clear" w:pos="450"/>
          <w:tab w:val="num" w:pos="720"/>
        </w:tabs>
        <w:ind w:left="720"/>
        <w:rPr>
          <w:b/>
        </w:rPr>
      </w:pPr>
      <w:r w:rsidRPr="00DE6767">
        <w:rPr>
          <w:b/>
        </w:rPr>
        <w:t>Youth</w:t>
      </w:r>
    </w:p>
    <w:tbl>
      <w:tblPr>
        <w:tblW w:w="4642" w:type="pct"/>
        <w:tblInd w:w="720" w:type="dxa"/>
        <w:tblLook w:val="04A0" w:firstRow="1" w:lastRow="0" w:firstColumn="1" w:lastColumn="0" w:noHBand="0" w:noVBand="1"/>
      </w:tblPr>
      <w:tblGrid>
        <w:gridCol w:w="2160"/>
        <w:gridCol w:w="7025"/>
      </w:tblGrid>
      <w:tr w:rsidR="00E1043B" w:rsidRPr="00B41B7A" w14:paraId="60B6F115" w14:textId="77777777" w:rsidTr="00504C54">
        <w:trPr>
          <w:cantSplit/>
          <w:trHeight w:hRule="exact" w:val="360"/>
        </w:trPr>
        <w:tc>
          <w:tcPr>
            <w:tcW w:w="1176" w:type="pct"/>
            <w:tcMar>
              <w:left w:w="0" w:type="dxa"/>
              <w:right w:w="0" w:type="dxa"/>
            </w:tcMar>
            <w:vAlign w:val="bottom"/>
          </w:tcPr>
          <w:p w14:paraId="5F43E016"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49F8969D" w14:textId="77777777" w:rsidR="00E1043B" w:rsidRPr="00B41B7A" w:rsidRDefault="00E1043B" w:rsidP="00504C54">
            <w:pPr>
              <w:pStyle w:val="Table-CalltoActionText"/>
            </w:pPr>
          </w:p>
        </w:tc>
      </w:tr>
      <w:tr w:rsidR="00E1043B" w:rsidRPr="00B41B7A" w14:paraId="6BEEB73F" w14:textId="77777777" w:rsidTr="00504C54">
        <w:trPr>
          <w:cantSplit/>
          <w:trHeight w:hRule="exact" w:val="360"/>
        </w:trPr>
        <w:tc>
          <w:tcPr>
            <w:tcW w:w="1176" w:type="pct"/>
            <w:tcMar>
              <w:left w:w="0" w:type="dxa"/>
              <w:right w:w="0" w:type="dxa"/>
            </w:tcMar>
            <w:vAlign w:val="bottom"/>
          </w:tcPr>
          <w:p w14:paraId="654B899E"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1DEB6E2F" w14:textId="77777777" w:rsidR="00E1043B" w:rsidRPr="00B41B7A" w:rsidRDefault="00E1043B" w:rsidP="00504C54">
            <w:pPr>
              <w:pStyle w:val="Table-CalltoActionText"/>
            </w:pPr>
          </w:p>
        </w:tc>
      </w:tr>
    </w:tbl>
    <w:p w14:paraId="3FF8D23D" w14:textId="77777777" w:rsidR="00557E5E" w:rsidRPr="00DE6767" w:rsidRDefault="00557E5E" w:rsidP="004175EA">
      <w:pPr>
        <w:pStyle w:val="CheckListBullet2"/>
        <w:tabs>
          <w:tab w:val="clear" w:pos="450"/>
          <w:tab w:val="num" w:pos="720"/>
        </w:tabs>
        <w:ind w:left="720"/>
        <w:rPr>
          <w:b/>
        </w:rPr>
      </w:pPr>
      <w:r w:rsidRPr="00DE6767">
        <w:rPr>
          <w:b/>
        </w:rPr>
        <w:t xml:space="preserve">Local government representatives </w:t>
      </w:r>
    </w:p>
    <w:tbl>
      <w:tblPr>
        <w:tblW w:w="4642" w:type="pct"/>
        <w:tblInd w:w="720" w:type="dxa"/>
        <w:tblLook w:val="04A0" w:firstRow="1" w:lastRow="0" w:firstColumn="1" w:lastColumn="0" w:noHBand="0" w:noVBand="1"/>
      </w:tblPr>
      <w:tblGrid>
        <w:gridCol w:w="2160"/>
        <w:gridCol w:w="7025"/>
      </w:tblGrid>
      <w:tr w:rsidR="00E1043B" w:rsidRPr="00B41B7A" w14:paraId="24258DE1" w14:textId="77777777" w:rsidTr="00504C54">
        <w:trPr>
          <w:cantSplit/>
          <w:trHeight w:hRule="exact" w:val="360"/>
        </w:trPr>
        <w:tc>
          <w:tcPr>
            <w:tcW w:w="1176" w:type="pct"/>
            <w:tcMar>
              <w:left w:w="0" w:type="dxa"/>
              <w:right w:w="0" w:type="dxa"/>
            </w:tcMar>
            <w:vAlign w:val="bottom"/>
          </w:tcPr>
          <w:p w14:paraId="47A64CCB" w14:textId="77777777" w:rsidR="00E1043B" w:rsidRPr="00B41B7A" w:rsidRDefault="00E1043B" w:rsidP="00504C54">
            <w:pPr>
              <w:pStyle w:val="Table-CalltoActionText"/>
            </w:pPr>
            <w:r w:rsidRPr="008C4F0E">
              <w:t>Name, Title, Affiliation:</w:t>
            </w:r>
          </w:p>
        </w:tc>
        <w:tc>
          <w:tcPr>
            <w:tcW w:w="3824" w:type="pct"/>
            <w:tcBorders>
              <w:bottom w:val="single" w:sz="4" w:space="0" w:color="auto"/>
            </w:tcBorders>
            <w:tcMar>
              <w:left w:w="0" w:type="dxa"/>
              <w:right w:w="0" w:type="dxa"/>
            </w:tcMar>
            <w:vAlign w:val="bottom"/>
          </w:tcPr>
          <w:p w14:paraId="51DCF165" w14:textId="77777777" w:rsidR="00E1043B" w:rsidRPr="00B41B7A" w:rsidRDefault="00E1043B" w:rsidP="00504C54">
            <w:pPr>
              <w:pStyle w:val="Table-CalltoActionText"/>
            </w:pPr>
          </w:p>
        </w:tc>
      </w:tr>
      <w:tr w:rsidR="00E1043B" w:rsidRPr="00B41B7A" w14:paraId="58BD5704" w14:textId="77777777" w:rsidTr="00504C54">
        <w:trPr>
          <w:cantSplit/>
          <w:trHeight w:hRule="exact" w:val="360"/>
        </w:trPr>
        <w:tc>
          <w:tcPr>
            <w:tcW w:w="1176" w:type="pct"/>
            <w:tcMar>
              <w:left w:w="0" w:type="dxa"/>
              <w:right w:w="0" w:type="dxa"/>
            </w:tcMar>
            <w:vAlign w:val="bottom"/>
          </w:tcPr>
          <w:p w14:paraId="4FC0B094" w14:textId="77777777" w:rsidR="00E1043B" w:rsidRPr="00B41B7A" w:rsidRDefault="00E1043B" w:rsidP="00504C54">
            <w:pPr>
              <w:pStyle w:val="Table-CalltoActionText"/>
            </w:pPr>
            <w:r w:rsidRPr="008C4F0E">
              <w:t>Name, Title, Affiliation:</w:t>
            </w:r>
          </w:p>
        </w:tc>
        <w:tc>
          <w:tcPr>
            <w:tcW w:w="3824" w:type="pct"/>
            <w:tcBorders>
              <w:top w:val="single" w:sz="4" w:space="0" w:color="auto"/>
              <w:bottom w:val="single" w:sz="4" w:space="0" w:color="auto"/>
            </w:tcBorders>
            <w:tcMar>
              <w:left w:w="0" w:type="dxa"/>
              <w:right w:w="0" w:type="dxa"/>
            </w:tcMar>
            <w:vAlign w:val="bottom"/>
          </w:tcPr>
          <w:p w14:paraId="2E42EE51" w14:textId="77777777" w:rsidR="00E1043B" w:rsidRPr="00B41B7A" w:rsidRDefault="00E1043B" w:rsidP="00504C54">
            <w:pPr>
              <w:pStyle w:val="Table-CalltoActionText"/>
            </w:pPr>
          </w:p>
        </w:tc>
      </w:tr>
    </w:tbl>
    <w:p w14:paraId="72C01A21" w14:textId="77777777" w:rsidR="00557E5E" w:rsidRPr="005F6B78" w:rsidRDefault="00557E5E" w:rsidP="005F6B78">
      <w:pPr>
        <w:pStyle w:val="NumberBullet-Bold"/>
        <w:rPr>
          <w:b/>
        </w:rPr>
      </w:pPr>
      <w:r w:rsidRPr="005F6B78">
        <w:rPr>
          <w:b/>
        </w:rPr>
        <w:t>How much time do you have to dedicate to an advisory board?</w:t>
      </w:r>
    </w:p>
    <w:p w14:paraId="4EB7507C" w14:textId="77777777" w:rsidR="00557E5E" w:rsidRPr="00557E5E" w:rsidRDefault="00557E5E" w:rsidP="00C16F10">
      <w:pPr>
        <w:pStyle w:val="CheckListBullet2"/>
        <w:tabs>
          <w:tab w:val="clear" w:pos="450"/>
          <w:tab w:val="num" w:pos="720"/>
        </w:tabs>
        <w:ind w:left="720"/>
      </w:pPr>
      <w:r w:rsidRPr="00557E5E">
        <w:t>Bi-annual meetings (approximately 10 hours per year)</w:t>
      </w:r>
    </w:p>
    <w:p w14:paraId="69977F7C" w14:textId="77777777" w:rsidR="00557E5E" w:rsidRPr="00557E5E" w:rsidRDefault="00557E5E" w:rsidP="00C16F10">
      <w:pPr>
        <w:pStyle w:val="CheckListBullet2"/>
        <w:tabs>
          <w:tab w:val="clear" w:pos="450"/>
          <w:tab w:val="num" w:pos="720"/>
        </w:tabs>
        <w:ind w:left="720"/>
      </w:pPr>
      <w:r w:rsidRPr="00557E5E">
        <w:t>Quarterly meetings (approximately 20 hours per year)</w:t>
      </w:r>
    </w:p>
    <w:p w14:paraId="74029B19" w14:textId="77777777" w:rsidR="00557E5E" w:rsidRPr="00557E5E" w:rsidRDefault="00557E5E" w:rsidP="00C16F10">
      <w:pPr>
        <w:pStyle w:val="CheckListBullet2"/>
        <w:tabs>
          <w:tab w:val="clear" w:pos="450"/>
          <w:tab w:val="num" w:pos="720"/>
        </w:tabs>
        <w:ind w:left="720"/>
      </w:pPr>
      <w:r w:rsidRPr="00557E5E">
        <w:t>Every other month (approximately 30 hours per year)</w:t>
      </w:r>
    </w:p>
    <w:p w14:paraId="2305133B" w14:textId="77777777" w:rsidR="00557E5E" w:rsidRPr="00557E5E" w:rsidRDefault="00557E5E" w:rsidP="00C16F10">
      <w:pPr>
        <w:pStyle w:val="CheckListBullet2"/>
        <w:tabs>
          <w:tab w:val="clear" w:pos="450"/>
          <w:tab w:val="num" w:pos="720"/>
        </w:tabs>
        <w:ind w:left="720"/>
        <w:rPr>
          <w:b/>
        </w:rPr>
      </w:pPr>
      <w:r w:rsidRPr="00557E5E">
        <w:t>1 meeting per month (approximately 60 hours per year or 5 hours per month)</w:t>
      </w:r>
    </w:p>
    <w:p w14:paraId="14BF8FBC" w14:textId="77777777" w:rsidR="00557E5E" w:rsidRPr="005F6B78" w:rsidRDefault="00557E5E" w:rsidP="00C16F10">
      <w:pPr>
        <w:pStyle w:val="CheckListBullet2"/>
        <w:tabs>
          <w:tab w:val="clear" w:pos="450"/>
          <w:tab w:val="num" w:pos="720"/>
        </w:tabs>
        <w:ind w:left="720"/>
        <w:rPr>
          <w:b/>
        </w:rPr>
      </w:pPr>
      <w:r w:rsidRPr="00557E5E">
        <w:t>2 meetings per month (approximately 120 hours per year or 10 hours per month)</w:t>
      </w:r>
    </w:p>
    <w:p w14:paraId="13F9D5D9" w14:textId="77777777" w:rsidR="005F6B78" w:rsidRDefault="005F6B78" w:rsidP="005F6B78">
      <w:pPr>
        <w:pStyle w:val="BodyText"/>
      </w:pPr>
    </w:p>
    <w:p w14:paraId="728DA24C" w14:textId="77777777" w:rsidR="0024778F" w:rsidRDefault="0024778F">
      <w:pPr>
        <w:spacing w:after="200"/>
      </w:pPr>
      <w:r>
        <w:br w:type="page"/>
      </w:r>
    </w:p>
    <w:p w14:paraId="4E9F4A37" w14:textId="77777777" w:rsidR="00557E5E" w:rsidRPr="005F6B78" w:rsidRDefault="00557E5E" w:rsidP="005F6B78">
      <w:pPr>
        <w:pStyle w:val="NumberBullet-Bold"/>
        <w:rPr>
          <w:b/>
        </w:rPr>
      </w:pPr>
      <w:r w:rsidRPr="005F6B78">
        <w:rPr>
          <w:b/>
        </w:rPr>
        <w:lastRenderedPageBreak/>
        <w:t>Do your stakeholders have conflicting viewpoints?</w:t>
      </w:r>
    </w:p>
    <w:p w14:paraId="4FEF0967" w14:textId="77777777" w:rsidR="00B31172" w:rsidRPr="005F6B78" w:rsidRDefault="00557E5E" w:rsidP="004175EA">
      <w:pPr>
        <w:pStyle w:val="CheckListBullet2"/>
        <w:tabs>
          <w:tab w:val="clear" w:pos="450"/>
          <w:tab w:val="num" w:pos="720"/>
        </w:tabs>
        <w:ind w:left="720"/>
      </w:pPr>
      <w:r w:rsidRPr="005F6B78">
        <w:t>Y</w:t>
      </w:r>
      <w:r w:rsidR="005F6B78">
        <w:t>es</w:t>
      </w:r>
      <w:r w:rsidR="005C1FEF" w:rsidRPr="005F6B78">
        <w:br/>
      </w:r>
      <w:r w:rsidRPr="005F6B78">
        <w:t xml:space="preserve">Describe. Be specific: </w:t>
      </w:r>
    </w:p>
    <w:tbl>
      <w:tblPr>
        <w:tblW w:w="4541" w:type="pct"/>
        <w:tblInd w:w="828" w:type="dxa"/>
        <w:tblLook w:val="04A0" w:firstRow="1" w:lastRow="0" w:firstColumn="1" w:lastColumn="0" w:noHBand="0" w:noVBand="1"/>
      </w:tblPr>
      <w:tblGrid>
        <w:gridCol w:w="9181"/>
      </w:tblGrid>
      <w:tr w:rsidR="00D16DF8" w:rsidRPr="00B41B7A" w14:paraId="1DCAC604" w14:textId="77777777" w:rsidTr="005F6B78">
        <w:tc>
          <w:tcPr>
            <w:tcW w:w="9180" w:type="dxa"/>
            <w:tcBorders>
              <w:bottom w:val="single" w:sz="4" w:space="0" w:color="auto"/>
            </w:tcBorders>
          </w:tcPr>
          <w:p w14:paraId="2048A410" w14:textId="77777777" w:rsidR="00D16DF8" w:rsidRPr="00B41B7A" w:rsidRDefault="00D16DF8" w:rsidP="00D16DF8">
            <w:pPr>
              <w:pStyle w:val="BodyText"/>
            </w:pPr>
          </w:p>
        </w:tc>
      </w:tr>
      <w:tr w:rsidR="00D16DF8" w:rsidRPr="00B41B7A" w14:paraId="3EE0BDE5" w14:textId="77777777" w:rsidTr="005F6B78">
        <w:tc>
          <w:tcPr>
            <w:tcW w:w="9180" w:type="dxa"/>
            <w:tcBorders>
              <w:top w:val="single" w:sz="4" w:space="0" w:color="auto"/>
              <w:bottom w:val="single" w:sz="4" w:space="0" w:color="auto"/>
            </w:tcBorders>
          </w:tcPr>
          <w:p w14:paraId="071B56E2" w14:textId="77777777" w:rsidR="00D16DF8" w:rsidRPr="00B41B7A" w:rsidRDefault="00D16DF8" w:rsidP="00D16DF8">
            <w:pPr>
              <w:pStyle w:val="BodyText"/>
            </w:pPr>
          </w:p>
        </w:tc>
      </w:tr>
      <w:tr w:rsidR="00D16DF8" w:rsidRPr="00B41B7A" w14:paraId="481A2DE1" w14:textId="77777777" w:rsidTr="005F6B78">
        <w:tc>
          <w:tcPr>
            <w:tcW w:w="9180" w:type="dxa"/>
            <w:tcBorders>
              <w:top w:val="single" w:sz="4" w:space="0" w:color="auto"/>
              <w:bottom w:val="single" w:sz="4" w:space="0" w:color="auto"/>
            </w:tcBorders>
          </w:tcPr>
          <w:p w14:paraId="4EE1D0F5" w14:textId="77777777" w:rsidR="00D16DF8" w:rsidRPr="00B41B7A" w:rsidRDefault="00D16DF8" w:rsidP="00D16DF8">
            <w:pPr>
              <w:pStyle w:val="BodyText"/>
            </w:pPr>
          </w:p>
        </w:tc>
      </w:tr>
    </w:tbl>
    <w:p w14:paraId="2F5EF9A4" w14:textId="77777777" w:rsidR="00557E5E" w:rsidRPr="005F6B78" w:rsidRDefault="00557E5E" w:rsidP="004175EA">
      <w:pPr>
        <w:pStyle w:val="CheckListBullet2"/>
        <w:tabs>
          <w:tab w:val="clear" w:pos="450"/>
          <w:tab w:val="num" w:pos="720"/>
        </w:tabs>
        <w:ind w:left="720"/>
      </w:pPr>
      <w:r w:rsidRPr="005F6B78">
        <w:t>No</w:t>
      </w:r>
    </w:p>
    <w:p w14:paraId="699BC771" w14:textId="77777777" w:rsidR="00557E5E" w:rsidRPr="00DE6767" w:rsidRDefault="00557E5E" w:rsidP="00305F23">
      <w:pPr>
        <w:pStyle w:val="NumberBullet-Bold"/>
        <w:spacing w:after="120"/>
        <w:rPr>
          <w:b/>
        </w:rPr>
      </w:pPr>
      <w:r w:rsidRPr="00DE6767">
        <w:rPr>
          <w:b/>
        </w:rPr>
        <w:t xml:space="preserve">How active do you want your advisory board to be? (Select a number from 1 to 5, with 1 being the most involved and 5 being least involved.) </w:t>
      </w:r>
    </w:p>
    <w:p w14:paraId="183F231A" w14:textId="77777777" w:rsidR="00557E5E" w:rsidRPr="00557E5E" w:rsidRDefault="00557E5E" w:rsidP="004175EA">
      <w:pPr>
        <w:pStyle w:val="CheckListBullet2"/>
        <w:tabs>
          <w:tab w:val="clear" w:pos="450"/>
          <w:tab w:val="left" w:pos="360"/>
          <w:tab w:val="left" w:pos="432"/>
          <w:tab w:val="left" w:pos="720"/>
          <w:tab w:val="left" w:pos="1080"/>
        </w:tabs>
        <w:ind w:left="1037" w:hanging="677"/>
        <w:rPr>
          <w:b/>
        </w:rPr>
      </w:pPr>
      <w:r w:rsidRPr="00557E5E">
        <w:t>1 – I want my advisory board to provide feedback and guidance on specific aspects of the program. I need guidance on all of my program decisions.</w:t>
      </w:r>
    </w:p>
    <w:p w14:paraId="4932693F" w14:textId="77777777" w:rsidR="00557E5E" w:rsidRPr="00557E5E" w:rsidRDefault="00557E5E" w:rsidP="004175EA">
      <w:pPr>
        <w:pStyle w:val="CheckListBullet2"/>
        <w:tabs>
          <w:tab w:val="clear" w:pos="450"/>
          <w:tab w:val="num" w:pos="720"/>
        </w:tabs>
        <w:ind w:left="720"/>
      </w:pPr>
      <w:r w:rsidRPr="00557E5E">
        <w:t>2</w:t>
      </w:r>
    </w:p>
    <w:p w14:paraId="2DFC76B2" w14:textId="77777777" w:rsidR="00557E5E" w:rsidRPr="00557E5E" w:rsidRDefault="00557E5E" w:rsidP="00E878D9">
      <w:pPr>
        <w:pStyle w:val="CheckListBullet2"/>
        <w:tabs>
          <w:tab w:val="clear" w:pos="450"/>
          <w:tab w:val="num" w:pos="720"/>
        </w:tabs>
        <w:ind w:left="720"/>
      </w:pPr>
      <w:r w:rsidRPr="00557E5E">
        <w:t>3</w:t>
      </w:r>
    </w:p>
    <w:p w14:paraId="49625837" w14:textId="77777777" w:rsidR="00557E5E" w:rsidRPr="00557E5E" w:rsidRDefault="00557E5E" w:rsidP="00E878D9">
      <w:pPr>
        <w:pStyle w:val="CheckListBullet2"/>
        <w:tabs>
          <w:tab w:val="clear" w:pos="450"/>
          <w:tab w:val="num" w:pos="720"/>
        </w:tabs>
        <w:ind w:left="720"/>
      </w:pPr>
      <w:r w:rsidRPr="00557E5E">
        <w:t>4</w:t>
      </w:r>
    </w:p>
    <w:p w14:paraId="5CDF0FBE" w14:textId="77777777" w:rsidR="00557E5E" w:rsidRPr="004175EA" w:rsidRDefault="00557E5E" w:rsidP="004175EA">
      <w:pPr>
        <w:pStyle w:val="CheckListBullet2"/>
        <w:tabs>
          <w:tab w:val="clear" w:pos="450"/>
          <w:tab w:val="left" w:pos="360"/>
          <w:tab w:val="left" w:pos="432"/>
          <w:tab w:val="left" w:pos="720"/>
          <w:tab w:val="left" w:pos="1080"/>
        </w:tabs>
        <w:ind w:left="1037" w:hanging="677"/>
      </w:pPr>
      <w:r w:rsidRPr="00557E5E">
        <w:t>5</w:t>
      </w:r>
      <w:r w:rsidRPr="004175EA">
        <w:t xml:space="preserve"> </w:t>
      </w:r>
      <w:r w:rsidRPr="00557E5E">
        <w:t>– I prefer a hands-off advisory board that provides guidance and advice on big-picture decisions but does not get involved in day-to-day decision-making.</w:t>
      </w:r>
    </w:p>
    <w:p w14:paraId="746BDD16" w14:textId="77777777" w:rsidR="00557E5E" w:rsidRPr="005F6B78" w:rsidRDefault="00557E5E" w:rsidP="005F6B78">
      <w:pPr>
        <w:pStyle w:val="ListParagraph25"/>
      </w:pPr>
      <w:r w:rsidRPr="005F6B78">
        <w:t xml:space="preserve">Use questions 3–5 to help you determine the structure and frequency of your advisory board meetings. For example, if you answered bi-annually or quarterly to question 3, you probably want to stick with one large advisory board that represents all of your stakeholders. On the other hand, if you indicated that you want a lot of guidance and input from your board in question 5, you might want to consider forming a subcommittee structure for your board that will allow you to maximize your membership and get a lot out of each member. If your stakeholders have conflicting viewpoints, multiple small committees might be best. If your answers to the three questions vary, you may want to go with a middle-of-the-road approach—one or two committees that meet every other month, for example. </w:t>
      </w:r>
    </w:p>
    <w:p w14:paraId="690D98DD" w14:textId="77777777" w:rsidR="00557E5E" w:rsidRDefault="00557E5E" w:rsidP="00DE6767">
      <w:pPr>
        <w:pStyle w:val="Body-AllItalic"/>
      </w:pPr>
      <w:r w:rsidRPr="00DE6767">
        <w:rPr>
          <w:b/>
        </w:rPr>
        <w:t>What</w:t>
      </w:r>
      <w:r w:rsidR="004A0BE1">
        <w:rPr>
          <w:b/>
        </w:rPr>
        <w:t>’s</w:t>
      </w:r>
      <w:r w:rsidRPr="00DE6767">
        <w:rPr>
          <w:b/>
        </w:rPr>
        <w:t xml:space="preserve"> Next?</w:t>
      </w:r>
      <w:r w:rsidRPr="00DE6767">
        <w:t xml:space="preserve"> This tool should have helped you to identify the structure and format for your advisory board as well as a list of potential members. Once you have completed the tool, look at your answers to develop a board structure that will work for you, and then begin to reach out to your potential members. Revisit this tool periodically and as board members change to ensure you are maintaining adequate representation of your stakeholders and that the board is serving all of your purposes.</w:t>
      </w:r>
    </w:p>
    <w:p w14:paraId="49AE4A80" w14:textId="77777777" w:rsidR="005F6B78" w:rsidRDefault="005F6B78" w:rsidP="005F6B78">
      <w:pPr>
        <w:pStyle w:val="BodyText"/>
      </w:pPr>
    </w:p>
    <w:p w14:paraId="74A29C69" w14:textId="77777777" w:rsidR="00391DF2" w:rsidRPr="0040162C" w:rsidRDefault="00391DF2" w:rsidP="002A39F1">
      <w:pPr>
        <w:spacing w:line="240" w:lineRule="auto"/>
      </w:pPr>
      <w:bookmarkStart w:id="0" w:name="_GoBack"/>
      <w:bookmarkEnd w:id="0"/>
    </w:p>
    <w:sectPr w:rsidR="00391DF2" w:rsidRPr="0040162C" w:rsidSect="002A39F1">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9B82" w14:textId="77777777" w:rsidR="0096470B" w:rsidRDefault="0096470B" w:rsidP="0078684C">
      <w:r>
        <w:separator/>
      </w:r>
    </w:p>
  </w:endnote>
  <w:endnote w:type="continuationSeparator" w:id="0">
    <w:p w14:paraId="0A5B0CC0" w14:textId="77777777" w:rsidR="0096470B" w:rsidRDefault="0096470B"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88663B">
        <w:rPr>
          <w:noProof/>
        </w:rPr>
        <w:t>1</w:t>
      </w:r>
    </w:fldSimple>
    <w:r w:rsidRPr="00C66F5C">
      <w:t xml:space="preserve"> </w:t>
    </w:r>
    <w:r>
      <w:t xml:space="preserve">  |   Page </w:t>
    </w:r>
    <w:r>
      <w:fldChar w:fldCharType="begin"/>
    </w:r>
    <w:r>
      <w:instrText xml:space="preserve"> PAGE  \* MERGEFORMAT </w:instrText>
    </w:r>
    <w:r>
      <w:fldChar w:fldCharType="separate"/>
    </w:r>
    <w:r w:rsidR="0088663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58C7A" w14:textId="77777777" w:rsidR="0096470B" w:rsidRDefault="0096470B" w:rsidP="0078684C">
      <w:r>
        <w:separator/>
      </w:r>
    </w:p>
  </w:footnote>
  <w:footnote w:type="continuationSeparator" w:id="0">
    <w:p w14:paraId="29C3F918" w14:textId="77777777" w:rsidR="0096470B" w:rsidRDefault="0096470B"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63B"/>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470B"/>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96C49"/>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1068130-96D7-496A-8B6F-5E5B890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2014-03-25T14:21:00Z</dcterms:created>
  <dcterms:modified xsi:type="dcterms:W3CDTF">2014-03-25T15:26:00Z</dcterms:modified>
</cp:coreProperties>
</file>