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0091" w14:textId="77777777" w:rsidR="00952AD0" w:rsidRPr="00AE7C7C" w:rsidRDefault="00952AD0" w:rsidP="00952AD0">
      <w:pPr>
        <w:spacing w:line="240" w:lineRule="auto"/>
        <w:rPr>
          <w:sz w:val="14"/>
          <w:szCs w:val="14"/>
        </w:rPr>
      </w:pPr>
    </w:p>
    <w:p w14:paraId="3F04A333" w14:textId="77777777" w:rsidR="00952AD0" w:rsidRPr="0078684C" w:rsidRDefault="00952AD0" w:rsidP="00952AD0">
      <w:pPr>
        <w:pStyle w:val="ToolNumber"/>
        <w:spacing w:line="240" w:lineRule="auto"/>
      </w:pPr>
      <w:r w:rsidRPr="0000267B">
        <w:drawing>
          <wp:anchor distT="0" distB="0" distL="114300" distR="114300" simplePos="0" relativeHeight="252046336" behindDoc="1" locked="0" layoutInCell="1" allowOverlap="1" wp14:anchorId="541AFDAC" wp14:editId="2A828A60">
            <wp:simplePos x="0" y="0"/>
            <wp:positionH relativeFrom="page">
              <wp:posOffset>-38100</wp:posOffset>
            </wp:positionH>
            <wp:positionV relativeFrom="page">
              <wp:posOffset>41275</wp:posOffset>
            </wp:positionV>
            <wp:extent cx="7772400" cy="987425"/>
            <wp:effectExtent l="0" t="0" r="0" b="3175"/>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13</w:t>
      </w:r>
    </w:p>
    <w:p w14:paraId="2FF5C45A" w14:textId="61C4CEED" w:rsidR="00D02279" w:rsidRPr="00ED1B24" w:rsidRDefault="005D441A" w:rsidP="00D02279">
      <w:pPr>
        <w:pStyle w:val="Heading1"/>
      </w:pPr>
      <w:r>
        <w:t>Program Schedule</w:t>
      </w:r>
      <w:r w:rsidR="00D02279" w:rsidRPr="00ED1B24">
        <w:t xml:space="preserve"> </w:t>
      </w:r>
    </w:p>
    <w:p w14:paraId="027A8EF6" w14:textId="564337E8" w:rsidR="00D02279" w:rsidRPr="00D02279" w:rsidRDefault="007202BE" w:rsidP="006C4778">
      <w:pPr>
        <w:pStyle w:val="BodyText"/>
      </w:pPr>
      <w:r w:rsidRPr="00D02279">
        <w:rPr>
          <w:noProof/>
        </w:rPr>
        <w:drawing>
          <wp:anchor distT="0" distB="0" distL="114300" distR="114300" simplePos="0" relativeHeight="251705344" behindDoc="0" locked="0" layoutInCell="1" allowOverlap="1" wp14:anchorId="6D034503" wp14:editId="6C699C02">
            <wp:simplePos x="0" y="0"/>
            <wp:positionH relativeFrom="column">
              <wp:posOffset>85090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2279" w:rsidRPr="00D02279">
        <w:t xml:space="preserve">In Chapter 1, you learned that everyone benefits from having a well-defined schedule. Program staff members should know what program activities are happening and when, and young people should know where to go and for what activity. Developing and maintaining a program schedule and posting it for all to see (physically in your program as well as online, if possible) will help your program run smoothly. </w:t>
      </w:r>
    </w:p>
    <w:p w14:paraId="32CB13D0" w14:textId="07CC495E" w:rsidR="00D02279" w:rsidRPr="00D02279" w:rsidRDefault="00D02279" w:rsidP="006C4778">
      <w:pPr>
        <w:pStyle w:val="Body-AllItalic"/>
      </w:pPr>
      <w:r w:rsidRPr="00D02279">
        <w:rPr>
          <w:b/>
        </w:rPr>
        <w:t>Directions:</w:t>
      </w:r>
      <w:r w:rsidRPr="00D02279">
        <w:t xml:space="preserve"> Use or adapt this tool to schedule and keep track of all program offerings that occur during the school year. Be sure to include days offered, time, location, staffing, and any additional information. A sample schedule is provided </w:t>
      </w:r>
      <w:r w:rsidR="00265EED">
        <w:t xml:space="preserve">below </w:t>
      </w:r>
      <w:r w:rsidRPr="00D02279">
        <w:t xml:space="preserve">to get you started. Use the blank form on the </w:t>
      </w:r>
      <w:r w:rsidR="00265EED">
        <w:t>last</w:t>
      </w:r>
      <w:r w:rsidRPr="00D02279">
        <w:t xml:space="preserve"> page for your program. </w:t>
      </w:r>
    </w:p>
    <w:p w14:paraId="33C3DEFE" w14:textId="77777777" w:rsidR="00D02279" w:rsidRPr="00132123" w:rsidRDefault="00D02279" w:rsidP="004A6F60">
      <w:pPr>
        <w:pStyle w:val="Heading2"/>
        <w:spacing w:after="120" w:line="240" w:lineRule="auto"/>
      </w:pPr>
      <w:r w:rsidRPr="00132123">
        <w:t>Afterschool All</w:t>
      </w:r>
      <w:r>
        <w:t>-</w:t>
      </w:r>
      <w:r w:rsidRPr="00132123">
        <w:t>Stars!</w:t>
      </w:r>
      <w:r>
        <w:br/>
      </w:r>
      <w:r w:rsidRPr="00132123">
        <w:t>First Program Session (September</w:t>
      </w:r>
      <w:r>
        <w:t>–</w:t>
      </w:r>
      <w:r w:rsidRPr="00132123">
        <w:t>December) – 10 weeks</w:t>
      </w:r>
    </w:p>
    <w:tbl>
      <w:tblPr>
        <w:tblStyle w:val="TableWithGray"/>
        <w:tblW w:w="5000" w:type="pct"/>
        <w:tblLayout w:type="fixed"/>
        <w:tblCellMar>
          <w:top w:w="14" w:type="dxa"/>
        </w:tblCellMar>
        <w:tblLook w:val="04A0" w:firstRow="1" w:lastRow="0" w:firstColumn="1" w:lastColumn="0" w:noHBand="0" w:noVBand="1"/>
      </w:tblPr>
      <w:tblGrid>
        <w:gridCol w:w="1496"/>
        <w:gridCol w:w="1164"/>
        <w:gridCol w:w="2291"/>
        <w:gridCol w:w="1394"/>
        <w:gridCol w:w="3720"/>
      </w:tblGrid>
      <w:tr w:rsidR="00D02279" w:rsidRPr="00132123" w14:paraId="043E6908" w14:textId="77777777" w:rsidTr="00846C39">
        <w:trPr>
          <w:cnfStyle w:val="100000000000" w:firstRow="1" w:lastRow="0" w:firstColumn="0" w:lastColumn="0" w:oddVBand="0" w:evenVBand="0" w:oddHBand="0" w:evenHBand="0" w:firstRowFirstColumn="0" w:firstRowLastColumn="0" w:lastRowFirstColumn="0" w:lastRowLastColumn="0"/>
          <w:trHeight w:val="446"/>
        </w:trPr>
        <w:tc>
          <w:tcPr>
            <w:tcW w:w="1494" w:type="dxa"/>
            <w:tcBorders>
              <w:right w:val="single" w:sz="4" w:space="0" w:color="FFFFFF" w:themeColor="background1"/>
            </w:tcBorders>
          </w:tcPr>
          <w:p w14:paraId="7C4E8B3D" w14:textId="77777777" w:rsidR="00D02279" w:rsidRPr="00D02279" w:rsidRDefault="00D02279" w:rsidP="00D02279">
            <w:pPr>
              <w:pStyle w:val="TableHeader"/>
            </w:pPr>
          </w:p>
        </w:tc>
        <w:tc>
          <w:tcPr>
            <w:tcW w:w="1163" w:type="dxa"/>
            <w:tcBorders>
              <w:left w:val="single" w:sz="4" w:space="0" w:color="FFFFFF" w:themeColor="background1"/>
              <w:right w:val="single" w:sz="4" w:space="0" w:color="FFFFFF" w:themeColor="background1"/>
            </w:tcBorders>
          </w:tcPr>
          <w:p w14:paraId="6C40A29C" w14:textId="77777777" w:rsidR="00D02279" w:rsidRPr="00D02279" w:rsidRDefault="00D02279" w:rsidP="00D02279">
            <w:pPr>
              <w:pStyle w:val="TableHeader"/>
            </w:pPr>
            <w:r w:rsidRPr="00D02279">
              <w:t>Time</w:t>
            </w:r>
          </w:p>
        </w:tc>
        <w:tc>
          <w:tcPr>
            <w:tcW w:w="2288" w:type="dxa"/>
            <w:tcBorders>
              <w:left w:val="single" w:sz="4" w:space="0" w:color="FFFFFF" w:themeColor="background1"/>
              <w:right w:val="single" w:sz="4" w:space="0" w:color="FFFFFF" w:themeColor="background1"/>
            </w:tcBorders>
          </w:tcPr>
          <w:p w14:paraId="06AB39D4" w14:textId="77777777" w:rsidR="00D02279" w:rsidRPr="00D02279" w:rsidRDefault="00D02279" w:rsidP="00D02279">
            <w:pPr>
              <w:pStyle w:val="TableHeader"/>
            </w:pPr>
            <w:r w:rsidRPr="00D02279">
              <w:t>Activity</w:t>
            </w:r>
          </w:p>
        </w:tc>
        <w:tc>
          <w:tcPr>
            <w:tcW w:w="1392" w:type="dxa"/>
            <w:tcBorders>
              <w:left w:val="single" w:sz="4" w:space="0" w:color="FFFFFF" w:themeColor="background1"/>
              <w:right w:val="single" w:sz="4" w:space="0" w:color="FFFFFF" w:themeColor="background1"/>
            </w:tcBorders>
          </w:tcPr>
          <w:p w14:paraId="71D636EE" w14:textId="77777777" w:rsidR="00D02279" w:rsidRPr="00D02279" w:rsidRDefault="00D02279" w:rsidP="00D02279">
            <w:pPr>
              <w:pStyle w:val="TableHeader"/>
            </w:pPr>
            <w:r w:rsidRPr="00D02279">
              <w:t>Room</w:t>
            </w:r>
          </w:p>
        </w:tc>
        <w:tc>
          <w:tcPr>
            <w:tcW w:w="3716" w:type="dxa"/>
            <w:tcBorders>
              <w:left w:val="single" w:sz="4" w:space="0" w:color="FFFFFF" w:themeColor="background1"/>
            </w:tcBorders>
          </w:tcPr>
          <w:p w14:paraId="42063C27" w14:textId="77777777" w:rsidR="00D02279" w:rsidRPr="00D02279" w:rsidRDefault="00D02279" w:rsidP="00D02279">
            <w:pPr>
              <w:pStyle w:val="TableHeader"/>
            </w:pPr>
            <w:r w:rsidRPr="00D02279">
              <w:t>Staff</w:t>
            </w:r>
          </w:p>
        </w:tc>
      </w:tr>
      <w:tr w:rsidR="00D02279" w:rsidRPr="00132123" w14:paraId="4CA6CB58" w14:textId="77777777" w:rsidTr="00DB7E31">
        <w:tc>
          <w:tcPr>
            <w:tcW w:w="1494" w:type="dxa"/>
            <w:vMerge w:val="restart"/>
            <w:vAlign w:val="top"/>
          </w:tcPr>
          <w:p w14:paraId="6950089C" w14:textId="77777777" w:rsidR="00D02279" w:rsidRPr="00DB7E31" w:rsidRDefault="00D02279" w:rsidP="00DB7E31">
            <w:pPr>
              <w:pStyle w:val="Table-TextFL"/>
            </w:pPr>
            <w:r w:rsidRPr="00DB7E31">
              <w:t>Monday</w:t>
            </w:r>
          </w:p>
        </w:tc>
        <w:tc>
          <w:tcPr>
            <w:tcW w:w="1163" w:type="dxa"/>
            <w:vAlign w:val="top"/>
          </w:tcPr>
          <w:p w14:paraId="3E67250F" w14:textId="77777777" w:rsidR="00D02279" w:rsidRPr="00DB7E31" w:rsidRDefault="00D02279" w:rsidP="00DB7E31">
            <w:pPr>
              <w:pStyle w:val="Table-TextFL"/>
            </w:pPr>
            <w:r w:rsidRPr="00DB7E31">
              <w:t>3:00–3:30</w:t>
            </w:r>
          </w:p>
        </w:tc>
        <w:tc>
          <w:tcPr>
            <w:tcW w:w="2288" w:type="dxa"/>
            <w:vAlign w:val="top"/>
          </w:tcPr>
          <w:p w14:paraId="160588DE" w14:textId="77777777" w:rsidR="00D02279" w:rsidRPr="00D02279" w:rsidRDefault="00D02279" w:rsidP="00DB7E31">
            <w:pPr>
              <w:pStyle w:val="Table-TextFL"/>
            </w:pPr>
            <w:r w:rsidRPr="00D02279">
              <w:t>Snack (all grades)</w:t>
            </w:r>
          </w:p>
        </w:tc>
        <w:tc>
          <w:tcPr>
            <w:tcW w:w="1392" w:type="dxa"/>
            <w:vAlign w:val="top"/>
          </w:tcPr>
          <w:p w14:paraId="6D606D02" w14:textId="77777777" w:rsidR="00D02279" w:rsidRPr="00D02279" w:rsidRDefault="00D02279" w:rsidP="00DB7E31">
            <w:pPr>
              <w:pStyle w:val="Table-TextFL"/>
            </w:pPr>
            <w:r w:rsidRPr="00D02279">
              <w:t xml:space="preserve">Cafeteria </w:t>
            </w:r>
          </w:p>
        </w:tc>
        <w:tc>
          <w:tcPr>
            <w:tcW w:w="3716" w:type="dxa"/>
            <w:vAlign w:val="top"/>
          </w:tcPr>
          <w:p w14:paraId="2742E70E" w14:textId="77777777" w:rsidR="00D02279" w:rsidRPr="00D02279" w:rsidRDefault="00D02279" w:rsidP="00DB7E31">
            <w:pPr>
              <w:pStyle w:val="Table-TextFL"/>
            </w:pPr>
            <w:r w:rsidRPr="00D02279">
              <w:t>John Smith, Ann Moore, community college volunteers</w:t>
            </w:r>
          </w:p>
        </w:tc>
      </w:tr>
      <w:tr w:rsidR="00D02279" w:rsidRPr="00132123" w14:paraId="2EA2B09D" w14:textId="77777777" w:rsidTr="00DB7E31">
        <w:tc>
          <w:tcPr>
            <w:tcW w:w="1494" w:type="dxa"/>
            <w:vMerge/>
            <w:vAlign w:val="top"/>
          </w:tcPr>
          <w:p w14:paraId="35D3BED8" w14:textId="77777777" w:rsidR="00D02279" w:rsidRPr="00DB7E31" w:rsidRDefault="00D02279" w:rsidP="00DB7E31">
            <w:pPr>
              <w:pStyle w:val="Table-TextFL"/>
            </w:pPr>
          </w:p>
        </w:tc>
        <w:tc>
          <w:tcPr>
            <w:tcW w:w="1163" w:type="dxa"/>
            <w:vAlign w:val="top"/>
          </w:tcPr>
          <w:p w14:paraId="174D3013" w14:textId="77777777" w:rsidR="00D02279" w:rsidRPr="00DB7E31" w:rsidRDefault="00D02279" w:rsidP="00DB7E31">
            <w:pPr>
              <w:pStyle w:val="Table-TextFL"/>
            </w:pPr>
            <w:r w:rsidRPr="00DB7E31">
              <w:t>3:30–4:15</w:t>
            </w:r>
          </w:p>
        </w:tc>
        <w:tc>
          <w:tcPr>
            <w:tcW w:w="2288" w:type="dxa"/>
            <w:vAlign w:val="top"/>
          </w:tcPr>
          <w:p w14:paraId="073A06F2" w14:textId="77777777" w:rsidR="00D02279" w:rsidRPr="00D02279" w:rsidRDefault="00D02279" w:rsidP="00DB7E31">
            <w:pPr>
              <w:pStyle w:val="Table-TextFL"/>
              <w:rPr>
                <w:spacing w:val="-4"/>
              </w:rPr>
            </w:pPr>
            <w:r w:rsidRPr="00D02279">
              <w:rPr>
                <w:spacing w:val="-4"/>
              </w:rPr>
              <w:t>Homework Center (3–5)</w:t>
            </w:r>
          </w:p>
          <w:p w14:paraId="582934AD" w14:textId="77777777" w:rsidR="00D02279" w:rsidRPr="00D02279" w:rsidRDefault="00D02279" w:rsidP="00DB7E31">
            <w:pPr>
              <w:pStyle w:val="Table-TextFL"/>
            </w:pPr>
            <w:r w:rsidRPr="00D02279">
              <w:rPr>
                <w:spacing w:val="-4"/>
              </w:rPr>
              <w:t>Homework Center (6–8)</w:t>
            </w:r>
          </w:p>
        </w:tc>
        <w:tc>
          <w:tcPr>
            <w:tcW w:w="1392" w:type="dxa"/>
            <w:vAlign w:val="top"/>
          </w:tcPr>
          <w:p w14:paraId="3FD6A49E" w14:textId="77777777" w:rsidR="00D02279" w:rsidRPr="00D02279" w:rsidRDefault="00D02279" w:rsidP="00DB7E31">
            <w:pPr>
              <w:pStyle w:val="Table-TextFL"/>
            </w:pPr>
            <w:r w:rsidRPr="00D02279">
              <w:t>8</w:t>
            </w:r>
          </w:p>
          <w:p w14:paraId="28761E16" w14:textId="77777777" w:rsidR="00D02279" w:rsidRPr="00D02279" w:rsidRDefault="00D02279" w:rsidP="00DB7E31">
            <w:pPr>
              <w:pStyle w:val="Table-TextFL"/>
            </w:pPr>
            <w:r w:rsidRPr="00D02279">
              <w:t>2</w:t>
            </w:r>
            <w:r w:rsidR="00353C96">
              <w:t>a</w:t>
            </w:r>
          </w:p>
        </w:tc>
        <w:tc>
          <w:tcPr>
            <w:tcW w:w="3716" w:type="dxa"/>
            <w:vAlign w:val="top"/>
          </w:tcPr>
          <w:p w14:paraId="566CFFEB" w14:textId="77777777" w:rsidR="00D02279" w:rsidRPr="00D02279" w:rsidRDefault="00D02279" w:rsidP="00DB7E31">
            <w:pPr>
              <w:pStyle w:val="Table-TextFL"/>
            </w:pPr>
            <w:r w:rsidRPr="00D02279">
              <w:t xml:space="preserve">Community college volunteers </w:t>
            </w:r>
          </w:p>
        </w:tc>
      </w:tr>
      <w:tr w:rsidR="00D02279" w:rsidRPr="00132123" w14:paraId="004C7A1C" w14:textId="77777777" w:rsidTr="00DB7E31">
        <w:tc>
          <w:tcPr>
            <w:tcW w:w="1494" w:type="dxa"/>
            <w:vMerge/>
            <w:vAlign w:val="top"/>
          </w:tcPr>
          <w:p w14:paraId="325E537F" w14:textId="77777777" w:rsidR="00D02279" w:rsidRPr="00DB7E31" w:rsidRDefault="00D02279" w:rsidP="00DB7E31">
            <w:pPr>
              <w:pStyle w:val="Table-TextFL"/>
            </w:pPr>
          </w:p>
        </w:tc>
        <w:tc>
          <w:tcPr>
            <w:tcW w:w="1163" w:type="dxa"/>
            <w:vAlign w:val="top"/>
          </w:tcPr>
          <w:p w14:paraId="67B60E85" w14:textId="77777777" w:rsidR="00D02279" w:rsidRPr="00DB7E31" w:rsidRDefault="00D02279" w:rsidP="00DB7E31">
            <w:pPr>
              <w:pStyle w:val="Table-TextFL"/>
            </w:pPr>
            <w:r w:rsidRPr="00DB7E31">
              <w:t>4:15–4:30</w:t>
            </w:r>
          </w:p>
        </w:tc>
        <w:tc>
          <w:tcPr>
            <w:tcW w:w="2288" w:type="dxa"/>
            <w:vAlign w:val="top"/>
          </w:tcPr>
          <w:p w14:paraId="4E57E6EC" w14:textId="77777777" w:rsidR="00D02279" w:rsidRPr="00D02279" w:rsidRDefault="00D02279" w:rsidP="00DB7E31">
            <w:pPr>
              <w:pStyle w:val="Table-TextFL"/>
            </w:pPr>
            <w:r w:rsidRPr="00D02279">
              <w:t>Transition to enrichment activities</w:t>
            </w:r>
          </w:p>
        </w:tc>
        <w:tc>
          <w:tcPr>
            <w:tcW w:w="1392" w:type="dxa"/>
            <w:vAlign w:val="top"/>
          </w:tcPr>
          <w:p w14:paraId="1D42C713" w14:textId="77777777" w:rsidR="00D02279" w:rsidRPr="00D02279" w:rsidRDefault="00D02279" w:rsidP="00DB7E31">
            <w:pPr>
              <w:pStyle w:val="Table-TextFL"/>
            </w:pPr>
          </w:p>
        </w:tc>
        <w:tc>
          <w:tcPr>
            <w:tcW w:w="3716" w:type="dxa"/>
            <w:vAlign w:val="top"/>
          </w:tcPr>
          <w:p w14:paraId="25DBE77D" w14:textId="77777777" w:rsidR="00D02279" w:rsidRPr="00D02279" w:rsidRDefault="00D02279" w:rsidP="00DB7E31">
            <w:pPr>
              <w:pStyle w:val="Table-TextFL"/>
            </w:pPr>
            <w:r w:rsidRPr="00D02279">
              <w:t>All staff members oversee</w:t>
            </w:r>
          </w:p>
        </w:tc>
      </w:tr>
      <w:tr w:rsidR="00D02279" w:rsidRPr="00132123" w14:paraId="62B2306A" w14:textId="77777777" w:rsidTr="00DB7E31">
        <w:tc>
          <w:tcPr>
            <w:tcW w:w="1494" w:type="dxa"/>
            <w:vMerge/>
            <w:vAlign w:val="top"/>
          </w:tcPr>
          <w:p w14:paraId="10F53388" w14:textId="77777777" w:rsidR="00D02279" w:rsidRPr="00DB7E31" w:rsidRDefault="00D02279" w:rsidP="00DB7E31">
            <w:pPr>
              <w:pStyle w:val="Table-TextFL"/>
            </w:pPr>
          </w:p>
        </w:tc>
        <w:tc>
          <w:tcPr>
            <w:tcW w:w="1163" w:type="dxa"/>
            <w:vAlign w:val="top"/>
          </w:tcPr>
          <w:p w14:paraId="29C69418" w14:textId="77777777" w:rsidR="00D02279" w:rsidRPr="00DB7E31" w:rsidRDefault="00D02279" w:rsidP="00DB7E31">
            <w:pPr>
              <w:pStyle w:val="Table-TextFL"/>
            </w:pPr>
            <w:r w:rsidRPr="00DB7E31">
              <w:t xml:space="preserve">4:30–5:30 </w:t>
            </w:r>
          </w:p>
        </w:tc>
        <w:tc>
          <w:tcPr>
            <w:tcW w:w="2288" w:type="dxa"/>
            <w:vAlign w:val="top"/>
          </w:tcPr>
          <w:p w14:paraId="422C1A97" w14:textId="77777777" w:rsidR="00D02279" w:rsidRPr="00D02279" w:rsidRDefault="00D02279" w:rsidP="00DB7E31">
            <w:pPr>
              <w:pStyle w:val="Table-TextFL"/>
            </w:pPr>
            <w:r w:rsidRPr="00D02279">
              <w:t>Science Alive! (3–5)</w:t>
            </w:r>
          </w:p>
          <w:p w14:paraId="3104F5E9" w14:textId="77777777" w:rsidR="00D02279" w:rsidRPr="00D02279" w:rsidRDefault="00D02279" w:rsidP="00DB7E31">
            <w:pPr>
              <w:pStyle w:val="Table-TextFL"/>
            </w:pPr>
            <w:r w:rsidRPr="00D02279">
              <w:t>Karate (3–5)</w:t>
            </w:r>
          </w:p>
          <w:p w14:paraId="265ACA6E" w14:textId="77777777" w:rsidR="00D02279" w:rsidRPr="00D02279" w:rsidRDefault="00D02279" w:rsidP="00DB7E31">
            <w:pPr>
              <w:pStyle w:val="Table-TextFL"/>
            </w:pPr>
            <w:r w:rsidRPr="00D02279">
              <w:t xml:space="preserve">Service Learning </w:t>
            </w:r>
            <w:r>
              <w:br/>
            </w:r>
            <w:r w:rsidRPr="00D02279">
              <w:t>Group (6–8)</w:t>
            </w:r>
          </w:p>
          <w:p w14:paraId="0414AF30" w14:textId="77777777" w:rsidR="00D02279" w:rsidRPr="00D02279" w:rsidRDefault="00D02279" w:rsidP="00DB7E31">
            <w:pPr>
              <w:pStyle w:val="Table-TextFL"/>
            </w:pPr>
            <w:r w:rsidRPr="00D02279">
              <w:t>Art Club (6–8)</w:t>
            </w:r>
          </w:p>
        </w:tc>
        <w:tc>
          <w:tcPr>
            <w:tcW w:w="1392" w:type="dxa"/>
            <w:vAlign w:val="top"/>
          </w:tcPr>
          <w:p w14:paraId="28917405" w14:textId="77777777" w:rsidR="00D02279" w:rsidRPr="00D02279" w:rsidRDefault="00D02279" w:rsidP="00DB7E31">
            <w:pPr>
              <w:pStyle w:val="Table-TextFL"/>
            </w:pPr>
            <w:r w:rsidRPr="00D02279">
              <w:t>6</w:t>
            </w:r>
          </w:p>
          <w:p w14:paraId="6F1CA467" w14:textId="77777777" w:rsidR="00D02279" w:rsidRDefault="00D02279" w:rsidP="00DB7E31">
            <w:pPr>
              <w:pStyle w:val="Table-TextFL"/>
            </w:pPr>
            <w:r w:rsidRPr="00D02279">
              <w:t>Gym</w:t>
            </w:r>
          </w:p>
          <w:p w14:paraId="38DBF349" w14:textId="77777777" w:rsidR="00D02279" w:rsidRPr="00D02279" w:rsidRDefault="00D02279" w:rsidP="00DB7E31">
            <w:pPr>
              <w:pStyle w:val="Table-TextFL"/>
            </w:pPr>
          </w:p>
          <w:p w14:paraId="691118B3" w14:textId="77777777" w:rsidR="00D02279" w:rsidRPr="00D02279" w:rsidRDefault="00D02279" w:rsidP="00DB7E31">
            <w:pPr>
              <w:pStyle w:val="Table-TextFL"/>
            </w:pPr>
            <w:r w:rsidRPr="00D02279">
              <w:t>4a</w:t>
            </w:r>
          </w:p>
          <w:p w14:paraId="4FED7B6B" w14:textId="77777777" w:rsidR="00D02279" w:rsidRPr="00D02279" w:rsidRDefault="00D02279" w:rsidP="00DB7E31">
            <w:pPr>
              <w:pStyle w:val="Table-TextFL"/>
            </w:pPr>
            <w:r w:rsidRPr="00D02279">
              <w:t>4b</w:t>
            </w:r>
          </w:p>
        </w:tc>
        <w:tc>
          <w:tcPr>
            <w:tcW w:w="3716" w:type="dxa"/>
            <w:vAlign w:val="top"/>
          </w:tcPr>
          <w:p w14:paraId="64A4A364" w14:textId="77777777" w:rsidR="00D02279" w:rsidRPr="00D02279" w:rsidRDefault="00D02279" w:rsidP="00DB7E31">
            <w:pPr>
              <w:pStyle w:val="Table-TextFL"/>
            </w:pPr>
            <w:r w:rsidRPr="00D02279">
              <w:t>Audubon Society staff</w:t>
            </w:r>
          </w:p>
          <w:p w14:paraId="1B1D2645" w14:textId="77777777" w:rsidR="00D02279" w:rsidRDefault="00D02279" w:rsidP="00DB7E31">
            <w:pPr>
              <w:pStyle w:val="Table-TextFL"/>
            </w:pPr>
            <w:r w:rsidRPr="00D02279">
              <w:t>Mark Jennings</w:t>
            </w:r>
          </w:p>
          <w:p w14:paraId="4851F0F8" w14:textId="77777777" w:rsidR="00D02279" w:rsidRPr="00D02279" w:rsidRDefault="00D02279" w:rsidP="00DB7E31">
            <w:pPr>
              <w:pStyle w:val="Table-TextFL"/>
            </w:pPr>
          </w:p>
          <w:p w14:paraId="0A963403" w14:textId="77777777" w:rsidR="00D02279" w:rsidRPr="00D02279" w:rsidRDefault="00D02279" w:rsidP="00DB7E31">
            <w:pPr>
              <w:pStyle w:val="Table-TextFL"/>
            </w:pPr>
            <w:r w:rsidRPr="00D02279">
              <w:t>Sally Lincoln</w:t>
            </w:r>
          </w:p>
          <w:p w14:paraId="3F56095E" w14:textId="77777777" w:rsidR="00D02279" w:rsidRPr="00D02279" w:rsidRDefault="00D02279" w:rsidP="00DB7E31">
            <w:pPr>
              <w:pStyle w:val="Table-TextFL"/>
            </w:pPr>
            <w:r w:rsidRPr="00D02279">
              <w:t>Arts for All staff</w:t>
            </w:r>
          </w:p>
        </w:tc>
      </w:tr>
      <w:tr w:rsidR="00D02279" w:rsidRPr="00132123" w14:paraId="69C6FB87" w14:textId="77777777" w:rsidTr="00DB7E31">
        <w:tc>
          <w:tcPr>
            <w:tcW w:w="1494" w:type="dxa"/>
            <w:vMerge/>
            <w:vAlign w:val="top"/>
          </w:tcPr>
          <w:p w14:paraId="68F84778" w14:textId="77777777" w:rsidR="00D02279" w:rsidRPr="00DB7E31" w:rsidRDefault="00D02279" w:rsidP="00DB7E31">
            <w:pPr>
              <w:pStyle w:val="Table-TextFL"/>
            </w:pPr>
          </w:p>
        </w:tc>
        <w:tc>
          <w:tcPr>
            <w:tcW w:w="1163" w:type="dxa"/>
            <w:tcBorders>
              <w:bottom w:val="single" w:sz="12" w:space="0" w:color="auto"/>
            </w:tcBorders>
            <w:vAlign w:val="top"/>
          </w:tcPr>
          <w:p w14:paraId="17DAB531"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3C65D02C"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28F00ABE"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1BD8DDF0" w14:textId="77777777" w:rsidR="00D02279" w:rsidRPr="00D02279" w:rsidRDefault="00D02279" w:rsidP="00DB7E31">
            <w:pPr>
              <w:pStyle w:val="Table-TextFL"/>
            </w:pPr>
            <w:r w:rsidRPr="00D02279">
              <w:t>John Smith, Ann Moore, community college volunteers</w:t>
            </w:r>
          </w:p>
        </w:tc>
      </w:tr>
      <w:tr w:rsidR="00D02279" w:rsidRPr="00132123" w14:paraId="310FC424" w14:textId="77777777" w:rsidTr="00DB7E31">
        <w:tc>
          <w:tcPr>
            <w:tcW w:w="1494" w:type="dxa"/>
            <w:vMerge w:val="restart"/>
            <w:tcBorders>
              <w:top w:val="single" w:sz="12" w:space="0" w:color="auto"/>
            </w:tcBorders>
            <w:vAlign w:val="top"/>
          </w:tcPr>
          <w:p w14:paraId="11AC64DB" w14:textId="77777777" w:rsidR="00D02279" w:rsidRPr="00DB7E31" w:rsidRDefault="00D02279" w:rsidP="00DB7E31">
            <w:pPr>
              <w:pStyle w:val="Table-TextFL"/>
            </w:pPr>
            <w:r w:rsidRPr="00DB7E31">
              <w:t>Tuesday</w:t>
            </w:r>
          </w:p>
        </w:tc>
        <w:tc>
          <w:tcPr>
            <w:tcW w:w="1163" w:type="dxa"/>
            <w:tcBorders>
              <w:top w:val="single" w:sz="12" w:space="0" w:color="auto"/>
            </w:tcBorders>
            <w:vAlign w:val="top"/>
          </w:tcPr>
          <w:p w14:paraId="1DA5CDDF" w14:textId="77777777" w:rsidR="00D02279" w:rsidRPr="00DB7E31" w:rsidRDefault="00D02279" w:rsidP="00DB7E31">
            <w:pPr>
              <w:pStyle w:val="Table-TextFL"/>
            </w:pPr>
            <w:r w:rsidRPr="00DB7E31">
              <w:t>3:00–3:30</w:t>
            </w:r>
          </w:p>
        </w:tc>
        <w:tc>
          <w:tcPr>
            <w:tcW w:w="2288" w:type="dxa"/>
            <w:tcBorders>
              <w:top w:val="single" w:sz="12" w:space="0" w:color="auto"/>
            </w:tcBorders>
            <w:vAlign w:val="top"/>
          </w:tcPr>
          <w:p w14:paraId="7CD7B335" w14:textId="77777777" w:rsidR="00D02279" w:rsidRPr="00D02279" w:rsidRDefault="00D02279" w:rsidP="00DB7E31">
            <w:pPr>
              <w:pStyle w:val="Table-TextFL"/>
            </w:pPr>
            <w:r w:rsidRPr="00D02279">
              <w:t>Snack (all grades)</w:t>
            </w:r>
          </w:p>
        </w:tc>
        <w:tc>
          <w:tcPr>
            <w:tcW w:w="1392" w:type="dxa"/>
            <w:tcBorders>
              <w:top w:val="single" w:sz="12" w:space="0" w:color="auto"/>
            </w:tcBorders>
            <w:vAlign w:val="top"/>
          </w:tcPr>
          <w:p w14:paraId="7A02F83A" w14:textId="77777777" w:rsidR="00D02279" w:rsidRPr="00D02279" w:rsidRDefault="00D02279" w:rsidP="00DB7E31">
            <w:pPr>
              <w:pStyle w:val="Table-TextFL"/>
            </w:pPr>
            <w:r w:rsidRPr="00D02279">
              <w:t xml:space="preserve">Cafeteria </w:t>
            </w:r>
          </w:p>
        </w:tc>
        <w:tc>
          <w:tcPr>
            <w:tcW w:w="3716" w:type="dxa"/>
            <w:tcBorders>
              <w:top w:val="single" w:sz="12" w:space="0" w:color="auto"/>
            </w:tcBorders>
            <w:vAlign w:val="top"/>
          </w:tcPr>
          <w:p w14:paraId="5EF9D290" w14:textId="77777777" w:rsidR="00D02279" w:rsidRPr="00D02279" w:rsidRDefault="00D02279" w:rsidP="00DB7E31">
            <w:pPr>
              <w:pStyle w:val="Table-TextFL"/>
            </w:pPr>
            <w:r w:rsidRPr="00D02279">
              <w:t>John Smith, Ann Moore, community college volunteers</w:t>
            </w:r>
          </w:p>
        </w:tc>
      </w:tr>
      <w:tr w:rsidR="00D02279" w:rsidRPr="00132123" w14:paraId="1C4212C7" w14:textId="77777777" w:rsidTr="00DB7E31">
        <w:tc>
          <w:tcPr>
            <w:tcW w:w="1494" w:type="dxa"/>
            <w:vMerge/>
            <w:vAlign w:val="top"/>
          </w:tcPr>
          <w:p w14:paraId="44E46D26" w14:textId="77777777" w:rsidR="00D02279" w:rsidRPr="00DB7E31" w:rsidRDefault="00D02279" w:rsidP="00DB7E31">
            <w:pPr>
              <w:pStyle w:val="Table-TextFL"/>
            </w:pPr>
          </w:p>
        </w:tc>
        <w:tc>
          <w:tcPr>
            <w:tcW w:w="1163" w:type="dxa"/>
            <w:vAlign w:val="top"/>
          </w:tcPr>
          <w:p w14:paraId="0A3C1D01" w14:textId="77777777" w:rsidR="00D02279" w:rsidRPr="00DB7E31" w:rsidRDefault="00D02279" w:rsidP="00DB7E31">
            <w:pPr>
              <w:pStyle w:val="Table-TextFL"/>
            </w:pPr>
            <w:r w:rsidRPr="00DB7E31">
              <w:t>3:30–4:30</w:t>
            </w:r>
          </w:p>
        </w:tc>
        <w:tc>
          <w:tcPr>
            <w:tcW w:w="2288" w:type="dxa"/>
            <w:vAlign w:val="top"/>
          </w:tcPr>
          <w:p w14:paraId="3F316CCE" w14:textId="77777777" w:rsidR="00D02279" w:rsidRPr="00D02279" w:rsidRDefault="00D02279" w:rsidP="00DB7E31">
            <w:pPr>
              <w:pStyle w:val="Table-TextFL"/>
            </w:pPr>
            <w:r w:rsidRPr="00D02279">
              <w:t>Yoga (3–5)</w:t>
            </w:r>
          </w:p>
          <w:p w14:paraId="6627F293" w14:textId="77777777" w:rsidR="00D02279" w:rsidRPr="00D02279" w:rsidRDefault="00D02279" w:rsidP="00DB7E31">
            <w:pPr>
              <w:pStyle w:val="Table-TextFL"/>
            </w:pPr>
            <w:r w:rsidRPr="00D02279">
              <w:t>Math Club (3–5)</w:t>
            </w:r>
          </w:p>
          <w:p w14:paraId="2591E624" w14:textId="77777777" w:rsidR="00D02279" w:rsidRPr="00D02279" w:rsidRDefault="00D02279" w:rsidP="00DB7E31">
            <w:pPr>
              <w:pStyle w:val="Table-TextFL"/>
            </w:pPr>
            <w:r w:rsidRPr="00D02279">
              <w:t>Step Dancing</w:t>
            </w:r>
          </w:p>
          <w:p w14:paraId="6936CCC4" w14:textId="77777777" w:rsidR="00D02279" w:rsidRPr="00D02279" w:rsidRDefault="00D02279" w:rsidP="00DB7E31">
            <w:pPr>
              <w:pStyle w:val="Table-TextFL"/>
            </w:pPr>
            <w:r w:rsidRPr="00D02279">
              <w:t>Robotics</w:t>
            </w:r>
          </w:p>
        </w:tc>
        <w:tc>
          <w:tcPr>
            <w:tcW w:w="1392" w:type="dxa"/>
            <w:vAlign w:val="top"/>
          </w:tcPr>
          <w:p w14:paraId="765A654C" w14:textId="77777777" w:rsidR="00D02279" w:rsidRPr="00D02279" w:rsidRDefault="00D02279" w:rsidP="00DB7E31">
            <w:pPr>
              <w:pStyle w:val="Table-TextFL"/>
            </w:pPr>
            <w:r w:rsidRPr="00D02279">
              <w:t>Gym</w:t>
            </w:r>
          </w:p>
          <w:p w14:paraId="04ED1C9C" w14:textId="77777777" w:rsidR="00D02279" w:rsidRPr="00D02279" w:rsidRDefault="00D02279" w:rsidP="00DB7E31">
            <w:pPr>
              <w:pStyle w:val="Table-TextFL"/>
            </w:pPr>
            <w:r w:rsidRPr="00D02279">
              <w:t>2b</w:t>
            </w:r>
          </w:p>
          <w:p w14:paraId="176F33DD" w14:textId="77777777" w:rsidR="00D02279" w:rsidRPr="00D02279" w:rsidRDefault="00D02279" w:rsidP="00DB7E31">
            <w:pPr>
              <w:pStyle w:val="Table-TextFL"/>
            </w:pPr>
            <w:r w:rsidRPr="00D02279">
              <w:t>Auditorium</w:t>
            </w:r>
          </w:p>
          <w:p w14:paraId="202558B0" w14:textId="77777777" w:rsidR="00D02279" w:rsidRPr="00D02279" w:rsidRDefault="00D02279" w:rsidP="00DB7E31">
            <w:pPr>
              <w:pStyle w:val="Table-TextFL"/>
            </w:pPr>
            <w:r w:rsidRPr="00D02279">
              <w:t>6</w:t>
            </w:r>
          </w:p>
        </w:tc>
        <w:tc>
          <w:tcPr>
            <w:tcW w:w="3716" w:type="dxa"/>
            <w:vAlign w:val="top"/>
          </w:tcPr>
          <w:p w14:paraId="53C822A4" w14:textId="77777777" w:rsidR="00D02279" w:rsidRPr="00D02279" w:rsidRDefault="00D02279" w:rsidP="00DB7E31">
            <w:pPr>
              <w:pStyle w:val="Table-TextFL"/>
            </w:pPr>
            <w:r w:rsidRPr="00D02279">
              <w:t>Jennifer Sloan</w:t>
            </w:r>
          </w:p>
          <w:p w14:paraId="3FE5CB17" w14:textId="77777777" w:rsidR="00D02279" w:rsidRPr="00D02279" w:rsidRDefault="00D02279" w:rsidP="00DB7E31">
            <w:pPr>
              <w:pStyle w:val="Table-TextFL"/>
            </w:pPr>
            <w:r w:rsidRPr="00D02279">
              <w:t>Sarah Perry</w:t>
            </w:r>
          </w:p>
          <w:p w14:paraId="6DACFF34" w14:textId="77777777" w:rsidR="00D02279" w:rsidRPr="00D02279" w:rsidRDefault="00D02279" w:rsidP="00DB7E31">
            <w:pPr>
              <w:pStyle w:val="Table-TextFL"/>
            </w:pPr>
            <w:r w:rsidRPr="00D02279">
              <w:t>DJ dance staff</w:t>
            </w:r>
          </w:p>
          <w:p w14:paraId="20C76388" w14:textId="77777777" w:rsidR="00D02279" w:rsidRPr="00D02279" w:rsidRDefault="00D02279" w:rsidP="00DB7E31">
            <w:pPr>
              <w:pStyle w:val="Table-TextFL"/>
            </w:pPr>
            <w:r w:rsidRPr="00D02279">
              <w:t>Jeff Fisher</w:t>
            </w:r>
          </w:p>
        </w:tc>
      </w:tr>
      <w:tr w:rsidR="00D02279" w:rsidRPr="00132123" w14:paraId="17CCDF87" w14:textId="77777777" w:rsidTr="00DB7E31">
        <w:tc>
          <w:tcPr>
            <w:tcW w:w="1494" w:type="dxa"/>
            <w:vMerge/>
            <w:vAlign w:val="top"/>
          </w:tcPr>
          <w:p w14:paraId="2DD722E0" w14:textId="77777777" w:rsidR="00D02279" w:rsidRPr="00DB7E31" w:rsidRDefault="00D02279" w:rsidP="00DB7E31">
            <w:pPr>
              <w:pStyle w:val="Table-TextFL"/>
            </w:pPr>
          </w:p>
        </w:tc>
        <w:tc>
          <w:tcPr>
            <w:tcW w:w="1163" w:type="dxa"/>
            <w:vAlign w:val="top"/>
          </w:tcPr>
          <w:p w14:paraId="3161C943" w14:textId="77777777" w:rsidR="00D02279" w:rsidRPr="00DB7E31" w:rsidRDefault="00D02279" w:rsidP="00DB7E31">
            <w:pPr>
              <w:pStyle w:val="Table-TextFL"/>
            </w:pPr>
            <w:r w:rsidRPr="00DB7E31">
              <w:t>4:30–4:45</w:t>
            </w:r>
          </w:p>
        </w:tc>
        <w:tc>
          <w:tcPr>
            <w:tcW w:w="2288" w:type="dxa"/>
            <w:vAlign w:val="top"/>
          </w:tcPr>
          <w:p w14:paraId="0F72D9AC" w14:textId="77777777" w:rsidR="00D02279" w:rsidRPr="00D02279" w:rsidRDefault="00D02279" w:rsidP="00DB7E31">
            <w:pPr>
              <w:pStyle w:val="Table-TextFL"/>
            </w:pPr>
            <w:r w:rsidRPr="00D02279">
              <w:t>Transition to Homework Centers</w:t>
            </w:r>
          </w:p>
        </w:tc>
        <w:tc>
          <w:tcPr>
            <w:tcW w:w="1392" w:type="dxa"/>
            <w:vAlign w:val="top"/>
          </w:tcPr>
          <w:p w14:paraId="44155627" w14:textId="77777777" w:rsidR="00D02279" w:rsidRPr="00D02279" w:rsidRDefault="00D02279" w:rsidP="00DB7E31">
            <w:pPr>
              <w:pStyle w:val="Table-TextFL"/>
            </w:pPr>
          </w:p>
        </w:tc>
        <w:tc>
          <w:tcPr>
            <w:tcW w:w="3716" w:type="dxa"/>
            <w:vAlign w:val="top"/>
          </w:tcPr>
          <w:p w14:paraId="0196F8A1" w14:textId="77777777" w:rsidR="00D02279" w:rsidRPr="00D02279" w:rsidRDefault="00D02279" w:rsidP="00DB7E31">
            <w:pPr>
              <w:pStyle w:val="Table-TextFL"/>
            </w:pPr>
            <w:r w:rsidRPr="00D02279">
              <w:t>All staff members oversee</w:t>
            </w:r>
          </w:p>
        </w:tc>
      </w:tr>
      <w:tr w:rsidR="00D02279" w:rsidRPr="00132123" w14:paraId="013CF024" w14:textId="77777777" w:rsidTr="00DB7E31">
        <w:tc>
          <w:tcPr>
            <w:tcW w:w="1494" w:type="dxa"/>
            <w:vMerge/>
            <w:vAlign w:val="top"/>
          </w:tcPr>
          <w:p w14:paraId="29A809E0" w14:textId="77777777" w:rsidR="00D02279" w:rsidRPr="00DB7E31" w:rsidRDefault="00D02279" w:rsidP="00DB7E31">
            <w:pPr>
              <w:pStyle w:val="Table-TextFL"/>
            </w:pPr>
          </w:p>
        </w:tc>
        <w:tc>
          <w:tcPr>
            <w:tcW w:w="1163" w:type="dxa"/>
            <w:vAlign w:val="top"/>
          </w:tcPr>
          <w:p w14:paraId="2E8F8E76" w14:textId="77777777" w:rsidR="00D02279" w:rsidRPr="00DB7E31" w:rsidRDefault="00D02279" w:rsidP="00DB7E31">
            <w:pPr>
              <w:pStyle w:val="Table-TextFL"/>
            </w:pPr>
            <w:r w:rsidRPr="00DB7E31">
              <w:t xml:space="preserve">4:45–5:30 </w:t>
            </w:r>
          </w:p>
        </w:tc>
        <w:tc>
          <w:tcPr>
            <w:tcW w:w="2288" w:type="dxa"/>
            <w:vAlign w:val="top"/>
          </w:tcPr>
          <w:p w14:paraId="545909EA" w14:textId="77777777" w:rsidR="00D02279" w:rsidRPr="00D02279" w:rsidRDefault="00D02279" w:rsidP="00DB7E31">
            <w:pPr>
              <w:pStyle w:val="Table-TextFL"/>
              <w:rPr>
                <w:spacing w:val="-4"/>
              </w:rPr>
            </w:pPr>
            <w:r w:rsidRPr="00D02279">
              <w:rPr>
                <w:spacing w:val="-4"/>
              </w:rPr>
              <w:t>Homework Center (3–5)</w:t>
            </w:r>
          </w:p>
          <w:p w14:paraId="76DE2B50" w14:textId="77777777" w:rsidR="00D02279" w:rsidRPr="00D02279" w:rsidRDefault="00D02279" w:rsidP="00DB7E31">
            <w:pPr>
              <w:pStyle w:val="Table-TextFL"/>
            </w:pPr>
            <w:r w:rsidRPr="00D02279">
              <w:rPr>
                <w:spacing w:val="-4"/>
              </w:rPr>
              <w:t>Homework Center (6–8)</w:t>
            </w:r>
          </w:p>
        </w:tc>
        <w:tc>
          <w:tcPr>
            <w:tcW w:w="1392" w:type="dxa"/>
            <w:vAlign w:val="top"/>
          </w:tcPr>
          <w:p w14:paraId="4430815E" w14:textId="77777777" w:rsidR="00D02279" w:rsidRPr="00D02279" w:rsidRDefault="00D02279" w:rsidP="00DB7E31">
            <w:pPr>
              <w:pStyle w:val="Table-TextFL"/>
            </w:pPr>
            <w:r w:rsidRPr="00D02279">
              <w:t>8</w:t>
            </w:r>
          </w:p>
          <w:p w14:paraId="13DFBCCE" w14:textId="77777777" w:rsidR="00D02279" w:rsidRPr="00D02279" w:rsidRDefault="00D02279" w:rsidP="00DB7E31">
            <w:pPr>
              <w:pStyle w:val="Table-TextFL"/>
            </w:pPr>
            <w:r w:rsidRPr="00D02279">
              <w:t>2</w:t>
            </w:r>
            <w:r w:rsidR="00353C96">
              <w:t>a</w:t>
            </w:r>
          </w:p>
        </w:tc>
        <w:tc>
          <w:tcPr>
            <w:tcW w:w="3716" w:type="dxa"/>
            <w:vAlign w:val="top"/>
          </w:tcPr>
          <w:p w14:paraId="095AF385" w14:textId="77777777" w:rsidR="00D02279" w:rsidRPr="00D02279" w:rsidRDefault="00D02279" w:rsidP="00DB7E31">
            <w:pPr>
              <w:pStyle w:val="Table-TextFL"/>
            </w:pPr>
            <w:r w:rsidRPr="00D02279">
              <w:t xml:space="preserve">Community college volunteers </w:t>
            </w:r>
          </w:p>
        </w:tc>
      </w:tr>
      <w:tr w:rsidR="00D02279" w:rsidRPr="00132123" w14:paraId="55955A4B" w14:textId="77777777" w:rsidTr="00DB7E31">
        <w:tc>
          <w:tcPr>
            <w:tcW w:w="1494" w:type="dxa"/>
            <w:vMerge/>
            <w:vAlign w:val="top"/>
          </w:tcPr>
          <w:p w14:paraId="19D538BF" w14:textId="77777777" w:rsidR="00D02279" w:rsidRPr="00DB7E31" w:rsidRDefault="00D02279" w:rsidP="00DB7E31">
            <w:pPr>
              <w:pStyle w:val="Table-TextFL"/>
            </w:pPr>
          </w:p>
        </w:tc>
        <w:tc>
          <w:tcPr>
            <w:tcW w:w="1163" w:type="dxa"/>
            <w:tcBorders>
              <w:bottom w:val="single" w:sz="12" w:space="0" w:color="auto"/>
            </w:tcBorders>
            <w:vAlign w:val="top"/>
          </w:tcPr>
          <w:p w14:paraId="23EEBC8C"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18C41EF1"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36E3B7BD"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590CA7FC" w14:textId="77777777" w:rsidR="00D02279" w:rsidRPr="00D02279" w:rsidRDefault="00D02279" w:rsidP="00DB7E31">
            <w:pPr>
              <w:pStyle w:val="Table-TextFL"/>
            </w:pPr>
            <w:r w:rsidRPr="00D02279">
              <w:t>John Smith, Ann Moore, community college volunteers</w:t>
            </w:r>
          </w:p>
        </w:tc>
      </w:tr>
      <w:tr w:rsidR="00D02279" w:rsidRPr="00132123" w14:paraId="3A05EED4" w14:textId="77777777" w:rsidTr="00DB7E31">
        <w:tc>
          <w:tcPr>
            <w:tcW w:w="1494" w:type="dxa"/>
            <w:vMerge w:val="restart"/>
            <w:tcBorders>
              <w:top w:val="single" w:sz="12" w:space="0" w:color="auto"/>
            </w:tcBorders>
            <w:vAlign w:val="top"/>
          </w:tcPr>
          <w:p w14:paraId="5DB5D0BA" w14:textId="77777777" w:rsidR="00D02279" w:rsidRPr="00DB7E31" w:rsidRDefault="00D02279" w:rsidP="00DB7E31">
            <w:pPr>
              <w:pStyle w:val="Table-TextFL"/>
            </w:pPr>
            <w:r w:rsidRPr="00DB7E31">
              <w:t>Wednesday</w:t>
            </w:r>
          </w:p>
        </w:tc>
        <w:tc>
          <w:tcPr>
            <w:tcW w:w="1163" w:type="dxa"/>
            <w:tcBorders>
              <w:top w:val="single" w:sz="12" w:space="0" w:color="auto"/>
            </w:tcBorders>
            <w:vAlign w:val="top"/>
          </w:tcPr>
          <w:p w14:paraId="2315557A" w14:textId="77777777" w:rsidR="00D02279" w:rsidRPr="00DB7E31" w:rsidRDefault="00D02279" w:rsidP="00DB7E31">
            <w:pPr>
              <w:pStyle w:val="Table-TextFL"/>
            </w:pPr>
            <w:r w:rsidRPr="00DB7E31">
              <w:t>3:00–3:30</w:t>
            </w:r>
          </w:p>
        </w:tc>
        <w:tc>
          <w:tcPr>
            <w:tcW w:w="2288" w:type="dxa"/>
            <w:tcBorders>
              <w:top w:val="single" w:sz="12" w:space="0" w:color="auto"/>
            </w:tcBorders>
            <w:vAlign w:val="top"/>
          </w:tcPr>
          <w:p w14:paraId="047CDE00" w14:textId="77777777" w:rsidR="00D02279" w:rsidRPr="00D02279" w:rsidRDefault="00D02279" w:rsidP="00DB7E31">
            <w:pPr>
              <w:pStyle w:val="Table-TextFL"/>
            </w:pPr>
            <w:r w:rsidRPr="00D02279">
              <w:t>Snack (all grades)</w:t>
            </w:r>
          </w:p>
        </w:tc>
        <w:tc>
          <w:tcPr>
            <w:tcW w:w="1392" w:type="dxa"/>
            <w:tcBorders>
              <w:top w:val="single" w:sz="12" w:space="0" w:color="auto"/>
            </w:tcBorders>
            <w:vAlign w:val="top"/>
          </w:tcPr>
          <w:p w14:paraId="455D4DB6" w14:textId="77777777" w:rsidR="00D02279" w:rsidRPr="00D02279" w:rsidRDefault="00D02279" w:rsidP="00DB7E31">
            <w:pPr>
              <w:pStyle w:val="Table-TextFL"/>
            </w:pPr>
            <w:r w:rsidRPr="00D02279">
              <w:t xml:space="preserve">Cafeteria </w:t>
            </w:r>
          </w:p>
        </w:tc>
        <w:tc>
          <w:tcPr>
            <w:tcW w:w="3716" w:type="dxa"/>
            <w:tcBorders>
              <w:top w:val="single" w:sz="12" w:space="0" w:color="auto"/>
            </w:tcBorders>
            <w:vAlign w:val="top"/>
          </w:tcPr>
          <w:p w14:paraId="277B234C" w14:textId="77777777" w:rsidR="00D02279" w:rsidRPr="00D02279" w:rsidRDefault="00D02279" w:rsidP="00DB7E31">
            <w:pPr>
              <w:pStyle w:val="Table-TextFL"/>
            </w:pPr>
            <w:r w:rsidRPr="00D02279">
              <w:t>John Smith, Ann Moore, community college volunteers</w:t>
            </w:r>
          </w:p>
        </w:tc>
      </w:tr>
      <w:tr w:rsidR="00D02279" w:rsidRPr="00132123" w14:paraId="3B40AE35" w14:textId="77777777" w:rsidTr="00DB7E31">
        <w:tc>
          <w:tcPr>
            <w:tcW w:w="1494" w:type="dxa"/>
            <w:vMerge/>
            <w:vAlign w:val="top"/>
          </w:tcPr>
          <w:p w14:paraId="10A81B27" w14:textId="77777777" w:rsidR="00D02279" w:rsidRPr="00DB7E31" w:rsidRDefault="00D02279" w:rsidP="00DB7E31">
            <w:pPr>
              <w:pStyle w:val="Table-TextFL"/>
            </w:pPr>
          </w:p>
        </w:tc>
        <w:tc>
          <w:tcPr>
            <w:tcW w:w="1163" w:type="dxa"/>
            <w:vAlign w:val="top"/>
          </w:tcPr>
          <w:p w14:paraId="1C265C5F" w14:textId="77777777" w:rsidR="00D02279" w:rsidRPr="00DB7E31" w:rsidRDefault="00D02279" w:rsidP="00DB7E31">
            <w:pPr>
              <w:pStyle w:val="Table-TextFL"/>
            </w:pPr>
            <w:r w:rsidRPr="00DB7E31">
              <w:t>3:30–4:15</w:t>
            </w:r>
          </w:p>
        </w:tc>
        <w:tc>
          <w:tcPr>
            <w:tcW w:w="2288" w:type="dxa"/>
            <w:vAlign w:val="top"/>
          </w:tcPr>
          <w:p w14:paraId="06B25AA4" w14:textId="77777777" w:rsidR="00D02279" w:rsidRPr="00D02279" w:rsidRDefault="00D02279" w:rsidP="00DB7E31">
            <w:pPr>
              <w:pStyle w:val="Table-TextFL"/>
              <w:rPr>
                <w:spacing w:val="-4"/>
              </w:rPr>
            </w:pPr>
            <w:r w:rsidRPr="00D02279">
              <w:rPr>
                <w:spacing w:val="-4"/>
              </w:rPr>
              <w:t>Homework Center (3–5)</w:t>
            </w:r>
          </w:p>
          <w:p w14:paraId="034C0CEA" w14:textId="77777777" w:rsidR="00D02279" w:rsidRPr="00D02279" w:rsidRDefault="00D02279" w:rsidP="00DB7E31">
            <w:pPr>
              <w:pStyle w:val="Table-TextFL"/>
            </w:pPr>
            <w:r w:rsidRPr="00D02279">
              <w:rPr>
                <w:spacing w:val="-4"/>
              </w:rPr>
              <w:t>Homework Center (6–8)</w:t>
            </w:r>
          </w:p>
        </w:tc>
        <w:tc>
          <w:tcPr>
            <w:tcW w:w="1392" w:type="dxa"/>
            <w:vAlign w:val="top"/>
          </w:tcPr>
          <w:p w14:paraId="17981D7D" w14:textId="77777777" w:rsidR="00D02279" w:rsidRPr="00D02279" w:rsidRDefault="00D02279" w:rsidP="00DB7E31">
            <w:pPr>
              <w:pStyle w:val="Table-TextFL"/>
            </w:pPr>
            <w:r w:rsidRPr="00D02279">
              <w:t>8</w:t>
            </w:r>
          </w:p>
          <w:p w14:paraId="41B00BE5" w14:textId="77777777" w:rsidR="00D02279" w:rsidRPr="00D02279" w:rsidRDefault="00D02279" w:rsidP="00DB7E31">
            <w:pPr>
              <w:pStyle w:val="Table-TextFL"/>
            </w:pPr>
            <w:r w:rsidRPr="00D02279">
              <w:t>2</w:t>
            </w:r>
            <w:r w:rsidR="00353C96">
              <w:t>a</w:t>
            </w:r>
          </w:p>
        </w:tc>
        <w:tc>
          <w:tcPr>
            <w:tcW w:w="3716" w:type="dxa"/>
            <w:vAlign w:val="top"/>
          </w:tcPr>
          <w:p w14:paraId="19C5259D" w14:textId="77777777" w:rsidR="00D02279" w:rsidRPr="00D02279" w:rsidRDefault="00D02279" w:rsidP="00DB7E31">
            <w:pPr>
              <w:pStyle w:val="Table-TextFL"/>
            </w:pPr>
            <w:r w:rsidRPr="00D02279">
              <w:t xml:space="preserve">Community college volunteers </w:t>
            </w:r>
          </w:p>
        </w:tc>
      </w:tr>
      <w:tr w:rsidR="00D02279" w:rsidRPr="00132123" w14:paraId="4E7B1D8B" w14:textId="77777777" w:rsidTr="00DB7E31">
        <w:tc>
          <w:tcPr>
            <w:tcW w:w="1494" w:type="dxa"/>
            <w:vMerge/>
            <w:vAlign w:val="top"/>
          </w:tcPr>
          <w:p w14:paraId="3B680D9B" w14:textId="77777777" w:rsidR="00D02279" w:rsidRPr="00DB7E31" w:rsidRDefault="00D02279" w:rsidP="00DB7E31">
            <w:pPr>
              <w:pStyle w:val="Table-TextFL"/>
            </w:pPr>
          </w:p>
        </w:tc>
        <w:tc>
          <w:tcPr>
            <w:tcW w:w="1163" w:type="dxa"/>
            <w:vAlign w:val="top"/>
          </w:tcPr>
          <w:p w14:paraId="21DED1CC" w14:textId="77777777" w:rsidR="00D02279" w:rsidRPr="00DB7E31" w:rsidRDefault="00D02279" w:rsidP="00DB7E31">
            <w:pPr>
              <w:pStyle w:val="Table-TextFL"/>
            </w:pPr>
            <w:r w:rsidRPr="00DB7E31">
              <w:t>4:15–4:30</w:t>
            </w:r>
          </w:p>
        </w:tc>
        <w:tc>
          <w:tcPr>
            <w:tcW w:w="2288" w:type="dxa"/>
            <w:vAlign w:val="top"/>
          </w:tcPr>
          <w:p w14:paraId="7C233474" w14:textId="77777777" w:rsidR="00D02279" w:rsidRPr="00D02279" w:rsidRDefault="00D02279" w:rsidP="00DB7E31">
            <w:pPr>
              <w:pStyle w:val="Table-TextFL"/>
            </w:pPr>
            <w:r w:rsidRPr="00D02279">
              <w:t>Transition to enrichment activities</w:t>
            </w:r>
          </w:p>
        </w:tc>
        <w:tc>
          <w:tcPr>
            <w:tcW w:w="1392" w:type="dxa"/>
            <w:vAlign w:val="top"/>
          </w:tcPr>
          <w:p w14:paraId="6DA052EE" w14:textId="77777777" w:rsidR="00D02279" w:rsidRPr="00D02279" w:rsidRDefault="00D02279" w:rsidP="00DB7E31">
            <w:pPr>
              <w:pStyle w:val="Table-TextFL"/>
            </w:pPr>
          </w:p>
        </w:tc>
        <w:tc>
          <w:tcPr>
            <w:tcW w:w="3716" w:type="dxa"/>
            <w:vAlign w:val="top"/>
          </w:tcPr>
          <w:p w14:paraId="3A9A59FD" w14:textId="77777777" w:rsidR="00D02279" w:rsidRPr="00D02279" w:rsidRDefault="00D02279" w:rsidP="00DB7E31">
            <w:pPr>
              <w:pStyle w:val="Table-TextFL"/>
            </w:pPr>
            <w:r w:rsidRPr="00D02279">
              <w:t>All staff members oversee</w:t>
            </w:r>
          </w:p>
        </w:tc>
      </w:tr>
      <w:tr w:rsidR="00D02279" w:rsidRPr="00132123" w14:paraId="13D98F02" w14:textId="77777777" w:rsidTr="00DB7E31">
        <w:tc>
          <w:tcPr>
            <w:tcW w:w="1494" w:type="dxa"/>
            <w:vMerge/>
            <w:vAlign w:val="top"/>
          </w:tcPr>
          <w:p w14:paraId="64294725" w14:textId="77777777" w:rsidR="00D02279" w:rsidRPr="00DB7E31" w:rsidRDefault="00D02279" w:rsidP="00DB7E31">
            <w:pPr>
              <w:pStyle w:val="Table-TextFL"/>
            </w:pPr>
          </w:p>
        </w:tc>
        <w:tc>
          <w:tcPr>
            <w:tcW w:w="1163" w:type="dxa"/>
            <w:vAlign w:val="top"/>
          </w:tcPr>
          <w:p w14:paraId="1E9B34A1" w14:textId="77777777" w:rsidR="00D02279" w:rsidRPr="00DB7E31" w:rsidRDefault="00D02279" w:rsidP="00DB7E31">
            <w:pPr>
              <w:pStyle w:val="Table-TextFL"/>
            </w:pPr>
            <w:r w:rsidRPr="00DB7E31">
              <w:t xml:space="preserve">4:30–5:30 </w:t>
            </w:r>
          </w:p>
        </w:tc>
        <w:tc>
          <w:tcPr>
            <w:tcW w:w="2288" w:type="dxa"/>
            <w:vAlign w:val="top"/>
          </w:tcPr>
          <w:p w14:paraId="433EC454" w14:textId="77777777" w:rsidR="00D02279" w:rsidRPr="00D02279" w:rsidRDefault="00D02279" w:rsidP="00DB7E31">
            <w:pPr>
              <w:pStyle w:val="Table-TextFL"/>
            </w:pPr>
            <w:r w:rsidRPr="00D02279">
              <w:t>Science Alive! (3–5)</w:t>
            </w:r>
          </w:p>
          <w:p w14:paraId="59FE9B10" w14:textId="77777777" w:rsidR="00D02279" w:rsidRPr="00D02279" w:rsidRDefault="00D02279" w:rsidP="00DB7E31">
            <w:pPr>
              <w:pStyle w:val="Table-TextFL"/>
            </w:pPr>
            <w:r w:rsidRPr="00D02279">
              <w:t>Karate (3–5)</w:t>
            </w:r>
          </w:p>
          <w:p w14:paraId="178F98C5" w14:textId="77777777" w:rsidR="00D02279" w:rsidRPr="00D02279" w:rsidRDefault="00D02279" w:rsidP="00DB7E31">
            <w:pPr>
              <w:pStyle w:val="Table-TextFL"/>
            </w:pPr>
            <w:r w:rsidRPr="00D02279">
              <w:t xml:space="preserve">Service Learning </w:t>
            </w:r>
            <w:r>
              <w:br/>
            </w:r>
            <w:r w:rsidRPr="00D02279">
              <w:t>Group (6–8)</w:t>
            </w:r>
          </w:p>
          <w:p w14:paraId="7AE47CE1" w14:textId="77777777" w:rsidR="00D02279" w:rsidRPr="00D02279" w:rsidRDefault="00D02279" w:rsidP="00DB7E31">
            <w:pPr>
              <w:pStyle w:val="Table-TextFL"/>
            </w:pPr>
            <w:r w:rsidRPr="00D02279">
              <w:t>Art Club (6–8)</w:t>
            </w:r>
          </w:p>
        </w:tc>
        <w:tc>
          <w:tcPr>
            <w:tcW w:w="1392" w:type="dxa"/>
            <w:vAlign w:val="top"/>
          </w:tcPr>
          <w:p w14:paraId="2A97B03C" w14:textId="77777777" w:rsidR="00D02279" w:rsidRPr="00D02279" w:rsidRDefault="00D02279" w:rsidP="00DB7E31">
            <w:pPr>
              <w:pStyle w:val="Table-TextFL"/>
            </w:pPr>
            <w:r w:rsidRPr="00D02279">
              <w:t>6</w:t>
            </w:r>
          </w:p>
          <w:p w14:paraId="1850C83D" w14:textId="77777777" w:rsidR="00D02279" w:rsidRPr="00D02279" w:rsidRDefault="00D02279" w:rsidP="00DB7E31">
            <w:pPr>
              <w:pStyle w:val="Table-TextFL"/>
            </w:pPr>
            <w:r w:rsidRPr="00D02279">
              <w:t>Gym</w:t>
            </w:r>
          </w:p>
          <w:p w14:paraId="6E1E88D9" w14:textId="77777777" w:rsidR="00D02279" w:rsidRDefault="00D02279" w:rsidP="00DB7E31">
            <w:pPr>
              <w:pStyle w:val="Table-TextFL"/>
            </w:pPr>
          </w:p>
          <w:p w14:paraId="2474F1FB" w14:textId="77777777" w:rsidR="00D02279" w:rsidRPr="00D02279" w:rsidRDefault="00D02279" w:rsidP="00DB7E31">
            <w:pPr>
              <w:pStyle w:val="Table-TextFL"/>
            </w:pPr>
            <w:r w:rsidRPr="00D02279">
              <w:t>4a</w:t>
            </w:r>
          </w:p>
          <w:p w14:paraId="3573FB7B" w14:textId="77777777" w:rsidR="00D02279" w:rsidRPr="00D02279" w:rsidRDefault="00D02279" w:rsidP="00DB7E31">
            <w:pPr>
              <w:pStyle w:val="Table-TextFL"/>
            </w:pPr>
            <w:r w:rsidRPr="00D02279">
              <w:t>4b</w:t>
            </w:r>
          </w:p>
        </w:tc>
        <w:tc>
          <w:tcPr>
            <w:tcW w:w="3716" w:type="dxa"/>
            <w:vAlign w:val="top"/>
          </w:tcPr>
          <w:p w14:paraId="3D837A98" w14:textId="77777777" w:rsidR="00D02279" w:rsidRPr="00D02279" w:rsidRDefault="00D02279" w:rsidP="00DB7E31">
            <w:pPr>
              <w:pStyle w:val="Table-TextFL"/>
            </w:pPr>
            <w:r w:rsidRPr="00D02279">
              <w:t>Audubon Society staff</w:t>
            </w:r>
          </w:p>
          <w:p w14:paraId="7802FC0C" w14:textId="77777777" w:rsidR="00D02279" w:rsidRDefault="00D02279" w:rsidP="00DB7E31">
            <w:pPr>
              <w:pStyle w:val="Table-TextFL"/>
            </w:pPr>
            <w:r w:rsidRPr="00D02279">
              <w:t>Mark Jennings</w:t>
            </w:r>
          </w:p>
          <w:p w14:paraId="258C489B" w14:textId="77777777" w:rsidR="00D02279" w:rsidRPr="00D02279" w:rsidRDefault="00D02279" w:rsidP="00DB7E31">
            <w:pPr>
              <w:pStyle w:val="Table-TextFL"/>
            </w:pPr>
          </w:p>
          <w:p w14:paraId="11CA19AF" w14:textId="77777777" w:rsidR="00D02279" w:rsidRPr="00D02279" w:rsidRDefault="00D02279" w:rsidP="00DB7E31">
            <w:pPr>
              <w:pStyle w:val="Table-TextFL"/>
            </w:pPr>
            <w:r w:rsidRPr="00D02279">
              <w:t>Sally Lincoln</w:t>
            </w:r>
          </w:p>
          <w:p w14:paraId="11480AF8" w14:textId="77777777" w:rsidR="00D02279" w:rsidRPr="00D02279" w:rsidRDefault="00D02279" w:rsidP="00DB7E31">
            <w:pPr>
              <w:pStyle w:val="Table-TextFL"/>
            </w:pPr>
            <w:r w:rsidRPr="00D02279">
              <w:t>Arts for All staff</w:t>
            </w:r>
          </w:p>
        </w:tc>
      </w:tr>
      <w:tr w:rsidR="00D02279" w:rsidRPr="00132123" w14:paraId="7D43BD51" w14:textId="77777777" w:rsidTr="00DB7E31">
        <w:tc>
          <w:tcPr>
            <w:tcW w:w="1494" w:type="dxa"/>
            <w:vMerge/>
            <w:vAlign w:val="top"/>
          </w:tcPr>
          <w:p w14:paraId="1C4FFB13" w14:textId="77777777" w:rsidR="00D02279" w:rsidRPr="00DB7E31" w:rsidRDefault="00D02279" w:rsidP="00DB7E31">
            <w:pPr>
              <w:pStyle w:val="Table-TextFL"/>
            </w:pPr>
          </w:p>
        </w:tc>
        <w:tc>
          <w:tcPr>
            <w:tcW w:w="1163" w:type="dxa"/>
            <w:tcBorders>
              <w:bottom w:val="single" w:sz="12" w:space="0" w:color="auto"/>
            </w:tcBorders>
            <w:vAlign w:val="top"/>
          </w:tcPr>
          <w:p w14:paraId="435FB5FC"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49D55339"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17E680E9"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00EC1DE6" w14:textId="77777777" w:rsidR="00D02279" w:rsidRPr="00D02279" w:rsidRDefault="00D02279" w:rsidP="00DB7E31">
            <w:pPr>
              <w:pStyle w:val="Table-TextFL"/>
            </w:pPr>
            <w:r w:rsidRPr="00D02279">
              <w:t>John Smith, Ann Moore, community college volunteers</w:t>
            </w:r>
          </w:p>
        </w:tc>
      </w:tr>
      <w:tr w:rsidR="00D02279" w:rsidRPr="00132123" w14:paraId="6CACBF01" w14:textId="77777777" w:rsidTr="00DB7E31">
        <w:tc>
          <w:tcPr>
            <w:tcW w:w="1494" w:type="dxa"/>
            <w:vMerge w:val="restart"/>
            <w:tcBorders>
              <w:top w:val="single" w:sz="12" w:space="0" w:color="auto"/>
            </w:tcBorders>
            <w:vAlign w:val="top"/>
          </w:tcPr>
          <w:p w14:paraId="2AC2D88B" w14:textId="77777777" w:rsidR="00D02279" w:rsidRPr="00DB7E31" w:rsidRDefault="00D02279" w:rsidP="00DB7E31">
            <w:pPr>
              <w:pStyle w:val="Table-TextFL"/>
            </w:pPr>
            <w:r w:rsidRPr="00DB7E31">
              <w:t>Thursday</w:t>
            </w:r>
          </w:p>
        </w:tc>
        <w:tc>
          <w:tcPr>
            <w:tcW w:w="1163" w:type="dxa"/>
            <w:tcBorders>
              <w:top w:val="single" w:sz="12" w:space="0" w:color="auto"/>
            </w:tcBorders>
            <w:vAlign w:val="top"/>
          </w:tcPr>
          <w:p w14:paraId="0FFA2524" w14:textId="77777777" w:rsidR="00D02279" w:rsidRPr="00DB7E31" w:rsidRDefault="00D02279" w:rsidP="00DB7E31">
            <w:pPr>
              <w:pStyle w:val="Table-TextFL"/>
            </w:pPr>
            <w:r w:rsidRPr="00DB7E31">
              <w:t>3:00–3:30</w:t>
            </w:r>
          </w:p>
        </w:tc>
        <w:tc>
          <w:tcPr>
            <w:tcW w:w="2288" w:type="dxa"/>
            <w:tcBorders>
              <w:top w:val="single" w:sz="12" w:space="0" w:color="auto"/>
            </w:tcBorders>
            <w:vAlign w:val="top"/>
          </w:tcPr>
          <w:p w14:paraId="0A6F84FD" w14:textId="77777777" w:rsidR="00D02279" w:rsidRPr="00D02279" w:rsidRDefault="00D02279" w:rsidP="00DB7E31">
            <w:pPr>
              <w:pStyle w:val="Table-TextFL"/>
            </w:pPr>
            <w:r w:rsidRPr="00D02279">
              <w:t>Snack (all grades)</w:t>
            </w:r>
          </w:p>
        </w:tc>
        <w:tc>
          <w:tcPr>
            <w:tcW w:w="1392" w:type="dxa"/>
            <w:tcBorders>
              <w:top w:val="single" w:sz="12" w:space="0" w:color="auto"/>
            </w:tcBorders>
            <w:vAlign w:val="top"/>
          </w:tcPr>
          <w:p w14:paraId="734D8625" w14:textId="77777777" w:rsidR="00D02279" w:rsidRPr="00D02279" w:rsidRDefault="00D02279" w:rsidP="00DB7E31">
            <w:pPr>
              <w:pStyle w:val="Table-TextFL"/>
            </w:pPr>
            <w:r w:rsidRPr="00D02279">
              <w:t xml:space="preserve">Cafeteria </w:t>
            </w:r>
          </w:p>
        </w:tc>
        <w:tc>
          <w:tcPr>
            <w:tcW w:w="3716" w:type="dxa"/>
            <w:tcBorders>
              <w:top w:val="single" w:sz="12" w:space="0" w:color="auto"/>
            </w:tcBorders>
            <w:vAlign w:val="top"/>
          </w:tcPr>
          <w:p w14:paraId="0020280A" w14:textId="77777777" w:rsidR="00D02279" w:rsidRPr="00D02279" w:rsidRDefault="00D02279" w:rsidP="00DB7E31">
            <w:pPr>
              <w:pStyle w:val="Table-TextFL"/>
            </w:pPr>
            <w:r w:rsidRPr="00D02279">
              <w:t>John Smith, Ann Moore, community college volunteers</w:t>
            </w:r>
          </w:p>
        </w:tc>
      </w:tr>
      <w:tr w:rsidR="00D02279" w:rsidRPr="00132123" w14:paraId="01A2D890" w14:textId="77777777" w:rsidTr="00DB7E31">
        <w:tc>
          <w:tcPr>
            <w:tcW w:w="1494" w:type="dxa"/>
            <w:vMerge/>
            <w:vAlign w:val="top"/>
          </w:tcPr>
          <w:p w14:paraId="3A286C1F" w14:textId="77777777" w:rsidR="00D02279" w:rsidRPr="00DB7E31" w:rsidRDefault="00D02279" w:rsidP="00DB7E31">
            <w:pPr>
              <w:pStyle w:val="Table-TextFL"/>
            </w:pPr>
          </w:p>
        </w:tc>
        <w:tc>
          <w:tcPr>
            <w:tcW w:w="1163" w:type="dxa"/>
            <w:vAlign w:val="top"/>
          </w:tcPr>
          <w:p w14:paraId="3BC8B28F" w14:textId="77777777" w:rsidR="00D02279" w:rsidRPr="00DB7E31" w:rsidRDefault="00D02279" w:rsidP="00DB7E31">
            <w:pPr>
              <w:pStyle w:val="Table-TextFL"/>
            </w:pPr>
            <w:r w:rsidRPr="00DB7E31">
              <w:t>3:30–4:30</w:t>
            </w:r>
          </w:p>
        </w:tc>
        <w:tc>
          <w:tcPr>
            <w:tcW w:w="2288" w:type="dxa"/>
            <w:vAlign w:val="top"/>
          </w:tcPr>
          <w:p w14:paraId="1D76F4DD" w14:textId="77777777" w:rsidR="00D02279" w:rsidRPr="00D02279" w:rsidRDefault="00D02279" w:rsidP="00DB7E31">
            <w:pPr>
              <w:pStyle w:val="Table-TextFL"/>
            </w:pPr>
            <w:r w:rsidRPr="00D02279">
              <w:t>Yoga (3–5)</w:t>
            </w:r>
          </w:p>
          <w:p w14:paraId="779C7EC0" w14:textId="77777777" w:rsidR="00D02279" w:rsidRPr="00D02279" w:rsidRDefault="00D02279" w:rsidP="00DB7E31">
            <w:pPr>
              <w:pStyle w:val="Table-TextFL"/>
            </w:pPr>
            <w:r w:rsidRPr="00D02279">
              <w:t>Math Club (3–5)</w:t>
            </w:r>
          </w:p>
          <w:p w14:paraId="49B77BFE" w14:textId="77777777" w:rsidR="00D02279" w:rsidRPr="00D02279" w:rsidRDefault="00D02279" w:rsidP="00DB7E31">
            <w:pPr>
              <w:pStyle w:val="Table-TextFL"/>
            </w:pPr>
            <w:r w:rsidRPr="00D02279">
              <w:t>Step Dancing</w:t>
            </w:r>
          </w:p>
          <w:p w14:paraId="1F1C9D03" w14:textId="77777777" w:rsidR="00D02279" w:rsidRPr="00D02279" w:rsidRDefault="00D02279" w:rsidP="00DB7E31">
            <w:pPr>
              <w:pStyle w:val="Table-TextFL"/>
            </w:pPr>
            <w:r w:rsidRPr="00D02279">
              <w:t>Robotics</w:t>
            </w:r>
          </w:p>
        </w:tc>
        <w:tc>
          <w:tcPr>
            <w:tcW w:w="1392" w:type="dxa"/>
            <w:vAlign w:val="top"/>
          </w:tcPr>
          <w:p w14:paraId="27C0387C" w14:textId="77777777" w:rsidR="00D02279" w:rsidRPr="00D02279" w:rsidRDefault="00D02279" w:rsidP="00DB7E31">
            <w:pPr>
              <w:pStyle w:val="Table-TextFL"/>
            </w:pPr>
            <w:r w:rsidRPr="00D02279">
              <w:t>Gym</w:t>
            </w:r>
          </w:p>
          <w:p w14:paraId="1443AFF6" w14:textId="77777777" w:rsidR="00D02279" w:rsidRPr="00D02279" w:rsidRDefault="00D02279" w:rsidP="00DB7E31">
            <w:pPr>
              <w:pStyle w:val="Table-TextFL"/>
            </w:pPr>
            <w:r w:rsidRPr="00D02279">
              <w:t>2b</w:t>
            </w:r>
          </w:p>
          <w:p w14:paraId="03C22BB7" w14:textId="77777777" w:rsidR="00D02279" w:rsidRPr="00D02279" w:rsidRDefault="00D02279" w:rsidP="00DB7E31">
            <w:pPr>
              <w:pStyle w:val="Table-TextFL"/>
            </w:pPr>
            <w:r w:rsidRPr="00D02279">
              <w:t>Auditorium</w:t>
            </w:r>
          </w:p>
          <w:p w14:paraId="4B13B990" w14:textId="77777777" w:rsidR="00D02279" w:rsidRPr="00D02279" w:rsidRDefault="00D02279" w:rsidP="00DB7E31">
            <w:pPr>
              <w:pStyle w:val="Table-TextFL"/>
            </w:pPr>
            <w:r w:rsidRPr="00D02279">
              <w:t>6</w:t>
            </w:r>
          </w:p>
        </w:tc>
        <w:tc>
          <w:tcPr>
            <w:tcW w:w="3716" w:type="dxa"/>
            <w:vAlign w:val="top"/>
          </w:tcPr>
          <w:p w14:paraId="4EC297FD" w14:textId="77777777" w:rsidR="00D02279" w:rsidRPr="00D02279" w:rsidRDefault="00D02279" w:rsidP="00DB7E31">
            <w:pPr>
              <w:pStyle w:val="Table-TextFL"/>
            </w:pPr>
            <w:r w:rsidRPr="00D02279">
              <w:t>Jennifer Sloan</w:t>
            </w:r>
          </w:p>
          <w:p w14:paraId="1A4D941D" w14:textId="77777777" w:rsidR="00D02279" w:rsidRPr="00D02279" w:rsidRDefault="00D02279" w:rsidP="00DB7E31">
            <w:pPr>
              <w:pStyle w:val="Table-TextFL"/>
            </w:pPr>
            <w:r w:rsidRPr="00D02279">
              <w:t>Sarah Perry</w:t>
            </w:r>
          </w:p>
          <w:p w14:paraId="2D37CFCA" w14:textId="77777777" w:rsidR="00D02279" w:rsidRPr="00D02279" w:rsidRDefault="00D02279" w:rsidP="00DB7E31">
            <w:pPr>
              <w:pStyle w:val="Table-TextFL"/>
            </w:pPr>
            <w:r w:rsidRPr="00D02279">
              <w:t>DJ dance staff</w:t>
            </w:r>
          </w:p>
          <w:p w14:paraId="512B3526" w14:textId="77777777" w:rsidR="00D02279" w:rsidRPr="00D02279" w:rsidRDefault="00D02279" w:rsidP="00DB7E31">
            <w:pPr>
              <w:pStyle w:val="Table-TextFL"/>
            </w:pPr>
            <w:r w:rsidRPr="00D02279">
              <w:t>Jeff Fisher</w:t>
            </w:r>
          </w:p>
        </w:tc>
      </w:tr>
      <w:tr w:rsidR="00D02279" w:rsidRPr="00132123" w14:paraId="53377305" w14:textId="77777777" w:rsidTr="00DB7E31">
        <w:tc>
          <w:tcPr>
            <w:tcW w:w="1494" w:type="dxa"/>
            <w:vMerge/>
            <w:vAlign w:val="top"/>
          </w:tcPr>
          <w:p w14:paraId="5F5AB30D" w14:textId="77777777" w:rsidR="00D02279" w:rsidRPr="00DB7E31" w:rsidRDefault="00D02279" w:rsidP="00DB7E31">
            <w:pPr>
              <w:pStyle w:val="Table-TextFL"/>
            </w:pPr>
          </w:p>
        </w:tc>
        <w:tc>
          <w:tcPr>
            <w:tcW w:w="1163" w:type="dxa"/>
            <w:vAlign w:val="top"/>
          </w:tcPr>
          <w:p w14:paraId="3593D00B" w14:textId="77777777" w:rsidR="00D02279" w:rsidRPr="00DB7E31" w:rsidRDefault="00D02279" w:rsidP="00DB7E31">
            <w:pPr>
              <w:pStyle w:val="Table-TextFL"/>
            </w:pPr>
            <w:r w:rsidRPr="00DB7E31">
              <w:t>4:30–4:45</w:t>
            </w:r>
          </w:p>
        </w:tc>
        <w:tc>
          <w:tcPr>
            <w:tcW w:w="2288" w:type="dxa"/>
            <w:vAlign w:val="top"/>
          </w:tcPr>
          <w:p w14:paraId="02A0FE88" w14:textId="77777777" w:rsidR="00D02279" w:rsidRPr="00D02279" w:rsidRDefault="00D02279" w:rsidP="00DB7E31">
            <w:pPr>
              <w:pStyle w:val="Table-TextFL"/>
            </w:pPr>
            <w:r w:rsidRPr="00D02279">
              <w:t>Transition to Homework Centers</w:t>
            </w:r>
          </w:p>
        </w:tc>
        <w:tc>
          <w:tcPr>
            <w:tcW w:w="1392" w:type="dxa"/>
            <w:vAlign w:val="top"/>
          </w:tcPr>
          <w:p w14:paraId="75515449" w14:textId="77777777" w:rsidR="00D02279" w:rsidRPr="00D02279" w:rsidRDefault="00D02279" w:rsidP="00DB7E31">
            <w:pPr>
              <w:pStyle w:val="Table-TextFL"/>
            </w:pPr>
          </w:p>
        </w:tc>
        <w:tc>
          <w:tcPr>
            <w:tcW w:w="3716" w:type="dxa"/>
            <w:vAlign w:val="top"/>
          </w:tcPr>
          <w:p w14:paraId="4C1B6D28" w14:textId="77777777" w:rsidR="00D02279" w:rsidRPr="00D02279" w:rsidRDefault="00D02279" w:rsidP="00DB7E31">
            <w:pPr>
              <w:pStyle w:val="Table-TextFL"/>
            </w:pPr>
            <w:r w:rsidRPr="00D02279">
              <w:t>All staff members oversee</w:t>
            </w:r>
          </w:p>
        </w:tc>
      </w:tr>
      <w:tr w:rsidR="00D02279" w:rsidRPr="00132123" w14:paraId="11E048EE" w14:textId="77777777" w:rsidTr="00DB7E31">
        <w:tc>
          <w:tcPr>
            <w:tcW w:w="1494" w:type="dxa"/>
            <w:vMerge/>
            <w:vAlign w:val="top"/>
          </w:tcPr>
          <w:p w14:paraId="11445857" w14:textId="77777777" w:rsidR="00D02279" w:rsidRPr="00DB7E31" w:rsidRDefault="00D02279" w:rsidP="00DB7E31">
            <w:pPr>
              <w:pStyle w:val="Table-TextFL"/>
            </w:pPr>
          </w:p>
        </w:tc>
        <w:tc>
          <w:tcPr>
            <w:tcW w:w="1163" w:type="dxa"/>
            <w:vAlign w:val="top"/>
          </w:tcPr>
          <w:p w14:paraId="05FDCD10" w14:textId="77777777" w:rsidR="00D02279" w:rsidRPr="00DB7E31" w:rsidRDefault="00D02279" w:rsidP="00DB7E31">
            <w:pPr>
              <w:pStyle w:val="Table-TextFL"/>
            </w:pPr>
            <w:r w:rsidRPr="00DB7E31">
              <w:t xml:space="preserve">4:45–5:30 </w:t>
            </w:r>
          </w:p>
        </w:tc>
        <w:tc>
          <w:tcPr>
            <w:tcW w:w="2288" w:type="dxa"/>
            <w:vAlign w:val="top"/>
          </w:tcPr>
          <w:p w14:paraId="74B08EEA" w14:textId="77777777" w:rsidR="00D02279" w:rsidRPr="00D02279" w:rsidRDefault="00D02279" w:rsidP="00DB7E31">
            <w:pPr>
              <w:pStyle w:val="Table-TextFL"/>
              <w:rPr>
                <w:spacing w:val="-4"/>
              </w:rPr>
            </w:pPr>
            <w:r w:rsidRPr="00D02279">
              <w:rPr>
                <w:spacing w:val="-4"/>
              </w:rPr>
              <w:t>Homework Center (3–5)</w:t>
            </w:r>
          </w:p>
          <w:p w14:paraId="34679860" w14:textId="77777777" w:rsidR="00D02279" w:rsidRPr="00D02279" w:rsidRDefault="00D02279" w:rsidP="00DB7E31">
            <w:pPr>
              <w:pStyle w:val="Table-TextFL"/>
            </w:pPr>
            <w:r w:rsidRPr="00D02279">
              <w:rPr>
                <w:spacing w:val="-4"/>
              </w:rPr>
              <w:t>Homework Center (6–8)</w:t>
            </w:r>
          </w:p>
        </w:tc>
        <w:tc>
          <w:tcPr>
            <w:tcW w:w="1392" w:type="dxa"/>
            <w:vAlign w:val="top"/>
          </w:tcPr>
          <w:p w14:paraId="054D6DF9" w14:textId="77777777" w:rsidR="00D02279" w:rsidRPr="00D02279" w:rsidRDefault="00D02279" w:rsidP="00DB7E31">
            <w:pPr>
              <w:pStyle w:val="Table-TextFL"/>
            </w:pPr>
            <w:r w:rsidRPr="00D02279">
              <w:t>8</w:t>
            </w:r>
          </w:p>
          <w:p w14:paraId="0680ADCC" w14:textId="77777777" w:rsidR="00D02279" w:rsidRPr="00D02279" w:rsidRDefault="00D02279" w:rsidP="00DB7E31">
            <w:pPr>
              <w:pStyle w:val="Table-TextFL"/>
            </w:pPr>
            <w:r w:rsidRPr="00D02279">
              <w:t>2</w:t>
            </w:r>
            <w:r w:rsidR="00353C96">
              <w:t>a</w:t>
            </w:r>
          </w:p>
        </w:tc>
        <w:tc>
          <w:tcPr>
            <w:tcW w:w="3716" w:type="dxa"/>
            <w:vAlign w:val="top"/>
          </w:tcPr>
          <w:p w14:paraId="11981167" w14:textId="77777777" w:rsidR="00D02279" w:rsidRPr="00D02279" w:rsidRDefault="00D02279" w:rsidP="00DB7E31">
            <w:pPr>
              <w:pStyle w:val="Table-TextFL"/>
            </w:pPr>
            <w:r w:rsidRPr="00D02279">
              <w:t>Community college volunteers</w:t>
            </w:r>
          </w:p>
        </w:tc>
      </w:tr>
      <w:tr w:rsidR="00D02279" w:rsidRPr="00132123" w14:paraId="615A8148" w14:textId="77777777" w:rsidTr="00DB7E31">
        <w:tc>
          <w:tcPr>
            <w:tcW w:w="1494" w:type="dxa"/>
            <w:vMerge/>
            <w:vAlign w:val="top"/>
          </w:tcPr>
          <w:p w14:paraId="645A81E3" w14:textId="77777777" w:rsidR="00D02279" w:rsidRPr="00DB7E31" w:rsidRDefault="00D02279" w:rsidP="00DB7E31">
            <w:pPr>
              <w:pStyle w:val="Table-TextFL"/>
            </w:pPr>
          </w:p>
        </w:tc>
        <w:tc>
          <w:tcPr>
            <w:tcW w:w="1163" w:type="dxa"/>
            <w:tcBorders>
              <w:bottom w:val="single" w:sz="12" w:space="0" w:color="auto"/>
            </w:tcBorders>
            <w:vAlign w:val="top"/>
          </w:tcPr>
          <w:p w14:paraId="7F35E0D7" w14:textId="77777777" w:rsidR="00D02279" w:rsidRPr="00DB7E31" w:rsidRDefault="00D02279" w:rsidP="00DB7E31">
            <w:pPr>
              <w:pStyle w:val="Table-TextFL"/>
            </w:pPr>
            <w:r w:rsidRPr="00DB7E31">
              <w:t xml:space="preserve">5:30–6:00 </w:t>
            </w:r>
          </w:p>
        </w:tc>
        <w:tc>
          <w:tcPr>
            <w:tcW w:w="2288" w:type="dxa"/>
            <w:tcBorders>
              <w:bottom w:val="single" w:sz="12" w:space="0" w:color="auto"/>
            </w:tcBorders>
            <w:vAlign w:val="top"/>
          </w:tcPr>
          <w:p w14:paraId="50FF9037" w14:textId="77777777" w:rsidR="00D02279" w:rsidRPr="00D02279" w:rsidRDefault="00D02279" w:rsidP="00DB7E31">
            <w:pPr>
              <w:pStyle w:val="Table-TextFL"/>
            </w:pPr>
            <w:r w:rsidRPr="00D02279">
              <w:t>Open Rec.</w:t>
            </w:r>
          </w:p>
        </w:tc>
        <w:tc>
          <w:tcPr>
            <w:tcW w:w="1392" w:type="dxa"/>
            <w:tcBorders>
              <w:bottom w:val="single" w:sz="12" w:space="0" w:color="auto"/>
            </w:tcBorders>
            <w:vAlign w:val="top"/>
          </w:tcPr>
          <w:p w14:paraId="774C6E69" w14:textId="77777777" w:rsidR="00D02279" w:rsidRPr="00D02279" w:rsidRDefault="00D02279" w:rsidP="00DB7E31">
            <w:pPr>
              <w:pStyle w:val="Table-TextFL"/>
            </w:pPr>
            <w:r w:rsidRPr="00D02279">
              <w:t>Gym</w:t>
            </w:r>
          </w:p>
        </w:tc>
        <w:tc>
          <w:tcPr>
            <w:tcW w:w="3716" w:type="dxa"/>
            <w:tcBorders>
              <w:bottom w:val="single" w:sz="12" w:space="0" w:color="auto"/>
            </w:tcBorders>
            <w:vAlign w:val="top"/>
          </w:tcPr>
          <w:p w14:paraId="4A34A994" w14:textId="77777777" w:rsidR="00D02279" w:rsidRPr="00D02279" w:rsidRDefault="00D02279" w:rsidP="00DB7E31">
            <w:pPr>
              <w:pStyle w:val="Table-TextFL"/>
            </w:pPr>
            <w:r w:rsidRPr="00D02279">
              <w:t>John Smith, Ann Moore, community college volunteers</w:t>
            </w:r>
          </w:p>
        </w:tc>
      </w:tr>
      <w:tr w:rsidR="00D02279" w:rsidRPr="00132123" w14:paraId="37D1EA98" w14:textId="77777777" w:rsidTr="00DB7E31">
        <w:tc>
          <w:tcPr>
            <w:tcW w:w="1494" w:type="dxa"/>
            <w:tcBorders>
              <w:top w:val="single" w:sz="12" w:space="0" w:color="auto"/>
            </w:tcBorders>
            <w:vAlign w:val="top"/>
          </w:tcPr>
          <w:p w14:paraId="681EA449" w14:textId="77777777" w:rsidR="00D02279" w:rsidRPr="00DB7E31" w:rsidRDefault="00D02279" w:rsidP="00DB7E31">
            <w:pPr>
              <w:pStyle w:val="Table-TextFL"/>
            </w:pPr>
            <w:r w:rsidRPr="00DB7E31">
              <w:t>Friday</w:t>
            </w:r>
          </w:p>
        </w:tc>
        <w:tc>
          <w:tcPr>
            <w:tcW w:w="8559" w:type="dxa"/>
            <w:gridSpan w:val="4"/>
            <w:vAlign w:val="top"/>
          </w:tcPr>
          <w:p w14:paraId="7A916B65" w14:textId="77777777" w:rsidR="00D02279" w:rsidRPr="00DB7E31" w:rsidRDefault="00D02279" w:rsidP="00DB7E31">
            <w:pPr>
              <w:pStyle w:val="Table-TextFL"/>
            </w:pPr>
            <w:r w:rsidRPr="00DB7E31">
              <w:t>Program Closed – Staff Planning</w:t>
            </w:r>
          </w:p>
        </w:tc>
      </w:tr>
    </w:tbl>
    <w:p w14:paraId="0B218816" w14:textId="77777777" w:rsidR="00D02279" w:rsidRPr="00132123" w:rsidRDefault="00D02279" w:rsidP="00D02279">
      <w:pPr>
        <w:spacing w:line="240" w:lineRule="auto"/>
      </w:pPr>
    </w:p>
    <w:p w14:paraId="206E76AE" w14:textId="77777777" w:rsidR="00BE23D2" w:rsidRDefault="00BE23D2">
      <w:pPr>
        <w:spacing w:after="200"/>
      </w:pPr>
      <w:r>
        <w:br w:type="page"/>
      </w:r>
    </w:p>
    <w:p w14:paraId="4B4559E6" w14:textId="2F2B67BE" w:rsidR="00BE23D2" w:rsidRPr="00A17AF4" w:rsidRDefault="00DB14BE" w:rsidP="004A6F60">
      <w:pPr>
        <w:pStyle w:val="Heading2"/>
        <w:spacing w:before="0" w:after="120" w:line="240" w:lineRule="auto"/>
      </w:pPr>
      <w:r>
        <w:lastRenderedPageBreak/>
        <w:t>[</w:t>
      </w:r>
      <w:r w:rsidR="00BE23D2" w:rsidRPr="004403C3">
        <w:t>Program Name</w:t>
      </w:r>
      <w:r>
        <w:t>]</w:t>
      </w:r>
      <w:r w:rsidR="00874513">
        <w:br/>
      </w:r>
      <w:r>
        <w:t>[</w:t>
      </w:r>
      <w:r w:rsidR="00BE23D2" w:rsidRPr="00A17AF4">
        <w:t xml:space="preserve">Program Session (Dates) – # </w:t>
      </w:r>
      <w:r w:rsidR="00BE23D2">
        <w:t>W</w:t>
      </w:r>
      <w:r w:rsidR="00BE23D2" w:rsidRPr="00A17AF4">
        <w:t>eeks</w:t>
      </w:r>
      <w:r>
        <w:t>]</w:t>
      </w:r>
    </w:p>
    <w:tbl>
      <w:tblPr>
        <w:tblStyle w:val="Table-FillIn"/>
        <w:tblW w:w="5000" w:type="pct"/>
        <w:tblLayout w:type="fixed"/>
        <w:tblLook w:val="04A0" w:firstRow="1" w:lastRow="0" w:firstColumn="1" w:lastColumn="0" w:noHBand="0" w:noVBand="1"/>
      </w:tblPr>
      <w:tblGrid>
        <w:gridCol w:w="1496"/>
        <w:gridCol w:w="1164"/>
        <w:gridCol w:w="2291"/>
        <w:gridCol w:w="1394"/>
        <w:gridCol w:w="3720"/>
      </w:tblGrid>
      <w:tr w:rsidR="00BE23D2" w:rsidRPr="00132123" w14:paraId="4D294FDA" w14:textId="77777777" w:rsidTr="00846C39">
        <w:trPr>
          <w:cnfStyle w:val="100000000000" w:firstRow="1" w:lastRow="0" w:firstColumn="0" w:lastColumn="0" w:oddVBand="0" w:evenVBand="0" w:oddHBand="0" w:evenHBand="0" w:firstRowFirstColumn="0" w:firstRowLastColumn="0" w:lastRowFirstColumn="0" w:lastRowLastColumn="0"/>
          <w:trHeight w:val="446"/>
        </w:trPr>
        <w:tc>
          <w:tcPr>
            <w:tcW w:w="1494" w:type="dxa"/>
            <w:tcBorders>
              <w:bottom w:val="single" w:sz="4" w:space="0" w:color="auto"/>
              <w:right w:val="single" w:sz="4" w:space="0" w:color="FFFFFF" w:themeColor="background1"/>
            </w:tcBorders>
          </w:tcPr>
          <w:p w14:paraId="3E969A1B" w14:textId="77777777" w:rsidR="00BE23D2" w:rsidRPr="00D4355D" w:rsidRDefault="00BE23D2" w:rsidP="00B0700A">
            <w:pPr>
              <w:pStyle w:val="TableHeader"/>
            </w:pPr>
          </w:p>
        </w:tc>
        <w:tc>
          <w:tcPr>
            <w:tcW w:w="1163" w:type="dxa"/>
            <w:tcBorders>
              <w:left w:val="single" w:sz="4" w:space="0" w:color="FFFFFF" w:themeColor="background1"/>
              <w:right w:val="single" w:sz="4" w:space="0" w:color="FFFFFF" w:themeColor="background1"/>
            </w:tcBorders>
          </w:tcPr>
          <w:p w14:paraId="32A2D793" w14:textId="77777777" w:rsidR="00BE23D2" w:rsidRPr="00D4355D" w:rsidRDefault="00BE23D2" w:rsidP="00B0700A">
            <w:pPr>
              <w:pStyle w:val="TableHeader"/>
            </w:pPr>
            <w:r w:rsidRPr="00D4355D">
              <w:t>Time</w:t>
            </w:r>
          </w:p>
        </w:tc>
        <w:tc>
          <w:tcPr>
            <w:tcW w:w="2288" w:type="dxa"/>
            <w:tcBorders>
              <w:left w:val="single" w:sz="4" w:space="0" w:color="FFFFFF" w:themeColor="background1"/>
              <w:right w:val="single" w:sz="4" w:space="0" w:color="FFFFFF" w:themeColor="background1"/>
            </w:tcBorders>
          </w:tcPr>
          <w:p w14:paraId="2C34ED1B" w14:textId="77777777" w:rsidR="00BE23D2" w:rsidRPr="00D4355D" w:rsidRDefault="00BE23D2" w:rsidP="00B0700A">
            <w:pPr>
              <w:pStyle w:val="TableHeader"/>
            </w:pPr>
            <w:r w:rsidRPr="00D4355D">
              <w:t>Activity</w:t>
            </w:r>
          </w:p>
        </w:tc>
        <w:tc>
          <w:tcPr>
            <w:tcW w:w="1392" w:type="dxa"/>
            <w:tcBorders>
              <w:left w:val="single" w:sz="4" w:space="0" w:color="FFFFFF" w:themeColor="background1"/>
              <w:right w:val="single" w:sz="4" w:space="0" w:color="FFFFFF" w:themeColor="background1"/>
            </w:tcBorders>
          </w:tcPr>
          <w:p w14:paraId="05790253" w14:textId="77777777" w:rsidR="00BE23D2" w:rsidRPr="00D4355D" w:rsidRDefault="00BE23D2" w:rsidP="00B0700A">
            <w:pPr>
              <w:pStyle w:val="TableHeader"/>
            </w:pPr>
            <w:r w:rsidRPr="00D4355D">
              <w:t>Room</w:t>
            </w:r>
          </w:p>
        </w:tc>
        <w:tc>
          <w:tcPr>
            <w:tcW w:w="3716" w:type="dxa"/>
            <w:tcBorders>
              <w:left w:val="single" w:sz="4" w:space="0" w:color="FFFFFF" w:themeColor="background1"/>
            </w:tcBorders>
          </w:tcPr>
          <w:p w14:paraId="0E5AD1A5" w14:textId="77777777" w:rsidR="00BE23D2" w:rsidRPr="00D4355D" w:rsidRDefault="00BE23D2" w:rsidP="00B0700A">
            <w:pPr>
              <w:pStyle w:val="TableHeader"/>
            </w:pPr>
            <w:r w:rsidRPr="00D4355D">
              <w:t>Staff</w:t>
            </w:r>
          </w:p>
        </w:tc>
      </w:tr>
      <w:tr w:rsidR="00BE23D2" w:rsidRPr="00132123" w14:paraId="417CF6EB" w14:textId="77777777" w:rsidTr="00DB7E31">
        <w:trPr>
          <w:trHeight w:hRule="exact" w:val="400"/>
        </w:trPr>
        <w:tc>
          <w:tcPr>
            <w:tcW w:w="1494" w:type="dxa"/>
            <w:vMerge w:val="restart"/>
            <w:shd w:val="clear" w:color="auto" w:fill="E6E6E6"/>
          </w:tcPr>
          <w:p w14:paraId="44E93EC7" w14:textId="77777777" w:rsidR="00BE23D2" w:rsidRPr="00D02279" w:rsidRDefault="00BE23D2" w:rsidP="00DB7E31">
            <w:pPr>
              <w:pStyle w:val="Table-TextFL"/>
            </w:pPr>
            <w:r w:rsidRPr="00D02279">
              <w:t>Monday</w:t>
            </w:r>
          </w:p>
        </w:tc>
        <w:tc>
          <w:tcPr>
            <w:tcW w:w="1163" w:type="dxa"/>
          </w:tcPr>
          <w:p w14:paraId="431A374D" w14:textId="77777777" w:rsidR="00BE23D2" w:rsidRPr="00D02279" w:rsidRDefault="00BE23D2" w:rsidP="00DB7E31">
            <w:pPr>
              <w:pStyle w:val="Table-TextFL"/>
            </w:pPr>
          </w:p>
        </w:tc>
        <w:tc>
          <w:tcPr>
            <w:tcW w:w="2288" w:type="dxa"/>
          </w:tcPr>
          <w:p w14:paraId="5FC86B19" w14:textId="77777777" w:rsidR="00BE23D2" w:rsidRPr="00D02279" w:rsidRDefault="00BE23D2" w:rsidP="00DB7E31">
            <w:pPr>
              <w:pStyle w:val="Table-TextFL"/>
            </w:pPr>
          </w:p>
        </w:tc>
        <w:tc>
          <w:tcPr>
            <w:tcW w:w="1392" w:type="dxa"/>
          </w:tcPr>
          <w:p w14:paraId="26C18E07" w14:textId="77777777" w:rsidR="00BE23D2" w:rsidRPr="00D02279" w:rsidRDefault="00BE23D2" w:rsidP="00DB7E31">
            <w:pPr>
              <w:pStyle w:val="Table-TextFL"/>
            </w:pPr>
          </w:p>
        </w:tc>
        <w:tc>
          <w:tcPr>
            <w:tcW w:w="3716" w:type="dxa"/>
          </w:tcPr>
          <w:p w14:paraId="6A726441" w14:textId="77777777" w:rsidR="00BE23D2" w:rsidRPr="00D02279" w:rsidRDefault="00BE23D2" w:rsidP="00DB7E31">
            <w:pPr>
              <w:pStyle w:val="Table-TextFL"/>
            </w:pPr>
          </w:p>
        </w:tc>
      </w:tr>
      <w:tr w:rsidR="00BE23D2" w:rsidRPr="00132123" w14:paraId="6997BE9C" w14:textId="77777777" w:rsidTr="00DB7E31">
        <w:trPr>
          <w:trHeight w:hRule="exact" w:val="400"/>
        </w:trPr>
        <w:tc>
          <w:tcPr>
            <w:tcW w:w="1494" w:type="dxa"/>
            <w:vMerge/>
            <w:shd w:val="clear" w:color="auto" w:fill="E6E6E6"/>
          </w:tcPr>
          <w:p w14:paraId="72195F06" w14:textId="77777777" w:rsidR="00BE23D2" w:rsidRPr="00D02279" w:rsidRDefault="00BE23D2" w:rsidP="00DB7E31">
            <w:pPr>
              <w:pStyle w:val="Table-TextFL"/>
            </w:pPr>
          </w:p>
        </w:tc>
        <w:tc>
          <w:tcPr>
            <w:tcW w:w="1163" w:type="dxa"/>
          </w:tcPr>
          <w:p w14:paraId="525F5839" w14:textId="77777777" w:rsidR="00BE23D2" w:rsidRPr="00D02279" w:rsidRDefault="00BE23D2" w:rsidP="00DB7E31">
            <w:pPr>
              <w:pStyle w:val="Table-TextFL"/>
            </w:pPr>
          </w:p>
        </w:tc>
        <w:tc>
          <w:tcPr>
            <w:tcW w:w="2288" w:type="dxa"/>
          </w:tcPr>
          <w:p w14:paraId="2EC8640A" w14:textId="77777777" w:rsidR="00BE23D2" w:rsidRPr="00D02279" w:rsidRDefault="00BE23D2" w:rsidP="00DB7E31">
            <w:pPr>
              <w:pStyle w:val="Table-TextFL"/>
            </w:pPr>
          </w:p>
        </w:tc>
        <w:tc>
          <w:tcPr>
            <w:tcW w:w="1392" w:type="dxa"/>
          </w:tcPr>
          <w:p w14:paraId="58B2AB99" w14:textId="77777777" w:rsidR="00BE23D2" w:rsidRPr="00D02279" w:rsidRDefault="00BE23D2" w:rsidP="00DB7E31">
            <w:pPr>
              <w:pStyle w:val="Table-TextFL"/>
            </w:pPr>
          </w:p>
        </w:tc>
        <w:tc>
          <w:tcPr>
            <w:tcW w:w="3716" w:type="dxa"/>
          </w:tcPr>
          <w:p w14:paraId="596DEFDC" w14:textId="77777777" w:rsidR="00BE23D2" w:rsidRPr="00D02279" w:rsidRDefault="00BE23D2" w:rsidP="00DB7E31">
            <w:pPr>
              <w:pStyle w:val="Table-TextFL"/>
            </w:pPr>
          </w:p>
        </w:tc>
      </w:tr>
      <w:tr w:rsidR="00BE23D2" w:rsidRPr="00132123" w14:paraId="145F24FC" w14:textId="77777777" w:rsidTr="00DB7E31">
        <w:trPr>
          <w:trHeight w:hRule="exact" w:val="400"/>
        </w:trPr>
        <w:tc>
          <w:tcPr>
            <w:tcW w:w="1494" w:type="dxa"/>
            <w:vMerge/>
            <w:shd w:val="clear" w:color="auto" w:fill="E6E6E6"/>
          </w:tcPr>
          <w:p w14:paraId="7D7851E4" w14:textId="77777777" w:rsidR="00BE23D2" w:rsidRPr="00D02279" w:rsidRDefault="00BE23D2" w:rsidP="00DB7E31">
            <w:pPr>
              <w:pStyle w:val="Table-TextFL"/>
            </w:pPr>
          </w:p>
        </w:tc>
        <w:tc>
          <w:tcPr>
            <w:tcW w:w="1163" w:type="dxa"/>
          </w:tcPr>
          <w:p w14:paraId="0BEA9543" w14:textId="77777777" w:rsidR="00BE23D2" w:rsidRPr="00D02279" w:rsidRDefault="00BE23D2" w:rsidP="00DB7E31">
            <w:pPr>
              <w:pStyle w:val="Table-TextFL"/>
            </w:pPr>
          </w:p>
        </w:tc>
        <w:tc>
          <w:tcPr>
            <w:tcW w:w="2288" w:type="dxa"/>
          </w:tcPr>
          <w:p w14:paraId="416CE183" w14:textId="77777777" w:rsidR="00BE23D2" w:rsidRPr="00D02279" w:rsidRDefault="00BE23D2" w:rsidP="00DB7E31">
            <w:pPr>
              <w:pStyle w:val="Table-TextFL"/>
            </w:pPr>
          </w:p>
        </w:tc>
        <w:tc>
          <w:tcPr>
            <w:tcW w:w="1392" w:type="dxa"/>
          </w:tcPr>
          <w:p w14:paraId="091444F2" w14:textId="77777777" w:rsidR="00BE23D2" w:rsidRPr="00D02279" w:rsidRDefault="00BE23D2" w:rsidP="00DB7E31">
            <w:pPr>
              <w:pStyle w:val="Table-TextFL"/>
            </w:pPr>
          </w:p>
        </w:tc>
        <w:tc>
          <w:tcPr>
            <w:tcW w:w="3716" w:type="dxa"/>
          </w:tcPr>
          <w:p w14:paraId="69A5B008" w14:textId="77777777" w:rsidR="00BE23D2" w:rsidRPr="00D02279" w:rsidRDefault="00BE23D2" w:rsidP="00DB7E31">
            <w:pPr>
              <w:pStyle w:val="Table-TextFL"/>
            </w:pPr>
          </w:p>
        </w:tc>
      </w:tr>
      <w:tr w:rsidR="00BE23D2" w:rsidRPr="00132123" w14:paraId="0836F9D8" w14:textId="77777777" w:rsidTr="00DB7E31">
        <w:trPr>
          <w:trHeight w:hRule="exact" w:val="400"/>
        </w:trPr>
        <w:tc>
          <w:tcPr>
            <w:tcW w:w="1494" w:type="dxa"/>
            <w:vMerge/>
            <w:shd w:val="clear" w:color="auto" w:fill="E6E6E6"/>
          </w:tcPr>
          <w:p w14:paraId="211A979D" w14:textId="77777777" w:rsidR="00BE23D2" w:rsidRPr="00D02279" w:rsidRDefault="00BE23D2" w:rsidP="00DB7E31">
            <w:pPr>
              <w:pStyle w:val="Table-TextFL"/>
            </w:pPr>
          </w:p>
        </w:tc>
        <w:tc>
          <w:tcPr>
            <w:tcW w:w="1163" w:type="dxa"/>
          </w:tcPr>
          <w:p w14:paraId="14372121" w14:textId="77777777" w:rsidR="00BE23D2" w:rsidRPr="00D02279" w:rsidRDefault="00BE23D2" w:rsidP="00DB7E31">
            <w:pPr>
              <w:pStyle w:val="Table-TextFL"/>
            </w:pPr>
          </w:p>
        </w:tc>
        <w:tc>
          <w:tcPr>
            <w:tcW w:w="2288" w:type="dxa"/>
          </w:tcPr>
          <w:p w14:paraId="21FEA038" w14:textId="77777777" w:rsidR="00BE23D2" w:rsidRPr="00D02279" w:rsidRDefault="00BE23D2" w:rsidP="00DB7E31">
            <w:pPr>
              <w:pStyle w:val="Table-TextFL"/>
            </w:pPr>
          </w:p>
        </w:tc>
        <w:tc>
          <w:tcPr>
            <w:tcW w:w="1392" w:type="dxa"/>
          </w:tcPr>
          <w:p w14:paraId="405544C8" w14:textId="77777777" w:rsidR="00BE23D2" w:rsidRPr="00D02279" w:rsidRDefault="00BE23D2" w:rsidP="00DB7E31">
            <w:pPr>
              <w:pStyle w:val="Table-TextFL"/>
            </w:pPr>
          </w:p>
        </w:tc>
        <w:tc>
          <w:tcPr>
            <w:tcW w:w="3716" w:type="dxa"/>
          </w:tcPr>
          <w:p w14:paraId="223C8E97" w14:textId="77777777" w:rsidR="00BE23D2" w:rsidRPr="00D02279" w:rsidRDefault="00BE23D2" w:rsidP="00DB7E31">
            <w:pPr>
              <w:pStyle w:val="Table-TextFL"/>
            </w:pPr>
          </w:p>
        </w:tc>
      </w:tr>
      <w:tr w:rsidR="00BE23D2" w:rsidRPr="00132123" w14:paraId="05CBC46A" w14:textId="77777777" w:rsidTr="00DB7E31">
        <w:trPr>
          <w:trHeight w:hRule="exact" w:val="400"/>
        </w:trPr>
        <w:tc>
          <w:tcPr>
            <w:tcW w:w="1494" w:type="dxa"/>
            <w:vMerge/>
            <w:shd w:val="clear" w:color="auto" w:fill="E6E6E6"/>
          </w:tcPr>
          <w:p w14:paraId="401B95C8" w14:textId="77777777" w:rsidR="00BE23D2" w:rsidRPr="00D02279" w:rsidRDefault="00BE23D2" w:rsidP="00DB7E31">
            <w:pPr>
              <w:pStyle w:val="Table-TextFL"/>
            </w:pPr>
          </w:p>
        </w:tc>
        <w:tc>
          <w:tcPr>
            <w:tcW w:w="1163" w:type="dxa"/>
            <w:tcBorders>
              <w:bottom w:val="single" w:sz="12" w:space="0" w:color="auto"/>
            </w:tcBorders>
          </w:tcPr>
          <w:p w14:paraId="7D4DE9FA" w14:textId="77777777" w:rsidR="00BE23D2" w:rsidRPr="00D02279" w:rsidRDefault="00BE23D2" w:rsidP="00DB7E31">
            <w:pPr>
              <w:pStyle w:val="Table-TextFL"/>
            </w:pPr>
          </w:p>
        </w:tc>
        <w:tc>
          <w:tcPr>
            <w:tcW w:w="2288" w:type="dxa"/>
            <w:tcBorders>
              <w:bottom w:val="single" w:sz="12" w:space="0" w:color="auto"/>
            </w:tcBorders>
          </w:tcPr>
          <w:p w14:paraId="3116113C" w14:textId="77777777" w:rsidR="00BE23D2" w:rsidRPr="00D02279" w:rsidRDefault="00BE23D2" w:rsidP="00DB7E31">
            <w:pPr>
              <w:pStyle w:val="Table-TextFL"/>
            </w:pPr>
          </w:p>
        </w:tc>
        <w:tc>
          <w:tcPr>
            <w:tcW w:w="1392" w:type="dxa"/>
            <w:tcBorders>
              <w:bottom w:val="single" w:sz="12" w:space="0" w:color="auto"/>
            </w:tcBorders>
          </w:tcPr>
          <w:p w14:paraId="369FF68D" w14:textId="77777777" w:rsidR="00BE23D2" w:rsidRPr="00D02279" w:rsidRDefault="00BE23D2" w:rsidP="00DB7E31">
            <w:pPr>
              <w:pStyle w:val="Table-TextFL"/>
            </w:pPr>
          </w:p>
        </w:tc>
        <w:tc>
          <w:tcPr>
            <w:tcW w:w="3716" w:type="dxa"/>
            <w:tcBorders>
              <w:bottom w:val="single" w:sz="12" w:space="0" w:color="auto"/>
            </w:tcBorders>
          </w:tcPr>
          <w:p w14:paraId="31C24B33" w14:textId="77777777" w:rsidR="00BE23D2" w:rsidRPr="00D02279" w:rsidRDefault="00BE23D2" w:rsidP="00DB7E31">
            <w:pPr>
              <w:pStyle w:val="Table-TextFL"/>
            </w:pPr>
          </w:p>
        </w:tc>
      </w:tr>
      <w:tr w:rsidR="00BE23D2" w:rsidRPr="00132123" w14:paraId="4555C539" w14:textId="77777777" w:rsidTr="00DB7E31">
        <w:trPr>
          <w:trHeight w:hRule="exact" w:val="400"/>
        </w:trPr>
        <w:tc>
          <w:tcPr>
            <w:tcW w:w="1494" w:type="dxa"/>
            <w:vMerge w:val="restart"/>
            <w:tcBorders>
              <w:top w:val="single" w:sz="12" w:space="0" w:color="auto"/>
            </w:tcBorders>
            <w:shd w:val="clear" w:color="auto" w:fill="E6E6E6"/>
          </w:tcPr>
          <w:p w14:paraId="753AC4A9" w14:textId="77777777" w:rsidR="00BE23D2" w:rsidRPr="00D02279" w:rsidRDefault="00BE23D2" w:rsidP="00DB7E31">
            <w:pPr>
              <w:pStyle w:val="Table-TextFL"/>
            </w:pPr>
            <w:r w:rsidRPr="00D02279">
              <w:t>Tuesday</w:t>
            </w:r>
          </w:p>
        </w:tc>
        <w:tc>
          <w:tcPr>
            <w:tcW w:w="1163" w:type="dxa"/>
            <w:tcBorders>
              <w:top w:val="single" w:sz="12" w:space="0" w:color="auto"/>
            </w:tcBorders>
          </w:tcPr>
          <w:p w14:paraId="6A978366" w14:textId="77777777" w:rsidR="00BE23D2" w:rsidRPr="00D02279" w:rsidRDefault="00BE23D2" w:rsidP="00DB7E31">
            <w:pPr>
              <w:pStyle w:val="Table-TextFL"/>
            </w:pPr>
          </w:p>
        </w:tc>
        <w:tc>
          <w:tcPr>
            <w:tcW w:w="2288" w:type="dxa"/>
            <w:tcBorders>
              <w:top w:val="single" w:sz="12" w:space="0" w:color="auto"/>
            </w:tcBorders>
          </w:tcPr>
          <w:p w14:paraId="5198D192" w14:textId="77777777" w:rsidR="00BE23D2" w:rsidRPr="00D02279" w:rsidRDefault="00BE23D2" w:rsidP="00DB7E31">
            <w:pPr>
              <w:pStyle w:val="Table-TextFL"/>
            </w:pPr>
          </w:p>
        </w:tc>
        <w:tc>
          <w:tcPr>
            <w:tcW w:w="1392" w:type="dxa"/>
            <w:tcBorders>
              <w:top w:val="single" w:sz="12" w:space="0" w:color="auto"/>
            </w:tcBorders>
          </w:tcPr>
          <w:p w14:paraId="6EACAEFE" w14:textId="77777777" w:rsidR="00BE23D2" w:rsidRPr="00D02279" w:rsidRDefault="00BE23D2" w:rsidP="00DB7E31">
            <w:pPr>
              <w:pStyle w:val="Table-TextFL"/>
            </w:pPr>
          </w:p>
        </w:tc>
        <w:tc>
          <w:tcPr>
            <w:tcW w:w="3716" w:type="dxa"/>
            <w:tcBorders>
              <w:top w:val="single" w:sz="12" w:space="0" w:color="auto"/>
            </w:tcBorders>
          </w:tcPr>
          <w:p w14:paraId="71C2481F" w14:textId="77777777" w:rsidR="00BE23D2" w:rsidRPr="00D02279" w:rsidRDefault="00BE23D2" w:rsidP="00DB7E31">
            <w:pPr>
              <w:pStyle w:val="Table-TextFL"/>
            </w:pPr>
          </w:p>
        </w:tc>
      </w:tr>
      <w:tr w:rsidR="00BE23D2" w:rsidRPr="00132123" w14:paraId="20737ADC" w14:textId="77777777" w:rsidTr="00DB7E31">
        <w:trPr>
          <w:trHeight w:hRule="exact" w:val="400"/>
        </w:trPr>
        <w:tc>
          <w:tcPr>
            <w:tcW w:w="1494" w:type="dxa"/>
            <w:vMerge/>
            <w:shd w:val="clear" w:color="auto" w:fill="E6E6E6"/>
          </w:tcPr>
          <w:p w14:paraId="067BEE35" w14:textId="77777777" w:rsidR="00BE23D2" w:rsidRPr="00D02279" w:rsidRDefault="00BE23D2" w:rsidP="00DB7E31">
            <w:pPr>
              <w:pStyle w:val="Table-TextFL"/>
            </w:pPr>
          </w:p>
        </w:tc>
        <w:tc>
          <w:tcPr>
            <w:tcW w:w="1163" w:type="dxa"/>
          </w:tcPr>
          <w:p w14:paraId="5B6E1A34" w14:textId="77777777" w:rsidR="00BE23D2" w:rsidRPr="00D02279" w:rsidRDefault="00BE23D2" w:rsidP="00DB7E31">
            <w:pPr>
              <w:pStyle w:val="Table-TextFL"/>
            </w:pPr>
          </w:p>
        </w:tc>
        <w:tc>
          <w:tcPr>
            <w:tcW w:w="2288" w:type="dxa"/>
          </w:tcPr>
          <w:p w14:paraId="29F02A83" w14:textId="77777777" w:rsidR="00BE23D2" w:rsidRPr="00D02279" w:rsidRDefault="00BE23D2" w:rsidP="00DB7E31">
            <w:pPr>
              <w:pStyle w:val="Table-TextFL"/>
            </w:pPr>
          </w:p>
        </w:tc>
        <w:tc>
          <w:tcPr>
            <w:tcW w:w="1392" w:type="dxa"/>
          </w:tcPr>
          <w:p w14:paraId="7D9BB376" w14:textId="77777777" w:rsidR="00BE23D2" w:rsidRPr="00D02279" w:rsidRDefault="00BE23D2" w:rsidP="00DB7E31">
            <w:pPr>
              <w:pStyle w:val="Table-TextFL"/>
            </w:pPr>
          </w:p>
        </w:tc>
        <w:tc>
          <w:tcPr>
            <w:tcW w:w="3716" w:type="dxa"/>
          </w:tcPr>
          <w:p w14:paraId="5940A7D5" w14:textId="77777777" w:rsidR="00BE23D2" w:rsidRPr="00D02279" w:rsidRDefault="00BE23D2" w:rsidP="00DB7E31">
            <w:pPr>
              <w:pStyle w:val="Table-TextFL"/>
            </w:pPr>
          </w:p>
        </w:tc>
      </w:tr>
      <w:tr w:rsidR="00BE23D2" w:rsidRPr="00132123" w14:paraId="54E113A5" w14:textId="77777777" w:rsidTr="00DB7E31">
        <w:trPr>
          <w:trHeight w:hRule="exact" w:val="400"/>
        </w:trPr>
        <w:tc>
          <w:tcPr>
            <w:tcW w:w="1494" w:type="dxa"/>
            <w:vMerge/>
            <w:shd w:val="clear" w:color="auto" w:fill="E6E6E6"/>
          </w:tcPr>
          <w:p w14:paraId="093D13A8" w14:textId="77777777" w:rsidR="00BE23D2" w:rsidRPr="00D02279" w:rsidRDefault="00BE23D2" w:rsidP="00DB7E31">
            <w:pPr>
              <w:pStyle w:val="Table-TextFL"/>
            </w:pPr>
          </w:p>
        </w:tc>
        <w:tc>
          <w:tcPr>
            <w:tcW w:w="1163" w:type="dxa"/>
          </w:tcPr>
          <w:p w14:paraId="0727BD52" w14:textId="77777777" w:rsidR="00BE23D2" w:rsidRPr="00D02279" w:rsidRDefault="00BE23D2" w:rsidP="00DB7E31">
            <w:pPr>
              <w:pStyle w:val="Table-TextFL"/>
            </w:pPr>
          </w:p>
        </w:tc>
        <w:tc>
          <w:tcPr>
            <w:tcW w:w="2288" w:type="dxa"/>
          </w:tcPr>
          <w:p w14:paraId="1A96A97D" w14:textId="77777777" w:rsidR="00BE23D2" w:rsidRPr="00D02279" w:rsidRDefault="00BE23D2" w:rsidP="00DB7E31">
            <w:pPr>
              <w:pStyle w:val="Table-TextFL"/>
            </w:pPr>
          </w:p>
        </w:tc>
        <w:tc>
          <w:tcPr>
            <w:tcW w:w="1392" w:type="dxa"/>
          </w:tcPr>
          <w:p w14:paraId="20F0EAD1" w14:textId="77777777" w:rsidR="00BE23D2" w:rsidRPr="00D02279" w:rsidRDefault="00BE23D2" w:rsidP="00DB7E31">
            <w:pPr>
              <w:pStyle w:val="Table-TextFL"/>
            </w:pPr>
          </w:p>
        </w:tc>
        <w:tc>
          <w:tcPr>
            <w:tcW w:w="3716" w:type="dxa"/>
          </w:tcPr>
          <w:p w14:paraId="556D1590" w14:textId="77777777" w:rsidR="00BE23D2" w:rsidRPr="00D02279" w:rsidRDefault="00BE23D2" w:rsidP="00DB7E31">
            <w:pPr>
              <w:pStyle w:val="Table-TextFL"/>
            </w:pPr>
          </w:p>
        </w:tc>
      </w:tr>
      <w:tr w:rsidR="00BE23D2" w:rsidRPr="00132123" w14:paraId="1E3D3C53" w14:textId="77777777" w:rsidTr="00DB7E31">
        <w:trPr>
          <w:trHeight w:hRule="exact" w:val="400"/>
        </w:trPr>
        <w:tc>
          <w:tcPr>
            <w:tcW w:w="1494" w:type="dxa"/>
            <w:vMerge/>
            <w:shd w:val="clear" w:color="auto" w:fill="E6E6E6"/>
          </w:tcPr>
          <w:p w14:paraId="59BB9514" w14:textId="77777777" w:rsidR="00BE23D2" w:rsidRPr="00D02279" w:rsidRDefault="00BE23D2" w:rsidP="00DB7E31">
            <w:pPr>
              <w:pStyle w:val="Table-TextFL"/>
            </w:pPr>
          </w:p>
        </w:tc>
        <w:tc>
          <w:tcPr>
            <w:tcW w:w="1163" w:type="dxa"/>
          </w:tcPr>
          <w:p w14:paraId="0C530EF0" w14:textId="77777777" w:rsidR="00BE23D2" w:rsidRPr="00D02279" w:rsidRDefault="00BE23D2" w:rsidP="00DB7E31">
            <w:pPr>
              <w:pStyle w:val="Table-TextFL"/>
            </w:pPr>
          </w:p>
        </w:tc>
        <w:tc>
          <w:tcPr>
            <w:tcW w:w="2288" w:type="dxa"/>
          </w:tcPr>
          <w:p w14:paraId="6970CB87" w14:textId="77777777" w:rsidR="00BE23D2" w:rsidRPr="00D02279" w:rsidRDefault="00BE23D2" w:rsidP="00DB7E31">
            <w:pPr>
              <w:pStyle w:val="Table-TextFL"/>
            </w:pPr>
          </w:p>
        </w:tc>
        <w:tc>
          <w:tcPr>
            <w:tcW w:w="1392" w:type="dxa"/>
          </w:tcPr>
          <w:p w14:paraId="273CD8AE" w14:textId="77777777" w:rsidR="00BE23D2" w:rsidRPr="00D02279" w:rsidRDefault="00BE23D2" w:rsidP="00DB7E31">
            <w:pPr>
              <w:pStyle w:val="Table-TextFL"/>
            </w:pPr>
          </w:p>
        </w:tc>
        <w:tc>
          <w:tcPr>
            <w:tcW w:w="3716" w:type="dxa"/>
          </w:tcPr>
          <w:p w14:paraId="64514E7F" w14:textId="77777777" w:rsidR="00BE23D2" w:rsidRPr="00D02279" w:rsidRDefault="00BE23D2" w:rsidP="00DB7E31">
            <w:pPr>
              <w:pStyle w:val="Table-TextFL"/>
            </w:pPr>
          </w:p>
        </w:tc>
      </w:tr>
      <w:tr w:rsidR="00BE23D2" w:rsidRPr="00132123" w14:paraId="0CDE289F" w14:textId="77777777" w:rsidTr="00DB7E31">
        <w:trPr>
          <w:trHeight w:hRule="exact" w:val="400"/>
        </w:trPr>
        <w:tc>
          <w:tcPr>
            <w:tcW w:w="1494" w:type="dxa"/>
            <w:vMerge/>
            <w:tcBorders>
              <w:top w:val="single" w:sz="12" w:space="0" w:color="auto"/>
            </w:tcBorders>
            <w:shd w:val="clear" w:color="auto" w:fill="E6E6E6"/>
          </w:tcPr>
          <w:p w14:paraId="2E3FFBFE" w14:textId="77777777" w:rsidR="00BE23D2" w:rsidRPr="00D02279" w:rsidRDefault="00BE23D2" w:rsidP="00DB7E31">
            <w:pPr>
              <w:pStyle w:val="Table-TextFL"/>
            </w:pPr>
          </w:p>
        </w:tc>
        <w:tc>
          <w:tcPr>
            <w:tcW w:w="1163" w:type="dxa"/>
            <w:tcBorders>
              <w:bottom w:val="single" w:sz="12" w:space="0" w:color="auto"/>
            </w:tcBorders>
          </w:tcPr>
          <w:p w14:paraId="67B30FD2" w14:textId="77777777" w:rsidR="00BE23D2" w:rsidRPr="00D02279" w:rsidRDefault="00BE23D2" w:rsidP="00DB7E31">
            <w:pPr>
              <w:pStyle w:val="Table-TextFL"/>
            </w:pPr>
          </w:p>
        </w:tc>
        <w:tc>
          <w:tcPr>
            <w:tcW w:w="2288" w:type="dxa"/>
            <w:tcBorders>
              <w:bottom w:val="single" w:sz="12" w:space="0" w:color="auto"/>
            </w:tcBorders>
          </w:tcPr>
          <w:p w14:paraId="5B72CF3E" w14:textId="77777777" w:rsidR="00BE23D2" w:rsidRPr="00D02279" w:rsidRDefault="00BE23D2" w:rsidP="00DB7E31">
            <w:pPr>
              <w:pStyle w:val="Table-TextFL"/>
            </w:pPr>
          </w:p>
        </w:tc>
        <w:tc>
          <w:tcPr>
            <w:tcW w:w="1392" w:type="dxa"/>
            <w:tcBorders>
              <w:bottom w:val="single" w:sz="12" w:space="0" w:color="auto"/>
            </w:tcBorders>
          </w:tcPr>
          <w:p w14:paraId="5E856333" w14:textId="77777777" w:rsidR="00BE23D2" w:rsidRPr="00D02279" w:rsidRDefault="00BE23D2" w:rsidP="00DB7E31">
            <w:pPr>
              <w:pStyle w:val="Table-TextFL"/>
            </w:pPr>
          </w:p>
        </w:tc>
        <w:tc>
          <w:tcPr>
            <w:tcW w:w="3716" w:type="dxa"/>
            <w:tcBorders>
              <w:bottom w:val="single" w:sz="12" w:space="0" w:color="auto"/>
            </w:tcBorders>
          </w:tcPr>
          <w:p w14:paraId="3E3B8806" w14:textId="77777777" w:rsidR="00BE23D2" w:rsidRPr="00D02279" w:rsidRDefault="00BE23D2" w:rsidP="00DB7E31">
            <w:pPr>
              <w:pStyle w:val="Table-TextFL"/>
            </w:pPr>
          </w:p>
        </w:tc>
      </w:tr>
      <w:tr w:rsidR="00BE23D2" w:rsidRPr="00132123" w14:paraId="0D4AE1D8" w14:textId="77777777" w:rsidTr="00DB7E31">
        <w:trPr>
          <w:trHeight w:hRule="exact" w:val="400"/>
        </w:trPr>
        <w:tc>
          <w:tcPr>
            <w:tcW w:w="1494" w:type="dxa"/>
            <w:vMerge w:val="restart"/>
            <w:tcBorders>
              <w:top w:val="single" w:sz="12" w:space="0" w:color="auto"/>
            </w:tcBorders>
            <w:shd w:val="clear" w:color="auto" w:fill="E6E6E6"/>
          </w:tcPr>
          <w:p w14:paraId="41C91874" w14:textId="77777777" w:rsidR="00BE23D2" w:rsidRPr="00D02279" w:rsidRDefault="00BE23D2" w:rsidP="00DB7E31">
            <w:pPr>
              <w:pStyle w:val="Table-TextFL"/>
            </w:pPr>
            <w:r w:rsidRPr="00D02279">
              <w:t>Wednesday</w:t>
            </w:r>
          </w:p>
        </w:tc>
        <w:tc>
          <w:tcPr>
            <w:tcW w:w="1163" w:type="dxa"/>
            <w:tcBorders>
              <w:top w:val="single" w:sz="12" w:space="0" w:color="auto"/>
            </w:tcBorders>
          </w:tcPr>
          <w:p w14:paraId="5ABBF8EC" w14:textId="77777777" w:rsidR="00BE23D2" w:rsidRPr="00D02279" w:rsidRDefault="00BE23D2" w:rsidP="00DB7E31">
            <w:pPr>
              <w:pStyle w:val="Table-TextFL"/>
            </w:pPr>
          </w:p>
        </w:tc>
        <w:tc>
          <w:tcPr>
            <w:tcW w:w="2288" w:type="dxa"/>
            <w:tcBorders>
              <w:top w:val="single" w:sz="12" w:space="0" w:color="auto"/>
            </w:tcBorders>
          </w:tcPr>
          <w:p w14:paraId="78496D51" w14:textId="77777777" w:rsidR="00BE23D2" w:rsidRPr="00D02279" w:rsidRDefault="00BE23D2" w:rsidP="00DB7E31">
            <w:pPr>
              <w:pStyle w:val="Table-TextFL"/>
            </w:pPr>
          </w:p>
        </w:tc>
        <w:tc>
          <w:tcPr>
            <w:tcW w:w="1392" w:type="dxa"/>
            <w:tcBorders>
              <w:top w:val="single" w:sz="12" w:space="0" w:color="auto"/>
            </w:tcBorders>
          </w:tcPr>
          <w:p w14:paraId="33F3B8BC" w14:textId="77777777" w:rsidR="00BE23D2" w:rsidRPr="00D02279" w:rsidRDefault="00BE23D2" w:rsidP="00DB7E31">
            <w:pPr>
              <w:pStyle w:val="Table-TextFL"/>
            </w:pPr>
          </w:p>
        </w:tc>
        <w:tc>
          <w:tcPr>
            <w:tcW w:w="3716" w:type="dxa"/>
            <w:tcBorders>
              <w:top w:val="single" w:sz="12" w:space="0" w:color="auto"/>
            </w:tcBorders>
          </w:tcPr>
          <w:p w14:paraId="2802C4F6" w14:textId="77777777" w:rsidR="00BE23D2" w:rsidRPr="00D02279" w:rsidRDefault="00BE23D2" w:rsidP="00DB7E31">
            <w:pPr>
              <w:pStyle w:val="Table-TextFL"/>
            </w:pPr>
          </w:p>
        </w:tc>
      </w:tr>
      <w:tr w:rsidR="00BE23D2" w:rsidRPr="00132123" w14:paraId="2CA63D1E" w14:textId="77777777" w:rsidTr="00DB7E31">
        <w:trPr>
          <w:trHeight w:hRule="exact" w:val="400"/>
        </w:trPr>
        <w:tc>
          <w:tcPr>
            <w:tcW w:w="1494" w:type="dxa"/>
            <w:vMerge/>
            <w:shd w:val="clear" w:color="auto" w:fill="E6E6E6"/>
          </w:tcPr>
          <w:p w14:paraId="0CC6D218" w14:textId="77777777" w:rsidR="00BE23D2" w:rsidRPr="00D02279" w:rsidRDefault="00BE23D2" w:rsidP="00DB7E31">
            <w:pPr>
              <w:pStyle w:val="Table-TextFL"/>
            </w:pPr>
          </w:p>
        </w:tc>
        <w:tc>
          <w:tcPr>
            <w:tcW w:w="1163" w:type="dxa"/>
          </w:tcPr>
          <w:p w14:paraId="4276A628" w14:textId="77777777" w:rsidR="00BE23D2" w:rsidRPr="00D02279" w:rsidRDefault="00BE23D2" w:rsidP="00DB7E31">
            <w:pPr>
              <w:pStyle w:val="Table-TextFL"/>
            </w:pPr>
          </w:p>
        </w:tc>
        <w:tc>
          <w:tcPr>
            <w:tcW w:w="2288" w:type="dxa"/>
          </w:tcPr>
          <w:p w14:paraId="5CD1124A" w14:textId="77777777" w:rsidR="00BE23D2" w:rsidRPr="00D02279" w:rsidRDefault="00BE23D2" w:rsidP="00DB7E31">
            <w:pPr>
              <w:pStyle w:val="Table-TextFL"/>
            </w:pPr>
          </w:p>
        </w:tc>
        <w:tc>
          <w:tcPr>
            <w:tcW w:w="1392" w:type="dxa"/>
          </w:tcPr>
          <w:p w14:paraId="5BB77ED7" w14:textId="77777777" w:rsidR="00BE23D2" w:rsidRPr="00D02279" w:rsidRDefault="00BE23D2" w:rsidP="00DB7E31">
            <w:pPr>
              <w:pStyle w:val="Table-TextFL"/>
            </w:pPr>
          </w:p>
        </w:tc>
        <w:tc>
          <w:tcPr>
            <w:tcW w:w="3716" w:type="dxa"/>
          </w:tcPr>
          <w:p w14:paraId="2989F5C5" w14:textId="77777777" w:rsidR="00BE23D2" w:rsidRPr="00D02279" w:rsidRDefault="00BE23D2" w:rsidP="00DB7E31">
            <w:pPr>
              <w:pStyle w:val="Table-TextFL"/>
            </w:pPr>
          </w:p>
        </w:tc>
      </w:tr>
      <w:tr w:rsidR="00BE23D2" w:rsidRPr="00132123" w14:paraId="215992CC" w14:textId="77777777" w:rsidTr="00DB7E31">
        <w:trPr>
          <w:trHeight w:hRule="exact" w:val="400"/>
        </w:trPr>
        <w:tc>
          <w:tcPr>
            <w:tcW w:w="1494" w:type="dxa"/>
            <w:vMerge/>
            <w:shd w:val="clear" w:color="auto" w:fill="E6E6E6"/>
          </w:tcPr>
          <w:p w14:paraId="0083645F" w14:textId="77777777" w:rsidR="00BE23D2" w:rsidRPr="00D02279" w:rsidRDefault="00BE23D2" w:rsidP="00DB7E31">
            <w:pPr>
              <w:pStyle w:val="Table-TextFL"/>
            </w:pPr>
          </w:p>
        </w:tc>
        <w:tc>
          <w:tcPr>
            <w:tcW w:w="1163" w:type="dxa"/>
          </w:tcPr>
          <w:p w14:paraId="4BAE3407" w14:textId="77777777" w:rsidR="00BE23D2" w:rsidRPr="00D02279" w:rsidRDefault="00BE23D2" w:rsidP="00DB7E31">
            <w:pPr>
              <w:pStyle w:val="Table-TextFL"/>
            </w:pPr>
          </w:p>
        </w:tc>
        <w:tc>
          <w:tcPr>
            <w:tcW w:w="2288" w:type="dxa"/>
          </w:tcPr>
          <w:p w14:paraId="750ECE20" w14:textId="77777777" w:rsidR="00BE23D2" w:rsidRPr="00D02279" w:rsidRDefault="00BE23D2" w:rsidP="00DB7E31">
            <w:pPr>
              <w:pStyle w:val="Table-TextFL"/>
            </w:pPr>
          </w:p>
        </w:tc>
        <w:tc>
          <w:tcPr>
            <w:tcW w:w="1392" w:type="dxa"/>
          </w:tcPr>
          <w:p w14:paraId="5406A845" w14:textId="77777777" w:rsidR="00BE23D2" w:rsidRPr="00D02279" w:rsidRDefault="00BE23D2" w:rsidP="00DB7E31">
            <w:pPr>
              <w:pStyle w:val="Table-TextFL"/>
            </w:pPr>
          </w:p>
        </w:tc>
        <w:tc>
          <w:tcPr>
            <w:tcW w:w="3716" w:type="dxa"/>
          </w:tcPr>
          <w:p w14:paraId="1E7248A5" w14:textId="77777777" w:rsidR="00BE23D2" w:rsidRPr="00D02279" w:rsidRDefault="00BE23D2" w:rsidP="00DB7E31">
            <w:pPr>
              <w:pStyle w:val="Table-TextFL"/>
            </w:pPr>
          </w:p>
        </w:tc>
      </w:tr>
      <w:tr w:rsidR="00BE23D2" w:rsidRPr="00132123" w14:paraId="47BA4A4A" w14:textId="77777777" w:rsidTr="00DB7E31">
        <w:trPr>
          <w:trHeight w:hRule="exact" w:val="400"/>
        </w:trPr>
        <w:tc>
          <w:tcPr>
            <w:tcW w:w="1494" w:type="dxa"/>
            <w:vMerge/>
            <w:shd w:val="clear" w:color="auto" w:fill="E6E6E6"/>
          </w:tcPr>
          <w:p w14:paraId="04616013" w14:textId="77777777" w:rsidR="00BE23D2" w:rsidRPr="00D02279" w:rsidRDefault="00BE23D2" w:rsidP="00DB7E31">
            <w:pPr>
              <w:pStyle w:val="Table-TextFL"/>
            </w:pPr>
          </w:p>
        </w:tc>
        <w:tc>
          <w:tcPr>
            <w:tcW w:w="1163" w:type="dxa"/>
          </w:tcPr>
          <w:p w14:paraId="26AF62B7" w14:textId="77777777" w:rsidR="00BE23D2" w:rsidRPr="00D02279" w:rsidRDefault="00BE23D2" w:rsidP="00DB7E31">
            <w:pPr>
              <w:pStyle w:val="Table-TextFL"/>
            </w:pPr>
          </w:p>
        </w:tc>
        <w:tc>
          <w:tcPr>
            <w:tcW w:w="2288" w:type="dxa"/>
          </w:tcPr>
          <w:p w14:paraId="316AC798" w14:textId="77777777" w:rsidR="00BE23D2" w:rsidRPr="00D02279" w:rsidRDefault="00BE23D2" w:rsidP="00DB7E31">
            <w:pPr>
              <w:pStyle w:val="Table-TextFL"/>
            </w:pPr>
          </w:p>
        </w:tc>
        <w:tc>
          <w:tcPr>
            <w:tcW w:w="1392" w:type="dxa"/>
          </w:tcPr>
          <w:p w14:paraId="6877E623" w14:textId="77777777" w:rsidR="00BE23D2" w:rsidRPr="00D02279" w:rsidRDefault="00BE23D2" w:rsidP="00DB7E31">
            <w:pPr>
              <w:pStyle w:val="Table-TextFL"/>
            </w:pPr>
          </w:p>
        </w:tc>
        <w:tc>
          <w:tcPr>
            <w:tcW w:w="3716" w:type="dxa"/>
          </w:tcPr>
          <w:p w14:paraId="5AC4B756" w14:textId="77777777" w:rsidR="00BE23D2" w:rsidRPr="00D02279" w:rsidRDefault="00BE23D2" w:rsidP="00DB7E31">
            <w:pPr>
              <w:pStyle w:val="Table-TextFL"/>
            </w:pPr>
          </w:p>
        </w:tc>
      </w:tr>
      <w:tr w:rsidR="00BE23D2" w:rsidRPr="00132123" w14:paraId="2E2EF7E8" w14:textId="77777777" w:rsidTr="00DB7E31">
        <w:trPr>
          <w:trHeight w:hRule="exact" w:val="400"/>
        </w:trPr>
        <w:tc>
          <w:tcPr>
            <w:tcW w:w="1494" w:type="dxa"/>
            <w:vMerge/>
            <w:tcBorders>
              <w:bottom w:val="single" w:sz="12" w:space="0" w:color="auto"/>
            </w:tcBorders>
            <w:shd w:val="clear" w:color="auto" w:fill="E6E6E6"/>
          </w:tcPr>
          <w:p w14:paraId="50C0CFE0" w14:textId="77777777" w:rsidR="00BE23D2" w:rsidRPr="00D02279" w:rsidRDefault="00BE23D2" w:rsidP="00DB7E31">
            <w:pPr>
              <w:pStyle w:val="Table-TextFL"/>
            </w:pPr>
          </w:p>
        </w:tc>
        <w:tc>
          <w:tcPr>
            <w:tcW w:w="1163" w:type="dxa"/>
            <w:tcBorders>
              <w:bottom w:val="single" w:sz="12" w:space="0" w:color="auto"/>
            </w:tcBorders>
          </w:tcPr>
          <w:p w14:paraId="0FF399CC" w14:textId="77777777" w:rsidR="00BE23D2" w:rsidRPr="00D02279" w:rsidRDefault="00BE23D2" w:rsidP="00DB7E31">
            <w:pPr>
              <w:pStyle w:val="Table-TextFL"/>
            </w:pPr>
          </w:p>
        </w:tc>
        <w:tc>
          <w:tcPr>
            <w:tcW w:w="2288" w:type="dxa"/>
            <w:tcBorders>
              <w:bottom w:val="single" w:sz="12" w:space="0" w:color="auto"/>
            </w:tcBorders>
          </w:tcPr>
          <w:p w14:paraId="0F5FDD49" w14:textId="77777777" w:rsidR="00BE23D2" w:rsidRPr="00D02279" w:rsidRDefault="00BE23D2" w:rsidP="00DB7E31">
            <w:pPr>
              <w:pStyle w:val="Table-TextFL"/>
            </w:pPr>
          </w:p>
        </w:tc>
        <w:tc>
          <w:tcPr>
            <w:tcW w:w="1392" w:type="dxa"/>
            <w:tcBorders>
              <w:bottom w:val="single" w:sz="12" w:space="0" w:color="auto"/>
            </w:tcBorders>
          </w:tcPr>
          <w:p w14:paraId="6BB8F982" w14:textId="77777777" w:rsidR="00BE23D2" w:rsidRPr="00D02279" w:rsidRDefault="00BE23D2" w:rsidP="00DB7E31">
            <w:pPr>
              <w:pStyle w:val="Table-TextFL"/>
            </w:pPr>
          </w:p>
        </w:tc>
        <w:tc>
          <w:tcPr>
            <w:tcW w:w="3716" w:type="dxa"/>
            <w:tcBorders>
              <w:bottom w:val="single" w:sz="12" w:space="0" w:color="auto"/>
            </w:tcBorders>
          </w:tcPr>
          <w:p w14:paraId="3248CEB6" w14:textId="77777777" w:rsidR="00BE23D2" w:rsidRPr="00D02279" w:rsidRDefault="00BE23D2" w:rsidP="00DB7E31">
            <w:pPr>
              <w:pStyle w:val="Table-TextFL"/>
            </w:pPr>
          </w:p>
        </w:tc>
      </w:tr>
      <w:tr w:rsidR="00BE23D2" w:rsidRPr="00132123" w14:paraId="5AA7810E" w14:textId="77777777" w:rsidTr="00DB7E31">
        <w:trPr>
          <w:trHeight w:hRule="exact" w:val="400"/>
        </w:trPr>
        <w:tc>
          <w:tcPr>
            <w:tcW w:w="1494" w:type="dxa"/>
            <w:vMerge w:val="restart"/>
            <w:tcBorders>
              <w:top w:val="single" w:sz="12" w:space="0" w:color="auto"/>
            </w:tcBorders>
            <w:shd w:val="clear" w:color="auto" w:fill="E6E6E6"/>
          </w:tcPr>
          <w:p w14:paraId="5AE94650" w14:textId="77777777" w:rsidR="00BE23D2" w:rsidRPr="00D02279" w:rsidRDefault="00BE23D2" w:rsidP="00DB7E31">
            <w:pPr>
              <w:pStyle w:val="Table-TextFL"/>
            </w:pPr>
            <w:r w:rsidRPr="00D02279">
              <w:t>Thursday</w:t>
            </w:r>
          </w:p>
        </w:tc>
        <w:tc>
          <w:tcPr>
            <w:tcW w:w="1163" w:type="dxa"/>
            <w:tcBorders>
              <w:top w:val="single" w:sz="12" w:space="0" w:color="auto"/>
            </w:tcBorders>
          </w:tcPr>
          <w:p w14:paraId="423B4C65" w14:textId="77777777" w:rsidR="00BE23D2" w:rsidRPr="00D02279" w:rsidRDefault="00BE23D2" w:rsidP="00DB7E31">
            <w:pPr>
              <w:pStyle w:val="Table-TextFL"/>
            </w:pPr>
          </w:p>
        </w:tc>
        <w:tc>
          <w:tcPr>
            <w:tcW w:w="2288" w:type="dxa"/>
            <w:tcBorders>
              <w:top w:val="single" w:sz="12" w:space="0" w:color="auto"/>
            </w:tcBorders>
          </w:tcPr>
          <w:p w14:paraId="77EE96A7" w14:textId="77777777" w:rsidR="00BE23D2" w:rsidRPr="00D02279" w:rsidRDefault="00BE23D2" w:rsidP="00DB7E31">
            <w:pPr>
              <w:pStyle w:val="Table-TextFL"/>
            </w:pPr>
          </w:p>
        </w:tc>
        <w:tc>
          <w:tcPr>
            <w:tcW w:w="1392" w:type="dxa"/>
            <w:tcBorders>
              <w:top w:val="single" w:sz="12" w:space="0" w:color="auto"/>
            </w:tcBorders>
          </w:tcPr>
          <w:p w14:paraId="17168E50" w14:textId="77777777" w:rsidR="00BE23D2" w:rsidRPr="00D02279" w:rsidRDefault="00BE23D2" w:rsidP="00DB7E31">
            <w:pPr>
              <w:pStyle w:val="Table-TextFL"/>
            </w:pPr>
          </w:p>
        </w:tc>
        <w:tc>
          <w:tcPr>
            <w:tcW w:w="3716" w:type="dxa"/>
            <w:tcBorders>
              <w:top w:val="single" w:sz="12" w:space="0" w:color="auto"/>
            </w:tcBorders>
          </w:tcPr>
          <w:p w14:paraId="575E6076" w14:textId="77777777" w:rsidR="00BE23D2" w:rsidRPr="00D02279" w:rsidRDefault="00BE23D2" w:rsidP="00DB7E31">
            <w:pPr>
              <w:pStyle w:val="Table-TextFL"/>
            </w:pPr>
          </w:p>
        </w:tc>
      </w:tr>
      <w:tr w:rsidR="00BE23D2" w:rsidRPr="00132123" w14:paraId="6EA0441E" w14:textId="77777777" w:rsidTr="00DB7E31">
        <w:trPr>
          <w:trHeight w:hRule="exact" w:val="400"/>
        </w:trPr>
        <w:tc>
          <w:tcPr>
            <w:tcW w:w="1494" w:type="dxa"/>
            <w:vMerge/>
            <w:shd w:val="clear" w:color="auto" w:fill="E6E6E6"/>
          </w:tcPr>
          <w:p w14:paraId="670EEF65" w14:textId="77777777" w:rsidR="00BE23D2" w:rsidRPr="00D02279" w:rsidRDefault="00BE23D2" w:rsidP="00DB7E31">
            <w:pPr>
              <w:pStyle w:val="Table-TextFL"/>
            </w:pPr>
          </w:p>
        </w:tc>
        <w:tc>
          <w:tcPr>
            <w:tcW w:w="1163" w:type="dxa"/>
          </w:tcPr>
          <w:p w14:paraId="4302D274" w14:textId="77777777" w:rsidR="00BE23D2" w:rsidRPr="00D02279" w:rsidRDefault="00BE23D2" w:rsidP="00DB7E31">
            <w:pPr>
              <w:pStyle w:val="Table-TextFL"/>
            </w:pPr>
          </w:p>
        </w:tc>
        <w:tc>
          <w:tcPr>
            <w:tcW w:w="2288" w:type="dxa"/>
          </w:tcPr>
          <w:p w14:paraId="5E508108" w14:textId="77777777" w:rsidR="00BE23D2" w:rsidRPr="00D02279" w:rsidRDefault="00BE23D2" w:rsidP="00DB7E31">
            <w:pPr>
              <w:pStyle w:val="Table-TextFL"/>
            </w:pPr>
          </w:p>
        </w:tc>
        <w:tc>
          <w:tcPr>
            <w:tcW w:w="1392" w:type="dxa"/>
          </w:tcPr>
          <w:p w14:paraId="51730864" w14:textId="77777777" w:rsidR="00BE23D2" w:rsidRPr="00D02279" w:rsidRDefault="00BE23D2" w:rsidP="00DB7E31">
            <w:pPr>
              <w:pStyle w:val="Table-TextFL"/>
            </w:pPr>
          </w:p>
        </w:tc>
        <w:tc>
          <w:tcPr>
            <w:tcW w:w="3716" w:type="dxa"/>
          </w:tcPr>
          <w:p w14:paraId="4515C12A" w14:textId="77777777" w:rsidR="00BE23D2" w:rsidRPr="00D02279" w:rsidRDefault="00BE23D2" w:rsidP="00DB7E31">
            <w:pPr>
              <w:pStyle w:val="Table-TextFL"/>
            </w:pPr>
          </w:p>
        </w:tc>
      </w:tr>
      <w:tr w:rsidR="00BE23D2" w:rsidRPr="00132123" w14:paraId="73FBE839" w14:textId="77777777" w:rsidTr="00DB7E31">
        <w:trPr>
          <w:trHeight w:hRule="exact" w:val="400"/>
        </w:trPr>
        <w:tc>
          <w:tcPr>
            <w:tcW w:w="1494" w:type="dxa"/>
            <w:vMerge/>
            <w:shd w:val="clear" w:color="auto" w:fill="E6E6E6"/>
          </w:tcPr>
          <w:p w14:paraId="15622744" w14:textId="77777777" w:rsidR="00BE23D2" w:rsidRPr="00D02279" w:rsidRDefault="00BE23D2" w:rsidP="00DB7E31">
            <w:pPr>
              <w:pStyle w:val="Table-TextFL"/>
            </w:pPr>
          </w:p>
        </w:tc>
        <w:tc>
          <w:tcPr>
            <w:tcW w:w="1163" w:type="dxa"/>
          </w:tcPr>
          <w:p w14:paraId="7189129F" w14:textId="77777777" w:rsidR="00BE23D2" w:rsidRPr="00D02279" w:rsidRDefault="00BE23D2" w:rsidP="00DB7E31">
            <w:pPr>
              <w:pStyle w:val="Table-TextFL"/>
            </w:pPr>
          </w:p>
        </w:tc>
        <w:tc>
          <w:tcPr>
            <w:tcW w:w="2288" w:type="dxa"/>
          </w:tcPr>
          <w:p w14:paraId="329C636F" w14:textId="77777777" w:rsidR="00BE23D2" w:rsidRPr="00D02279" w:rsidRDefault="00BE23D2" w:rsidP="00DB7E31">
            <w:pPr>
              <w:pStyle w:val="Table-TextFL"/>
            </w:pPr>
          </w:p>
        </w:tc>
        <w:tc>
          <w:tcPr>
            <w:tcW w:w="1392" w:type="dxa"/>
          </w:tcPr>
          <w:p w14:paraId="349F74F6" w14:textId="77777777" w:rsidR="00BE23D2" w:rsidRPr="00D02279" w:rsidRDefault="00BE23D2" w:rsidP="00DB7E31">
            <w:pPr>
              <w:pStyle w:val="Table-TextFL"/>
            </w:pPr>
          </w:p>
        </w:tc>
        <w:tc>
          <w:tcPr>
            <w:tcW w:w="3716" w:type="dxa"/>
          </w:tcPr>
          <w:p w14:paraId="6456E0D3" w14:textId="77777777" w:rsidR="00BE23D2" w:rsidRPr="00D02279" w:rsidRDefault="00BE23D2" w:rsidP="00DB7E31">
            <w:pPr>
              <w:pStyle w:val="Table-TextFL"/>
            </w:pPr>
          </w:p>
        </w:tc>
      </w:tr>
      <w:tr w:rsidR="00BE23D2" w:rsidRPr="00132123" w14:paraId="77CD2CFC" w14:textId="77777777" w:rsidTr="00DB7E31">
        <w:trPr>
          <w:trHeight w:hRule="exact" w:val="400"/>
        </w:trPr>
        <w:tc>
          <w:tcPr>
            <w:tcW w:w="1494" w:type="dxa"/>
            <w:vMerge/>
            <w:shd w:val="clear" w:color="auto" w:fill="E6E6E6"/>
          </w:tcPr>
          <w:p w14:paraId="2208D04A" w14:textId="77777777" w:rsidR="00BE23D2" w:rsidRPr="00D02279" w:rsidRDefault="00BE23D2" w:rsidP="00DB7E31">
            <w:pPr>
              <w:pStyle w:val="Table-TextFL"/>
            </w:pPr>
          </w:p>
        </w:tc>
        <w:tc>
          <w:tcPr>
            <w:tcW w:w="1163" w:type="dxa"/>
          </w:tcPr>
          <w:p w14:paraId="472B6AD8" w14:textId="77777777" w:rsidR="00BE23D2" w:rsidRPr="00D02279" w:rsidRDefault="00BE23D2" w:rsidP="00DB7E31">
            <w:pPr>
              <w:pStyle w:val="Table-TextFL"/>
            </w:pPr>
          </w:p>
        </w:tc>
        <w:tc>
          <w:tcPr>
            <w:tcW w:w="2288" w:type="dxa"/>
          </w:tcPr>
          <w:p w14:paraId="67AEB0A4" w14:textId="77777777" w:rsidR="00BE23D2" w:rsidRPr="00D02279" w:rsidRDefault="00BE23D2" w:rsidP="00DB7E31">
            <w:pPr>
              <w:pStyle w:val="Table-TextFL"/>
            </w:pPr>
          </w:p>
        </w:tc>
        <w:tc>
          <w:tcPr>
            <w:tcW w:w="1392" w:type="dxa"/>
          </w:tcPr>
          <w:p w14:paraId="33BB6B0E" w14:textId="77777777" w:rsidR="00BE23D2" w:rsidRPr="00D02279" w:rsidRDefault="00BE23D2" w:rsidP="00DB7E31">
            <w:pPr>
              <w:pStyle w:val="Table-TextFL"/>
            </w:pPr>
          </w:p>
        </w:tc>
        <w:tc>
          <w:tcPr>
            <w:tcW w:w="3716" w:type="dxa"/>
          </w:tcPr>
          <w:p w14:paraId="3806CC02" w14:textId="77777777" w:rsidR="00BE23D2" w:rsidRPr="00D02279" w:rsidRDefault="00BE23D2" w:rsidP="00DB7E31">
            <w:pPr>
              <w:pStyle w:val="Table-TextFL"/>
            </w:pPr>
          </w:p>
        </w:tc>
      </w:tr>
      <w:tr w:rsidR="00BE23D2" w:rsidRPr="00132123" w14:paraId="5C35BA88" w14:textId="77777777" w:rsidTr="00DB7E31">
        <w:trPr>
          <w:trHeight w:hRule="exact" w:val="400"/>
        </w:trPr>
        <w:tc>
          <w:tcPr>
            <w:tcW w:w="1494" w:type="dxa"/>
            <w:vMerge/>
            <w:shd w:val="clear" w:color="auto" w:fill="E6E6E6"/>
          </w:tcPr>
          <w:p w14:paraId="1543AB99" w14:textId="77777777" w:rsidR="00BE23D2" w:rsidRPr="00D02279" w:rsidRDefault="00BE23D2" w:rsidP="00DB7E31">
            <w:pPr>
              <w:pStyle w:val="Table-TextFL"/>
            </w:pPr>
          </w:p>
        </w:tc>
        <w:tc>
          <w:tcPr>
            <w:tcW w:w="1163" w:type="dxa"/>
            <w:tcBorders>
              <w:bottom w:val="single" w:sz="12" w:space="0" w:color="auto"/>
            </w:tcBorders>
          </w:tcPr>
          <w:p w14:paraId="601ABD5C" w14:textId="77777777" w:rsidR="00BE23D2" w:rsidRPr="00D02279" w:rsidRDefault="00BE23D2" w:rsidP="00DB7E31">
            <w:pPr>
              <w:pStyle w:val="Table-TextFL"/>
            </w:pPr>
          </w:p>
        </w:tc>
        <w:tc>
          <w:tcPr>
            <w:tcW w:w="2288" w:type="dxa"/>
            <w:tcBorders>
              <w:bottom w:val="single" w:sz="12" w:space="0" w:color="auto"/>
            </w:tcBorders>
          </w:tcPr>
          <w:p w14:paraId="7CDF55C6" w14:textId="77777777" w:rsidR="00BE23D2" w:rsidRPr="00D02279" w:rsidRDefault="00BE23D2" w:rsidP="00DB7E31">
            <w:pPr>
              <w:pStyle w:val="Table-TextFL"/>
            </w:pPr>
          </w:p>
        </w:tc>
        <w:tc>
          <w:tcPr>
            <w:tcW w:w="1392" w:type="dxa"/>
            <w:tcBorders>
              <w:bottom w:val="single" w:sz="12" w:space="0" w:color="auto"/>
            </w:tcBorders>
          </w:tcPr>
          <w:p w14:paraId="1EEA8797" w14:textId="77777777" w:rsidR="00BE23D2" w:rsidRPr="00D02279" w:rsidRDefault="00BE23D2" w:rsidP="00DB7E31">
            <w:pPr>
              <w:pStyle w:val="Table-TextFL"/>
            </w:pPr>
          </w:p>
        </w:tc>
        <w:tc>
          <w:tcPr>
            <w:tcW w:w="3716" w:type="dxa"/>
            <w:tcBorders>
              <w:bottom w:val="single" w:sz="12" w:space="0" w:color="auto"/>
            </w:tcBorders>
          </w:tcPr>
          <w:p w14:paraId="26606CAC" w14:textId="77777777" w:rsidR="00BE23D2" w:rsidRPr="00D02279" w:rsidRDefault="00BE23D2" w:rsidP="00DB7E31">
            <w:pPr>
              <w:pStyle w:val="Table-TextFL"/>
            </w:pPr>
          </w:p>
        </w:tc>
      </w:tr>
      <w:tr w:rsidR="00B0700A" w:rsidRPr="00D02279" w14:paraId="35A976B1" w14:textId="77777777" w:rsidTr="00DB7E31">
        <w:trPr>
          <w:trHeight w:hRule="exact" w:val="400"/>
        </w:trPr>
        <w:tc>
          <w:tcPr>
            <w:tcW w:w="1494" w:type="dxa"/>
            <w:vMerge w:val="restart"/>
            <w:tcBorders>
              <w:top w:val="single" w:sz="12" w:space="0" w:color="000000" w:themeColor="text1"/>
            </w:tcBorders>
            <w:shd w:val="clear" w:color="auto" w:fill="E6E6E6"/>
          </w:tcPr>
          <w:p w14:paraId="1441C827" w14:textId="77777777" w:rsidR="00B0700A" w:rsidRPr="00D02279" w:rsidRDefault="00B0700A" w:rsidP="00DB7E31">
            <w:pPr>
              <w:pStyle w:val="Table-TextFL"/>
            </w:pPr>
            <w:r>
              <w:t>Friday</w:t>
            </w:r>
          </w:p>
        </w:tc>
        <w:tc>
          <w:tcPr>
            <w:tcW w:w="1163" w:type="dxa"/>
          </w:tcPr>
          <w:p w14:paraId="3AA8445A" w14:textId="77777777" w:rsidR="00B0700A" w:rsidRPr="00D02279" w:rsidRDefault="00B0700A" w:rsidP="00DB7E31">
            <w:pPr>
              <w:pStyle w:val="Table-TextFL"/>
            </w:pPr>
          </w:p>
        </w:tc>
        <w:tc>
          <w:tcPr>
            <w:tcW w:w="2288" w:type="dxa"/>
          </w:tcPr>
          <w:p w14:paraId="645315C6" w14:textId="77777777" w:rsidR="00B0700A" w:rsidRPr="00D02279" w:rsidRDefault="00B0700A" w:rsidP="00DB7E31">
            <w:pPr>
              <w:pStyle w:val="Table-TextFL"/>
            </w:pPr>
          </w:p>
        </w:tc>
        <w:tc>
          <w:tcPr>
            <w:tcW w:w="1392" w:type="dxa"/>
          </w:tcPr>
          <w:p w14:paraId="6277280A" w14:textId="77777777" w:rsidR="00B0700A" w:rsidRPr="00D02279" w:rsidRDefault="00B0700A" w:rsidP="00DB7E31">
            <w:pPr>
              <w:pStyle w:val="Table-TextFL"/>
            </w:pPr>
          </w:p>
        </w:tc>
        <w:tc>
          <w:tcPr>
            <w:tcW w:w="3716" w:type="dxa"/>
          </w:tcPr>
          <w:p w14:paraId="1048030B" w14:textId="77777777" w:rsidR="00B0700A" w:rsidRPr="00D02279" w:rsidRDefault="00B0700A" w:rsidP="00DB7E31">
            <w:pPr>
              <w:pStyle w:val="Table-TextFL"/>
            </w:pPr>
          </w:p>
        </w:tc>
      </w:tr>
      <w:tr w:rsidR="00B0700A" w:rsidRPr="00D02279" w14:paraId="5758A0E1" w14:textId="77777777" w:rsidTr="00DB7E31">
        <w:trPr>
          <w:trHeight w:hRule="exact" w:val="400"/>
        </w:trPr>
        <w:tc>
          <w:tcPr>
            <w:tcW w:w="1494" w:type="dxa"/>
            <w:vMerge/>
            <w:shd w:val="clear" w:color="auto" w:fill="E6E6E6"/>
          </w:tcPr>
          <w:p w14:paraId="413B38E5" w14:textId="77777777" w:rsidR="00B0700A" w:rsidRPr="00D02279" w:rsidRDefault="00B0700A" w:rsidP="00DB7E31">
            <w:pPr>
              <w:pStyle w:val="Table-TextFL"/>
            </w:pPr>
          </w:p>
        </w:tc>
        <w:tc>
          <w:tcPr>
            <w:tcW w:w="1163" w:type="dxa"/>
          </w:tcPr>
          <w:p w14:paraId="180285CE" w14:textId="77777777" w:rsidR="00B0700A" w:rsidRPr="00D02279" w:rsidRDefault="00B0700A" w:rsidP="00DB7E31">
            <w:pPr>
              <w:pStyle w:val="Table-TextFL"/>
            </w:pPr>
          </w:p>
        </w:tc>
        <w:tc>
          <w:tcPr>
            <w:tcW w:w="2288" w:type="dxa"/>
          </w:tcPr>
          <w:p w14:paraId="33D3F6CB" w14:textId="77777777" w:rsidR="00B0700A" w:rsidRPr="00D02279" w:rsidRDefault="00B0700A" w:rsidP="00DB7E31">
            <w:pPr>
              <w:pStyle w:val="Table-TextFL"/>
            </w:pPr>
          </w:p>
        </w:tc>
        <w:tc>
          <w:tcPr>
            <w:tcW w:w="1392" w:type="dxa"/>
          </w:tcPr>
          <w:p w14:paraId="65AFA41C" w14:textId="77777777" w:rsidR="00B0700A" w:rsidRPr="00D02279" w:rsidRDefault="00B0700A" w:rsidP="00DB7E31">
            <w:pPr>
              <w:pStyle w:val="Table-TextFL"/>
            </w:pPr>
          </w:p>
        </w:tc>
        <w:tc>
          <w:tcPr>
            <w:tcW w:w="3716" w:type="dxa"/>
          </w:tcPr>
          <w:p w14:paraId="1E37A243" w14:textId="77777777" w:rsidR="00B0700A" w:rsidRPr="00D02279" w:rsidRDefault="00B0700A" w:rsidP="00DB7E31">
            <w:pPr>
              <w:pStyle w:val="Table-TextFL"/>
            </w:pPr>
          </w:p>
        </w:tc>
      </w:tr>
      <w:tr w:rsidR="00B0700A" w:rsidRPr="00D02279" w14:paraId="4DD01EC0" w14:textId="77777777" w:rsidTr="00DB7E31">
        <w:trPr>
          <w:trHeight w:hRule="exact" w:val="400"/>
        </w:trPr>
        <w:tc>
          <w:tcPr>
            <w:tcW w:w="1494" w:type="dxa"/>
            <w:vMerge/>
            <w:shd w:val="clear" w:color="auto" w:fill="E6E6E6"/>
          </w:tcPr>
          <w:p w14:paraId="7E20CEF2" w14:textId="77777777" w:rsidR="00B0700A" w:rsidRPr="00D02279" w:rsidRDefault="00B0700A" w:rsidP="00DB7E31">
            <w:pPr>
              <w:pStyle w:val="Table-TextFL"/>
            </w:pPr>
          </w:p>
        </w:tc>
        <w:tc>
          <w:tcPr>
            <w:tcW w:w="1163" w:type="dxa"/>
          </w:tcPr>
          <w:p w14:paraId="4BB019BE" w14:textId="77777777" w:rsidR="00B0700A" w:rsidRPr="00D02279" w:rsidRDefault="00B0700A" w:rsidP="00DB7E31">
            <w:pPr>
              <w:pStyle w:val="Table-TextFL"/>
            </w:pPr>
          </w:p>
        </w:tc>
        <w:tc>
          <w:tcPr>
            <w:tcW w:w="2288" w:type="dxa"/>
          </w:tcPr>
          <w:p w14:paraId="3DD8635E" w14:textId="77777777" w:rsidR="00B0700A" w:rsidRPr="00D02279" w:rsidRDefault="00B0700A" w:rsidP="00DB7E31">
            <w:pPr>
              <w:pStyle w:val="Table-TextFL"/>
            </w:pPr>
          </w:p>
        </w:tc>
        <w:tc>
          <w:tcPr>
            <w:tcW w:w="1392" w:type="dxa"/>
          </w:tcPr>
          <w:p w14:paraId="3168E2B8" w14:textId="77777777" w:rsidR="00B0700A" w:rsidRPr="00D02279" w:rsidRDefault="00B0700A" w:rsidP="00DB7E31">
            <w:pPr>
              <w:pStyle w:val="Table-TextFL"/>
            </w:pPr>
          </w:p>
        </w:tc>
        <w:tc>
          <w:tcPr>
            <w:tcW w:w="3716" w:type="dxa"/>
          </w:tcPr>
          <w:p w14:paraId="1FCE70F5" w14:textId="77777777" w:rsidR="00B0700A" w:rsidRPr="00D02279" w:rsidRDefault="00B0700A" w:rsidP="00DB7E31">
            <w:pPr>
              <w:pStyle w:val="Table-TextFL"/>
            </w:pPr>
          </w:p>
        </w:tc>
      </w:tr>
      <w:tr w:rsidR="00B0700A" w:rsidRPr="00D02279" w14:paraId="082F5724" w14:textId="77777777" w:rsidTr="00DB7E31">
        <w:trPr>
          <w:trHeight w:hRule="exact" w:val="400"/>
        </w:trPr>
        <w:tc>
          <w:tcPr>
            <w:tcW w:w="1494" w:type="dxa"/>
            <w:vMerge/>
            <w:shd w:val="clear" w:color="auto" w:fill="E6E6E6"/>
          </w:tcPr>
          <w:p w14:paraId="44388AFC" w14:textId="77777777" w:rsidR="00B0700A" w:rsidRPr="00D02279" w:rsidRDefault="00B0700A" w:rsidP="00DB7E31">
            <w:pPr>
              <w:pStyle w:val="Table-TextFL"/>
            </w:pPr>
          </w:p>
        </w:tc>
        <w:tc>
          <w:tcPr>
            <w:tcW w:w="1163" w:type="dxa"/>
          </w:tcPr>
          <w:p w14:paraId="4838BA37" w14:textId="77777777" w:rsidR="00B0700A" w:rsidRPr="00D02279" w:rsidRDefault="00B0700A" w:rsidP="00DB7E31">
            <w:pPr>
              <w:pStyle w:val="Table-TextFL"/>
            </w:pPr>
          </w:p>
        </w:tc>
        <w:tc>
          <w:tcPr>
            <w:tcW w:w="2288" w:type="dxa"/>
          </w:tcPr>
          <w:p w14:paraId="434CB38F" w14:textId="77777777" w:rsidR="00B0700A" w:rsidRPr="00D02279" w:rsidRDefault="00B0700A" w:rsidP="00DB7E31">
            <w:pPr>
              <w:pStyle w:val="Table-TextFL"/>
            </w:pPr>
          </w:p>
        </w:tc>
        <w:tc>
          <w:tcPr>
            <w:tcW w:w="1392" w:type="dxa"/>
          </w:tcPr>
          <w:p w14:paraId="70915E25" w14:textId="77777777" w:rsidR="00B0700A" w:rsidRPr="00D02279" w:rsidRDefault="00B0700A" w:rsidP="00DB7E31">
            <w:pPr>
              <w:pStyle w:val="Table-TextFL"/>
            </w:pPr>
          </w:p>
        </w:tc>
        <w:tc>
          <w:tcPr>
            <w:tcW w:w="3716" w:type="dxa"/>
          </w:tcPr>
          <w:p w14:paraId="13D5B28C" w14:textId="77777777" w:rsidR="00B0700A" w:rsidRPr="00D02279" w:rsidRDefault="00B0700A" w:rsidP="00DB7E31">
            <w:pPr>
              <w:pStyle w:val="Table-TextFL"/>
            </w:pPr>
          </w:p>
        </w:tc>
      </w:tr>
      <w:tr w:rsidR="00B0700A" w:rsidRPr="00D02279" w14:paraId="2B9A862D" w14:textId="77777777" w:rsidTr="00DB7E31">
        <w:trPr>
          <w:trHeight w:hRule="exact" w:val="400"/>
        </w:trPr>
        <w:tc>
          <w:tcPr>
            <w:tcW w:w="1494" w:type="dxa"/>
            <w:vMerge/>
            <w:shd w:val="clear" w:color="auto" w:fill="E6E6E6"/>
          </w:tcPr>
          <w:p w14:paraId="1B2EAEFC" w14:textId="77777777" w:rsidR="00B0700A" w:rsidRPr="00D02279" w:rsidRDefault="00B0700A" w:rsidP="00DB7E31">
            <w:pPr>
              <w:pStyle w:val="Table-TextFL"/>
            </w:pPr>
          </w:p>
        </w:tc>
        <w:tc>
          <w:tcPr>
            <w:tcW w:w="1163" w:type="dxa"/>
          </w:tcPr>
          <w:p w14:paraId="68FBC825" w14:textId="77777777" w:rsidR="00B0700A" w:rsidRPr="00D02279" w:rsidRDefault="00B0700A" w:rsidP="00DB7E31">
            <w:pPr>
              <w:pStyle w:val="Table-TextFL"/>
            </w:pPr>
          </w:p>
        </w:tc>
        <w:tc>
          <w:tcPr>
            <w:tcW w:w="2288" w:type="dxa"/>
          </w:tcPr>
          <w:p w14:paraId="1E3A220A" w14:textId="77777777" w:rsidR="00B0700A" w:rsidRPr="00D02279" w:rsidRDefault="00B0700A" w:rsidP="00DB7E31">
            <w:pPr>
              <w:pStyle w:val="Table-TextFL"/>
            </w:pPr>
          </w:p>
        </w:tc>
        <w:tc>
          <w:tcPr>
            <w:tcW w:w="1392" w:type="dxa"/>
          </w:tcPr>
          <w:p w14:paraId="37389101" w14:textId="77777777" w:rsidR="00B0700A" w:rsidRPr="00D02279" w:rsidRDefault="00B0700A" w:rsidP="00DB7E31">
            <w:pPr>
              <w:pStyle w:val="Table-TextFL"/>
            </w:pPr>
          </w:p>
        </w:tc>
        <w:tc>
          <w:tcPr>
            <w:tcW w:w="3716" w:type="dxa"/>
          </w:tcPr>
          <w:p w14:paraId="101FB61F" w14:textId="77777777" w:rsidR="00B0700A" w:rsidRPr="00D02279" w:rsidRDefault="00B0700A" w:rsidP="00DB7E31">
            <w:pPr>
              <w:pStyle w:val="Table-TextFL"/>
            </w:pPr>
          </w:p>
        </w:tc>
      </w:tr>
    </w:tbl>
    <w:p w14:paraId="74A29C69" w14:textId="77777777" w:rsidR="00391DF2" w:rsidRPr="0040162C" w:rsidRDefault="00391DF2" w:rsidP="00C0664C">
      <w:pPr>
        <w:spacing w:line="240" w:lineRule="auto"/>
      </w:pPr>
      <w:bookmarkStart w:id="0" w:name="_GoBack"/>
      <w:bookmarkEnd w:id="0"/>
    </w:p>
    <w:sectPr w:rsidR="00391DF2" w:rsidRPr="0040162C"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B0A11" w14:textId="77777777" w:rsidR="00E62F63" w:rsidRDefault="00E62F63" w:rsidP="0078684C">
      <w:r>
        <w:separator/>
      </w:r>
    </w:p>
  </w:endnote>
  <w:endnote w:type="continuationSeparator" w:id="0">
    <w:p w14:paraId="7BD9BFED" w14:textId="77777777" w:rsidR="00E62F63" w:rsidRDefault="00E62F63"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BB584C">
        <w:rPr>
          <w:noProof/>
        </w:rPr>
        <w:t>13</w:t>
      </w:r>
    </w:fldSimple>
    <w:r w:rsidRPr="00C66F5C">
      <w:t xml:space="preserve"> </w:t>
    </w:r>
    <w:r>
      <w:t xml:space="preserve">  |   Page </w:t>
    </w:r>
    <w:r>
      <w:fldChar w:fldCharType="begin"/>
    </w:r>
    <w:r>
      <w:instrText xml:space="preserve"> PAGE  \* MERGEFORMAT </w:instrText>
    </w:r>
    <w:r>
      <w:fldChar w:fldCharType="separate"/>
    </w:r>
    <w:r w:rsidR="00BB58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829A2" w14:textId="77777777" w:rsidR="00E62F63" w:rsidRDefault="00E62F63" w:rsidP="0078684C">
      <w:r>
        <w:separator/>
      </w:r>
    </w:p>
  </w:footnote>
  <w:footnote w:type="continuationSeparator" w:id="0">
    <w:p w14:paraId="680B4A05" w14:textId="77777777" w:rsidR="00E62F63" w:rsidRDefault="00E62F63"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55CD"/>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584C"/>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2F63"/>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4EF5BEA-8621-42BA-8988-023C0732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4</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2014-03-25T14:36:00Z</dcterms:created>
  <dcterms:modified xsi:type="dcterms:W3CDTF">2014-03-25T15:42:00Z</dcterms:modified>
</cp:coreProperties>
</file>