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F4CB1" w14:textId="77777777" w:rsidR="009740D0" w:rsidRPr="00AE7C7C" w:rsidRDefault="009740D0" w:rsidP="009740D0">
      <w:pPr>
        <w:spacing w:line="240" w:lineRule="auto"/>
        <w:rPr>
          <w:sz w:val="14"/>
          <w:szCs w:val="14"/>
        </w:rPr>
      </w:pPr>
    </w:p>
    <w:p w14:paraId="48AE1517" w14:textId="02642989" w:rsidR="009740D0" w:rsidRPr="0078684C" w:rsidRDefault="00637C66" w:rsidP="00637C66">
      <w:pPr>
        <w:pStyle w:val="ToolNumber"/>
        <w:tabs>
          <w:tab w:val="left" w:pos="7510"/>
          <w:tab w:val="right" w:pos="9893"/>
        </w:tabs>
        <w:spacing w:line="240" w:lineRule="auto"/>
        <w:jc w:val="left"/>
      </w:pPr>
      <w:r>
        <w:tab/>
      </w:r>
      <w:r>
        <w:tab/>
      </w:r>
      <w:r w:rsidR="009740D0" w:rsidRPr="0000267B">
        <w:drawing>
          <wp:anchor distT="0" distB="0" distL="114300" distR="114300" simplePos="0" relativeHeight="252113920" behindDoc="1" locked="0" layoutInCell="1" allowOverlap="1" wp14:anchorId="42293E31" wp14:editId="4343B970">
            <wp:simplePos x="0" y="0"/>
            <wp:positionH relativeFrom="page">
              <wp:posOffset>-38100</wp:posOffset>
            </wp:positionH>
            <wp:positionV relativeFrom="page">
              <wp:posOffset>41275</wp:posOffset>
            </wp:positionV>
            <wp:extent cx="7772400" cy="987425"/>
            <wp:effectExtent l="0" t="0" r="0"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740D0">
        <w:t>46</w:t>
      </w:r>
    </w:p>
    <w:p w14:paraId="596BF7AF" w14:textId="3321711C" w:rsidR="006C21EE" w:rsidRPr="00D37D69" w:rsidRDefault="00677C89" w:rsidP="00175C4A">
      <w:pPr>
        <w:pStyle w:val="Heading1"/>
      </w:pPr>
      <w:r w:rsidRPr="00175C4A">
        <w:rPr>
          <w:noProof/>
        </w:rPr>
        <w:drawing>
          <wp:anchor distT="0" distB="0" distL="114300" distR="114300" simplePos="0" relativeHeight="251833344" behindDoc="0" locked="0" layoutInCell="1" allowOverlap="1" wp14:anchorId="182DDD26" wp14:editId="0654E0D4">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75C4A" w:rsidRPr="00175C4A">
        <w:t xml:space="preserve">Draft Agenda for Meeting </w:t>
      </w:r>
      <w:proofErr w:type="gramStart"/>
      <w:r w:rsidR="00175C4A" w:rsidRPr="00175C4A">
        <w:t>With</w:t>
      </w:r>
      <w:proofErr w:type="gramEnd"/>
      <w:r w:rsidR="00175C4A" w:rsidRPr="00175C4A">
        <w:t xml:space="preserve"> the Principal</w:t>
      </w:r>
    </w:p>
    <w:p w14:paraId="1E09D6BC" w14:textId="0D13293B" w:rsidR="00175C4A" w:rsidRPr="00175C4A" w:rsidRDefault="00175C4A" w:rsidP="00476CF2">
      <w:pPr>
        <w:pStyle w:val="BodyText"/>
      </w:pPr>
      <w:r w:rsidRPr="00175C4A">
        <w:t>In Chapter 3, you learned that developing a positive relationship with the principal of the school or schools you work with is important. Setting up a meeting with the principal to discuss your partnership is an important first step in forming a successful relationship.</w:t>
      </w:r>
    </w:p>
    <w:p w14:paraId="7A7F9BD2" w14:textId="47AA5ECB" w:rsidR="00175C4A" w:rsidRPr="005D24E6" w:rsidRDefault="00175C4A" w:rsidP="00476CF2">
      <w:pPr>
        <w:pStyle w:val="Body-AllItalic"/>
      </w:pPr>
      <w:r w:rsidRPr="005D24E6">
        <w:rPr>
          <w:b/>
        </w:rPr>
        <w:t>Directions</w:t>
      </w:r>
      <w:r w:rsidRPr="00452744">
        <w:rPr>
          <w:b/>
        </w:rPr>
        <w:t>:</w:t>
      </w:r>
      <w:r w:rsidRPr="005D24E6">
        <w:t xml:space="preserve"> Use </w:t>
      </w:r>
      <w:r w:rsidR="00C352A8">
        <w:t>the form on the following page</w:t>
      </w:r>
      <w:r w:rsidR="00C352A8" w:rsidRPr="005D24E6">
        <w:t xml:space="preserve"> </w:t>
      </w:r>
      <w:r w:rsidRPr="005D24E6">
        <w:t xml:space="preserve">as a basic template for creating an agenda for your meetings with the school principal or head administrator, or for any other meetings you have. The agenda items will differ based on your needs for the specific meeting. </w:t>
      </w:r>
    </w:p>
    <w:p w14:paraId="0C89C9F8" w14:textId="77777777" w:rsidR="00A1365D" w:rsidRDefault="00A1365D" w:rsidP="00175C4A">
      <w:pPr>
        <w:pStyle w:val="Body-AllItalic"/>
      </w:pPr>
    </w:p>
    <w:p w14:paraId="1D15DA2E" w14:textId="77777777" w:rsidR="00EA7533" w:rsidRPr="005D24E6" w:rsidRDefault="00EA7533" w:rsidP="00A05C09">
      <w:pPr>
        <w:pStyle w:val="Heading2"/>
      </w:pPr>
      <w:r w:rsidRPr="005D24E6">
        <w:t>Tips for a Successful Meeting</w:t>
      </w:r>
    </w:p>
    <w:p w14:paraId="6A5FDB31" w14:textId="77777777" w:rsidR="00EA7533" w:rsidRPr="005D24E6" w:rsidRDefault="00EA7533" w:rsidP="00EA7533">
      <w:pPr>
        <w:pStyle w:val="ListBullet"/>
        <w:rPr>
          <w:b/>
        </w:rPr>
      </w:pPr>
      <w:r w:rsidRPr="005D24E6">
        <w:t>Start and end on time</w:t>
      </w:r>
      <w:r>
        <w:t>.</w:t>
      </w:r>
    </w:p>
    <w:p w14:paraId="7A68E7C0" w14:textId="77777777" w:rsidR="00EA7533" w:rsidRPr="005D24E6" w:rsidRDefault="00EA7533" w:rsidP="00EA7533">
      <w:pPr>
        <w:pStyle w:val="ListBullet"/>
        <w:rPr>
          <w:b/>
        </w:rPr>
      </w:pPr>
      <w:r w:rsidRPr="005D24E6">
        <w:t>Have a clear agenda and stick to it.</w:t>
      </w:r>
      <w:r>
        <w:t xml:space="preserve"> </w:t>
      </w:r>
      <w:r w:rsidRPr="005D24E6">
        <w:t>Try not to get off on tangents or allow discussion to wander too far from the intended goals.</w:t>
      </w:r>
    </w:p>
    <w:p w14:paraId="258FA1BE" w14:textId="77777777" w:rsidR="00EA7533" w:rsidRPr="005D24E6" w:rsidRDefault="00EA7533" w:rsidP="00EA7533">
      <w:pPr>
        <w:pStyle w:val="ListBullet"/>
        <w:rPr>
          <w:b/>
        </w:rPr>
      </w:pPr>
      <w:r w:rsidRPr="005D24E6">
        <w:t xml:space="preserve">Provide some kind of refreshments, even if </w:t>
      </w:r>
      <w:r>
        <w:t>they are</w:t>
      </w:r>
      <w:r w:rsidRPr="005D24E6">
        <w:t xml:space="preserve"> just water or coffee.</w:t>
      </w:r>
      <w:r>
        <w:t xml:space="preserve"> </w:t>
      </w:r>
      <w:r w:rsidRPr="005D24E6">
        <w:t>Food and beverages help people feel respected for their time commitment.</w:t>
      </w:r>
    </w:p>
    <w:p w14:paraId="123CCC92" w14:textId="77777777" w:rsidR="00EA7533" w:rsidRPr="005D24E6" w:rsidRDefault="00EA7533" w:rsidP="00EA7533">
      <w:pPr>
        <w:pStyle w:val="ListBullet"/>
        <w:rPr>
          <w:b/>
        </w:rPr>
      </w:pPr>
      <w:r w:rsidRPr="005D24E6">
        <w:t>Try to identify a nice meeting space.</w:t>
      </w:r>
      <w:r>
        <w:t xml:space="preserve"> </w:t>
      </w:r>
      <w:r w:rsidRPr="005D24E6">
        <w:t>If your school or program has one, great.</w:t>
      </w:r>
      <w:r>
        <w:t xml:space="preserve"> </w:t>
      </w:r>
      <w:r w:rsidRPr="005D24E6">
        <w:t>If not, see if a local business, a college or university, a partner nonprofit</w:t>
      </w:r>
      <w:r>
        <w:t>,</w:t>
      </w:r>
      <w:r w:rsidRPr="005D24E6">
        <w:t xml:space="preserve"> or a local foundation has a nice room you can use.</w:t>
      </w:r>
    </w:p>
    <w:p w14:paraId="4180A8A6" w14:textId="77777777" w:rsidR="00EA7533" w:rsidRPr="005D24E6" w:rsidRDefault="00EA7533" w:rsidP="00EA7533">
      <w:pPr>
        <w:pStyle w:val="ListBullet"/>
        <w:rPr>
          <w:b/>
        </w:rPr>
      </w:pPr>
      <w:r w:rsidRPr="005D24E6">
        <w:t>Mix up the format</w:t>
      </w:r>
      <w:r>
        <w:t>—</w:t>
      </w:r>
      <w:r w:rsidRPr="005D24E6">
        <w:t>have some presentation</w:t>
      </w:r>
      <w:r>
        <w:t>s</w:t>
      </w:r>
      <w:r w:rsidRPr="005D24E6">
        <w:t>, some large group discussion, and some small group discussion.</w:t>
      </w:r>
      <w:r>
        <w:t xml:space="preserve"> </w:t>
      </w:r>
    </w:p>
    <w:p w14:paraId="7FD2B733" w14:textId="77777777" w:rsidR="00EA7533" w:rsidRPr="005D24E6" w:rsidRDefault="00EA7533" w:rsidP="00EA7533">
      <w:pPr>
        <w:pStyle w:val="ListBullet"/>
        <w:rPr>
          <w:b/>
        </w:rPr>
      </w:pPr>
      <w:r w:rsidRPr="005D24E6">
        <w:t>Pick meeting times that are agreeable to everyone.</w:t>
      </w:r>
      <w:r>
        <w:t xml:space="preserve"> </w:t>
      </w:r>
      <w:r w:rsidRPr="005D24E6">
        <w:t>If you have families and youth on your board, be sure your meetings are after</w:t>
      </w:r>
      <w:r>
        <w:t xml:space="preserve"> </w:t>
      </w:r>
      <w:r w:rsidRPr="005D24E6">
        <w:t>school, in the evening, or on weekends.</w:t>
      </w:r>
      <w:r>
        <w:t xml:space="preserve"> </w:t>
      </w:r>
    </w:p>
    <w:p w14:paraId="51CB29FE" w14:textId="77777777" w:rsidR="00EA7533" w:rsidRPr="005D24E6" w:rsidRDefault="00EA7533" w:rsidP="00EA7533">
      <w:pPr>
        <w:pStyle w:val="ListBullet"/>
        <w:rPr>
          <w:b/>
        </w:rPr>
      </w:pPr>
      <w:r w:rsidRPr="005D24E6">
        <w:t>If you have guests from a variety of local organizations, they may want time to network at the beginning or end of the meeting.</w:t>
      </w:r>
      <w:r>
        <w:t xml:space="preserve"> </w:t>
      </w:r>
      <w:r w:rsidRPr="005D24E6">
        <w:t>Consider offering food or coffee for 20</w:t>
      </w:r>
      <w:r>
        <w:t>–</w:t>
      </w:r>
      <w:r w:rsidRPr="005D24E6">
        <w:t xml:space="preserve">30 minutes at the beginning or end of the meeting. </w:t>
      </w:r>
    </w:p>
    <w:p w14:paraId="7A16E8E2" w14:textId="77777777" w:rsidR="00EA7533" w:rsidRPr="005D24E6" w:rsidRDefault="00EA7533" w:rsidP="00EA7533"/>
    <w:p w14:paraId="5BF130B8" w14:textId="77777777" w:rsidR="00EA7533" w:rsidRPr="005D24E6" w:rsidRDefault="00EA7533" w:rsidP="00EA7533">
      <w:r w:rsidRPr="005D24E6">
        <w:br w:type="page"/>
      </w:r>
    </w:p>
    <w:tbl>
      <w:tblPr>
        <w:tblStyle w:val="TableWithGray"/>
        <w:tblW w:w="5000" w:type="pct"/>
        <w:tblLook w:val="04A0" w:firstRow="1" w:lastRow="0" w:firstColumn="1" w:lastColumn="0" w:noHBand="0" w:noVBand="1"/>
      </w:tblPr>
      <w:tblGrid>
        <w:gridCol w:w="1532"/>
        <w:gridCol w:w="8533"/>
      </w:tblGrid>
      <w:tr w:rsidR="007E0840" w:rsidRPr="00B41B7A" w14:paraId="09E674AA" w14:textId="77777777" w:rsidTr="00CB15CE">
        <w:trPr>
          <w:cnfStyle w:val="100000000000" w:firstRow="1" w:lastRow="0" w:firstColumn="0" w:lastColumn="0" w:oddVBand="0" w:evenVBand="0" w:oddHBand="0" w:evenHBand="0" w:firstRowFirstColumn="0" w:firstRowLastColumn="0" w:lastRowFirstColumn="0" w:lastRowLastColumn="0"/>
        </w:trPr>
        <w:tc>
          <w:tcPr>
            <w:tcW w:w="10065" w:type="dxa"/>
            <w:gridSpan w:val="2"/>
            <w:tcBorders>
              <w:bottom w:val="single" w:sz="4" w:space="0" w:color="FFFFFF" w:themeColor="background1"/>
            </w:tcBorders>
            <w:vAlign w:val="top"/>
          </w:tcPr>
          <w:p w14:paraId="4EE6DE2E" w14:textId="77777777" w:rsidR="007E0840" w:rsidRPr="007E0840" w:rsidRDefault="007E0840" w:rsidP="007E0840">
            <w:pPr>
              <w:pStyle w:val="TableHeader"/>
            </w:pPr>
            <w:r w:rsidRPr="007E0840">
              <w:lastRenderedPageBreak/>
              <w:t>[</w:t>
            </w:r>
            <w:r w:rsidRPr="00B713A7">
              <w:t>Program Name</w:t>
            </w:r>
            <w:r w:rsidRPr="007E0840">
              <w:t xml:space="preserve">] Principal Meeting </w:t>
            </w:r>
          </w:p>
        </w:tc>
      </w:tr>
      <w:tr w:rsidR="007E0840" w:rsidRPr="00B41B7A" w14:paraId="174B8714" w14:textId="77777777" w:rsidTr="00CB15CE">
        <w:tc>
          <w:tcPr>
            <w:tcW w:w="10065" w:type="dxa"/>
            <w:gridSpan w:val="2"/>
            <w:tcBorders>
              <w:top w:val="single" w:sz="4" w:space="0" w:color="FFFFFF" w:themeColor="background1"/>
              <w:bottom w:val="single" w:sz="4" w:space="0" w:color="FFFFFF" w:themeColor="background1"/>
            </w:tcBorders>
            <w:shd w:val="clear" w:color="auto" w:fill="404040"/>
            <w:vAlign w:val="top"/>
          </w:tcPr>
          <w:p w14:paraId="69164B16" w14:textId="77777777" w:rsidR="007E0840" w:rsidRPr="007E0840" w:rsidRDefault="007E0840" w:rsidP="007E0840">
            <w:pPr>
              <w:pStyle w:val="TableHeader"/>
            </w:pPr>
            <w:r w:rsidRPr="007E0840">
              <w:t>Agenda</w:t>
            </w:r>
          </w:p>
        </w:tc>
      </w:tr>
      <w:tr w:rsidR="007E0840" w:rsidRPr="00B41B7A" w14:paraId="09160126" w14:textId="77777777" w:rsidTr="00CB15CE">
        <w:tc>
          <w:tcPr>
            <w:tcW w:w="10065" w:type="dxa"/>
            <w:gridSpan w:val="2"/>
            <w:tcBorders>
              <w:top w:val="single" w:sz="4" w:space="0" w:color="FFFFFF" w:themeColor="background1"/>
            </w:tcBorders>
            <w:shd w:val="clear" w:color="auto" w:fill="404040"/>
            <w:vAlign w:val="top"/>
          </w:tcPr>
          <w:p w14:paraId="4789B5F3" w14:textId="77777777" w:rsidR="007E0840" w:rsidRPr="007E0840" w:rsidRDefault="007E0840" w:rsidP="007E0840">
            <w:pPr>
              <w:pStyle w:val="TableHeader"/>
            </w:pPr>
            <w:r w:rsidRPr="007E0840">
              <w:t>[</w:t>
            </w:r>
            <w:r w:rsidRPr="00B713A7">
              <w:t>Date</w:t>
            </w:r>
            <w:r w:rsidRPr="007E0840">
              <w:t>] – [</w:t>
            </w:r>
            <w:r w:rsidRPr="00B713A7">
              <w:t>Time</w:t>
            </w:r>
            <w:r w:rsidRPr="007E0840">
              <w:t>]</w:t>
            </w:r>
          </w:p>
        </w:tc>
      </w:tr>
      <w:tr w:rsidR="007E0840" w:rsidRPr="00B41B7A" w14:paraId="1767B902" w14:textId="77777777" w:rsidTr="00AD13C0">
        <w:tc>
          <w:tcPr>
            <w:tcW w:w="10065" w:type="dxa"/>
            <w:gridSpan w:val="2"/>
            <w:vAlign w:val="top"/>
          </w:tcPr>
          <w:p w14:paraId="2C36C86D" w14:textId="77777777" w:rsidR="007E0840" w:rsidRPr="007E0840" w:rsidRDefault="007E0840" w:rsidP="007E0840">
            <w:pPr>
              <w:pStyle w:val="BodyText"/>
              <w:rPr>
                <w:b/>
              </w:rPr>
            </w:pPr>
            <w:r w:rsidRPr="007E0840">
              <w:rPr>
                <w:b/>
              </w:rPr>
              <w:t>Meeting Goals</w:t>
            </w:r>
          </w:p>
          <w:p w14:paraId="4CB3CB39" w14:textId="77777777" w:rsidR="007E0840" w:rsidRPr="005D24E6" w:rsidRDefault="007E0840" w:rsidP="007E0840">
            <w:pPr>
              <w:pStyle w:val="Table-Bullet1"/>
            </w:pPr>
            <w:r w:rsidRPr="005D24E6">
              <w:t xml:space="preserve">Include </w:t>
            </w:r>
            <w:r>
              <w:t>three or four</w:t>
            </w:r>
            <w:r w:rsidRPr="005D24E6">
              <w:t xml:space="preserve"> goals for the meeting.</w:t>
            </w:r>
            <w:r>
              <w:t xml:space="preserve"> </w:t>
            </w:r>
            <w:r w:rsidRPr="005D24E6">
              <w:t>Any more will feel overwhelming</w:t>
            </w:r>
            <w:r>
              <w:t>,</w:t>
            </w:r>
            <w:r w:rsidRPr="005D24E6">
              <w:t xml:space="preserve"> and fewer may make the meeting feel unnecessary.</w:t>
            </w:r>
            <w:r>
              <w:t xml:space="preserve"> </w:t>
            </w:r>
          </w:p>
          <w:p w14:paraId="28882A71" w14:textId="77777777" w:rsidR="007E0840" w:rsidRPr="005D24E6" w:rsidRDefault="007E0840" w:rsidP="007E0840">
            <w:pPr>
              <w:pStyle w:val="Table-Bullet1"/>
            </w:pPr>
            <w:r w:rsidRPr="005D24E6">
              <w:t>Goals should be broad things you want to cover in the meeting. They might include things you want to inform your board about or key decisions that need to be made</w:t>
            </w:r>
            <w:r>
              <w:t>.</w:t>
            </w:r>
            <w:r w:rsidRPr="005D24E6">
              <w:t xml:space="preserve"> </w:t>
            </w:r>
          </w:p>
          <w:p w14:paraId="0AD0F7A3" w14:textId="77777777" w:rsidR="007E0840" w:rsidRPr="005D24E6" w:rsidRDefault="007E0840" w:rsidP="007E0840">
            <w:pPr>
              <w:pStyle w:val="Table-Bullet1"/>
            </w:pPr>
            <w:r w:rsidRPr="005D24E6">
              <w:t>Sample goals</w:t>
            </w:r>
            <w:r>
              <w:t>:</w:t>
            </w:r>
            <w:r w:rsidRPr="005D24E6">
              <w:t xml:space="preserve"> </w:t>
            </w:r>
          </w:p>
          <w:p w14:paraId="0DB8DFBD" w14:textId="77777777" w:rsidR="007E0840" w:rsidRPr="007E0840" w:rsidRDefault="007E0840" w:rsidP="00957BE1">
            <w:pPr>
              <w:pStyle w:val="Table-TextIndent"/>
              <w:numPr>
                <w:ilvl w:val="0"/>
                <w:numId w:val="35"/>
              </w:numPr>
            </w:pPr>
            <w:r w:rsidRPr="007E0840">
              <w:t>Share new discipline policy and get reactions/edits before disseminating to families</w:t>
            </w:r>
          </w:p>
          <w:p w14:paraId="086C1FFE" w14:textId="77777777" w:rsidR="007E0840" w:rsidRPr="005D24E6" w:rsidRDefault="007E0840" w:rsidP="007E0840">
            <w:pPr>
              <w:pStyle w:val="Table-Number2"/>
            </w:pPr>
            <w:r w:rsidRPr="005D24E6">
              <w:t xml:space="preserve">Determine date for spring gala fundraising event </w:t>
            </w:r>
          </w:p>
          <w:p w14:paraId="37140DF1" w14:textId="77777777" w:rsidR="007E0840" w:rsidRPr="007E419B" w:rsidRDefault="007E0840" w:rsidP="007E0840">
            <w:pPr>
              <w:pStyle w:val="Table-Number2"/>
            </w:pPr>
            <w:r w:rsidRPr="005D24E6">
              <w:t xml:space="preserve">Come to agreement on decision to expand program by an hour next school year </w:t>
            </w:r>
          </w:p>
        </w:tc>
      </w:tr>
      <w:tr w:rsidR="007E0840" w:rsidRPr="00B41B7A" w14:paraId="0CB4573E" w14:textId="77777777" w:rsidTr="00CB15CE">
        <w:trPr>
          <w:cantSplit/>
          <w:trHeight w:val="20"/>
        </w:trPr>
        <w:tc>
          <w:tcPr>
            <w:tcW w:w="1532" w:type="dxa"/>
            <w:vAlign w:val="top"/>
          </w:tcPr>
          <w:p w14:paraId="01314F22" w14:textId="77777777" w:rsidR="007E0840" w:rsidRPr="007E0840" w:rsidRDefault="007E0840" w:rsidP="00CB15CE">
            <w:pPr>
              <w:pStyle w:val="BodyText"/>
              <w:rPr>
                <w:b/>
              </w:rPr>
            </w:pPr>
            <w:r w:rsidRPr="007E419B">
              <w:rPr>
                <w:b/>
              </w:rPr>
              <w:t>[Start time]</w:t>
            </w:r>
          </w:p>
        </w:tc>
        <w:tc>
          <w:tcPr>
            <w:tcW w:w="8533" w:type="dxa"/>
            <w:vAlign w:val="top"/>
          </w:tcPr>
          <w:p w14:paraId="5BB570D0" w14:textId="77777777" w:rsidR="007E0840" w:rsidRPr="005D24E6" w:rsidRDefault="007E0840" w:rsidP="00CB15CE">
            <w:pPr>
              <w:pStyle w:val="Table-TextFL"/>
            </w:pPr>
            <w:r w:rsidRPr="005D24E6">
              <w:t>Introductions and Agenda Description</w:t>
            </w:r>
          </w:p>
          <w:p w14:paraId="5AB5D4DF" w14:textId="77777777" w:rsidR="007E0840" w:rsidRPr="007E419B" w:rsidRDefault="007E0840" w:rsidP="00CB15CE">
            <w:pPr>
              <w:pStyle w:val="Table-TextIndent"/>
              <w:rPr>
                <w:iCs/>
                <w:spacing w:val="-2"/>
              </w:rPr>
            </w:pPr>
            <w:r>
              <w:t>Everyone</w:t>
            </w:r>
            <w:r w:rsidRPr="005D24E6">
              <w:t xml:space="preserve"> should introduce themselves, their role</w:t>
            </w:r>
            <w:r>
              <w:t>,</w:t>
            </w:r>
            <w:r w:rsidRPr="005D24E6">
              <w:t xml:space="preserve"> and their organization for the first meeting. If you have guests </w:t>
            </w:r>
            <w:r>
              <w:t>who</w:t>
            </w:r>
            <w:r w:rsidRPr="005D24E6">
              <w:t xml:space="preserve"> attend, it may be a good idea to do this every time.</w:t>
            </w:r>
            <w:r>
              <w:t xml:space="preserve"> </w:t>
            </w:r>
            <w:r w:rsidRPr="005D24E6">
              <w:t>Consider some kind of icebreaker or opening activity when appropriate. When you review the agenda, invite others to suggest additional topics that they would like to discuss.</w:t>
            </w:r>
          </w:p>
        </w:tc>
      </w:tr>
      <w:tr w:rsidR="007E0840" w:rsidRPr="00B41B7A" w14:paraId="79B7E564" w14:textId="77777777" w:rsidTr="00CB15CE">
        <w:trPr>
          <w:cantSplit/>
          <w:trHeight w:val="20"/>
        </w:trPr>
        <w:tc>
          <w:tcPr>
            <w:tcW w:w="1532" w:type="dxa"/>
            <w:vAlign w:val="top"/>
          </w:tcPr>
          <w:p w14:paraId="7D838C08" w14:textId="77777777" w:rsidR="007E0840" w:rsidRPr="007E0840" w:rsidRDefault="007E0840" w:rsidP="00CB15CE">
            <w:pPr>
              <w:pStyle w:val="BodyText"/>
              <w:rPr>
                <w:b/>
              </w:rPr>
            </w:pPr>
            <w:r w:rsidRPr="007E419B">
              <w:rPr>
                <w:b/>
              </w:rPr>
              <w:t>[Start time + 10 minutes]</w:t>
            </w:r>
          </w:p>
        </w:tc>
        <w:tc>
          <w:tcPr>
            <w:tcW w:w="8533" w:type="dxa"/>
            <w:vAlign w:val="top"/>
          </w:tcPr>
          <w:p w14:paraId="3AA01D0C" w14:textId="77777777" w:rsidR="007E0840" w:rsidRPr="005D24E6" w:rsidRDefault="007E0840" w:rsidP="00CB15CE">
            <w:pPr>
              <w:pStyle w:val="Table-TextFL"/>
            </w:pPr>
            <w:r w:rsidRPr="005D24E6">
              <w:t>Meeting Norms</w:t>
            </w:r>
          </w:p>
          <w:p w14:paraId="2B871EDE" w14:textId="77777777" w:rsidR="007E0840" w:rsidRPr="00B41B7A" w:rsidRDefault="007E0840" w:rsidP="00CB15CE">
            <w:pPr>
              <w:pStyle w:val="Table-TextIndent"/>
            </w:pPr>
            <w:r w:rsidRPr="005D24E6">
              <w:t>Establish or reiterate the rules for the meeting and group discussion. Determine and/or confirm the principal’s preferred methods of communication.</w:t>
            </w:r>
          </w:p>
        </w:tc>
      </w:tr>
      <w:tr w:rsidR="007E0840" w:rsidRPr="00B41B7A" w14:paraId="3F078B82" w14:textId="77777777" w:rsidTr="00CB15CE">
        <w:trPr>
          <w:cantSplit/>
          <w:trHeight w:val="20"/>
        </w:trPr>
        <w:tc>
          <w:tcPr>
            <w:tcW w:w="1532" w:type="dxa"/>
            <w:vAlign w:val="top"/>
          </w:tcPr>
          <w:p w14:paraId="1EE816C1" w14:textId="77777777" w:rsidR="007E0840" w:rsidRPr="007E0840" w:rsidRDefault="007E0840" w:rsidP="00CB15CE">
            <w:pPr>
              <w:pStyle w:val="BodyText"/>
              <w:rPr>
                <w:b/>
              </w:rPr>
            </w:pPr>
            <w:r w:rsidRPr="007E0840">
              <w:rPr>
                <w:b/>
              </w:rPr>
              <w:t>[Time]</w:t>
            </w:r>
          </w:p>
        </w:tc>
        <w:tc>
          <w:tcPr>
            <w:tcW w:w="8533" w:type="dxa"/>
            <w:vAlign w:val="top"/>
          </w:tcPr>
          <w:p w14:paraId="48BDB378" w14:textId="77777777" w:rsidR="007E0840" w:rsidRPr="005D24E6" w:rsidRDefault="007E0840" w:rsidP="00CB15CE">
            <w:pPr>
              <w:pStyle w:val="Table-TextFL"/>
            </w:pPr>
            <w:r w:rsidRPr="005D24E6">
              <w:t>Agenda Item 1</w:t>
            </w:r>
          </w:p>
          <w:p w14:paraId="309AD5C4" w14:textId="77777777" w:rsidR="007E0840" w:rsidRPr="00B41B7A" w:rsidRDefault="007E0840" w:rsidP="00CB15CE">
            <w:pPr>
              <w:pStyle w:val="Table-TextIndent"/>
            </w:pPr>
            <w:r w:rsidRPr="005D24E6">
              <w:t xml:space="preserve">Suggested topics may include shared responsibilities (using </w:t>
            </w:r>
            <w:r w:rsidRPr="0058518B">
              <w:rPr>
                <w:b/>
              </w:rPr>
              <w:t>Tool 45</w:t>
            </w:r>
            <w:r w:rsidRPr="005D24E6">
              <w:t>)</w:t>
            </w:r>
            <w:r>
              <w:t>,</w:t>
            </w:r>
            <w:r w:rsidRPr="005D24E6">
              <w:t xml:space="preserve"> space and resource allocation, updates on youth </w:t>
            </w:r>
            <w:r>
              <w:t>who</w:t>
            </w:r>
            <w:r w:rsidRPr="005D24E6">
              <w:t xml:space="preserve"> attend the program, academic alignment, or communication with teachers and other staff. </w:t>
            </w:r>
          </w:p>
        </w:tc>
      </w:tr>
      <w:tr w:rsidR="007E0840" w:rsidRPr="00B41B7A" w14:paraId="6D804917" w14:textId="77777777" w:rsidTr="00CB15CE">
        <w:trPr>
          <w:cantSplit/>
          <w:trHeight w:val="20"/>
        </w:trPr>
        <w:tc>
          <w:tcPr>
            <w:tcW w:w="1532" w:type="dxa"/>
            <w:vAlign w:val="top"/>
          </w:tcPr>
          <w:p w14:paraId="1F7FC2C2" w14:textId="77777777" w:rsidR="007E0840" w:rsidRPr="007E0840" w:rsidRDefault="007E0840" w:rsidP="00CB15CE">
            <w:pPr>
              <w:pStyle w:val="BodyText"/>
              <w:rPr>
                <w:b/>
              </w:rPr>
            </w:pPr>
            <w:r w:rsidRPr="007E0840">
              <w:rPr>
                <w:b/>
              </w:rPr>
              <w:t>[Time]</w:t>
            </w:r>
          </w:p>
        </w:tc>
        <w:tc>
          <w:tcPr>
            <w:tcW w:w="8533" w:type="dxa"/>
            <w:vAlign w:val="top"/>
          </w:tcPr>
          <w:p w14:paraId="035F5FBA" w14:textId="77777777" w:rsidR="007E0840" w:rsidRPr="005D24E6" w:rsidRDefault="007E0840" w:rsidP="00CB15CE">
            <w:pPr>
              <w:pStyle w:val="Table-TextFL"/>
            </w:pPr>
            <w:r w:rsidRPr="005D24E6">
              <w:t>Agenda Item 2</w:t>
            </w:r>
          </w:p>
          <w:p w14:paraId="7CE80E7A" w14:textId="77777777" w:rsidR="007E0840" w:rsidRPr="00B41B7A" w:rsidRDefault="007E0840" w:rsidP="00CB15CE">
            <w:pPr>
              <w:pStyle w:val="Table-TextIndent"/>
            </w:pPr>
            <w:r w:rsidRPr="005D24E6">
              <w:t>Try to vary the format.</w:t>
            </w:r>
            <w:r>
              <w:t xml:space="preserve"> </w:t>
            </w:r>
            <w:r w:rsidRPr="005D24E6">
              <w:t>Don’t simply have three large group discussions.</w:t>
            </w:r>
            <w:r>
              <w:t xml:space="preserve"> </w:t>
            </w:r>
            <w:r w:rsidRPr="005D24E6">
              <w:t xml:space="preserve">You might </w:t>
            </w:r>
            <w:r>
              <w:t>have</w:t>
            </w:r>
            <w:r w:rsidRPr="005D24E6">
              <w:t xml:space="preserve"> </w:t>
            </w:r>
            <w:r>
              <w:t>attendees break</w:t>
            </w:r>
            <w:r w:rsidRPr="005D24E6">
              <w:t xml:space="preserve"> in</w:t>
            </w:r>
            <w:r>
              <w:t>to</w:t>
            </w:r>
            <w:r w:rsidRPr="005D24E6">
              <w:t xml:space="preserve"> pairs to review the discipline policy and then come back together to discuss.</w:t>
            </w:r>
            <w:r>
              <w:t xml:space="preserve"> </w:t>
            </w:r>
            <w:r w:rsidRPr="005D24E6">
              <w:t>Or you might have a short presentation on why you want to expand the program and then break into small group table discussions before coming together again to make a decision.</w:t>
            </w:r>
            <w:r>
              <w:t xml:space="preserve"> </w:t>
            </w:r>
          </w:p>
        </w:tc>
      </w:tr>
      <w:tr w:rsidR="007E0840" w:rsidRPr="00B41B7A" w14:paraId="33017410" w14:textId="77777777" w:rsidTr="00CB15CE">
        <w:trPr>
          <w:cantSplit/>
          <w:trHeight w:val="20"/>
        </w:trPr>
        <w:tc>
          <w:tcPr>
            <w:tcW w:w="1532" w:type="dxa"/>
            <w:vAlign w:val="top"/>
          </w:tcPr>
          <w:p w14:paraId="6D80F169" w14:textId="77777777" w:rsidR="007E0840" w:rsidRPr="007E0840" w:rsidRDefault="007E0840" w:rsidP="00CB15CE">
            <w:pPr>
              <w:pStyle w:val="BodyText"/>
              <w:rPr>
                <w:b/>
              </w:rPr>
            </w:pPr>
            <w:r w:rsidRPr="007E0840">
              <w:rPr>
                <w:b/>
              </w:rPr>
              <w:t>[Time]</w:t>
            </w:r>
          </w:p>
        </w:tc>
        <w:tc>
          <w:tcPr>
            <w:tcW w:w="8533" w:type="dxa"/>
            <w:vAlign w:val="top"/>
          </w:tcPr>
          <w:p w14:paraId="06BA454E" w14:textId="77777777" w:rsidR="007E0840" w:rsidRPr="00B41B7A" w:rsidRDefault="007E0840" w:rsidP="00CB15CE">
            <w:pPr>
              <w:pStyle w:val="BodyText"/>
            </w:pPr>
            <w:r w:rsidRPr="005D24E6">
              <w:t xml:space="preserve">Additional Agenda Items </w:t>
            </w:r>
          </w:p>
        </w:tc>
      </w:tr>
      <w:tr w:rsidR="007E0840" w:rsidRPr="00B41B7A" w14:paraId="08DF3C82" w14:textId="77777777" w:rsidTr="00CB15CE">
        <w:trPr>
          <w:cantSplit/>
          <w:trHeight w:val="20"/>
        </w:trPr>
        <w:tc>
          <w:tcPr>
            <w:tcW w:w="1532" w:type="dxa"/>
            <w:vAlign w:val="top"/>
          </w:tcPr>
          <w:p w14:paraId="59CE6287" w14:textId="77777777" w:rsidR="007E0840" w:rsidRPr="007E0840" w:rsidRDefault="007E0840" w:rsidP="00CB15CE">
            <w:pPr>
              <w:pStyle w:val="BodyText"/>
              <w:rPr>
                <w:b/>
              </w:rPr>
            </w:pPr>
            <w:r w:rsidRPr="007E0840">
              <w:rPr>
                <w:b/>
              </w:rPr>
              <w:t>[Time]</w:t>
            </w:r>
          </w:p>
        </w:tc>
        <w:tc>
          <w:tcPr>
            <w:tcW w:w="8533" w:type="dxa"/>
            <w:vAlign w:val="top"/>
          </w:tcPr>
          <w:p w14:paraId="5DA6B147" w14:textId="77777777" w:rsidR="007E0840" w:rsidRPr="005D24E6" w:rsidRDefault="007E0840" w:rsidP="00CB15CE">
            <w:pPr>
              <w:pStyle w:val="Table-TextFL"/>
            </w:pPr>
            <w:r w:rsidRPr="005D24E6">
              <w:t xml:space="preserve">Closing and Next Steps </w:t>
            </w:r>
          </w:p>
          <w:p w14:paraId="5EEBE1A2" w14:textId="77777777" w:rsidR="007E0840" w:rsidRPr="005D24E6" w:rsidRDefault="007E0840" w:rsidP="00CB15CE">
            <w:pPr>
              <w:pStyle w:val="Table-TextIndent"/>
            </w:pPr>
            <w:r w:rsidRPr="005D24E6">
              <w:t>Be sure to end the meeting on time and have some kind of closing activity</w:t>
            </w:r>
            <w:r>
              <w:t>—</w:t>
            </w:r>
            <w:r w:rsidRPr="005D24E6">
              <w:t>whether it is reviewing the final decisions that were made, talking about next steps, or simply asking everyone to reflect on the group process.</w:t>
            </w:r>
            <w:r>
              <w:t xml:space="preserve"> </w:t>
            </w:r>
            <w:r w:rsidRPr="005D24E6">
              <w:t xml:space="preserve">Closure and reflection are important to any successful meeting. </w:t>
            </w:r>
          </w:p>
          <w:p w14:paraId="1A3BF2D3" w14:textId="77777777" w:rsidR="007E0840" w:rsidRPr="00B41B7A" w:rsidRDefault="007E0840" w:rsidP="00CB15CE">
            <w:pPr>
              <w:pStyle w:val="Table-TextIndent"/>
            </w:pPr>
            <w:r w:rsidRPr="005D24E6">
              <w:t xml:space="preserve">Be sure to use this time to confirm the time and location of the next meeting. </w:t>
            </w:r>
          </w:p>
        </w:tc>
      </w:tr>
      <w:tr w:rsidR="007E0840" w:rsidRPr="00B41B7A" w14:paraId="1533C169" w14:textId="77777777" w:rsidTr="00CB15CE">
        <w:trPr>
          <w:cantSplit/>
          <w:trHeight w:val="20"/>
        </w:trPr>
        <w:tc>
          <w:tcPr>
            <w:tcW w:w="1532" w:type="dxa"/>
            <w:vAlign w:val="top"/>
          </w:tcPr>
          <w:p w14:paraId="7720EF03" w14:textId="77777777" w:rsidR="007E0840" w:rsidRPr="007E0840" w:rsidRDefault="007E0840" w:rsidP="00CB15CE">
            <w:pPr>
              <w:pStyle w:val="BodyText"/>
              <w:rPr>
                <w:b/>
              </w:rPr>
            </w:pPr>
            <w:r w:rsidRPr="007E0840">
              <w:rPr>
                <w:b/>
              </w:rPr>
              <w:t>[End time]</w:t>
            </w:r>
          </w:p>
        </w:tc>
        <w:tc>
          <w:tcPr>
            <w:tcW w:w="8533" w:type="dxa"/>
            <w:vAlign w:val="top"/>
          </w:tcPr>
          <w:p w14:paraId="457E313D" w14:textId="77777777" w:rsidR="007E0840" w:rsidRPr="00B41B7A" w:rsidRDefault="007E0840" w:rsidP="00CB15CE">
            <w:pPr>
              <w:pStyle w:val="Table-TextFL"/>
            </w:pPr>
            <w:r w:rsidRPr="005D24E6">
              <w:t>Adjourn</w:t>
            </w:r>
          </w:p>
        </w:tc>
      </w:tr>
    </w:tbl>
    <w:p w14:paraId="74A29C69" w14:textId="77777777" w:rsidR="00391DF2" w:rsidRPr="0040162C" w:rsidRDefault="00391DF2" w:rsidP="00637C66">
      <w:pPr>
        <w:pStyle w:val="BodyText"/>
      </w:pPr>
      <w:bookmarkStart w:id="0" w:name="_GoBack"/>
      <w:bookmarkEnd w:id="0"/>
    </w:p>
    <w:sectPr w:rsidR="00391DF2" w:rsidRPr="0040162C" w:rsidSect="00637C66">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268D9" w14:textId="77777777" w:rsidR="00F52360" w:rsidRDefault="00F52360" w:rsidP="0078684C">
      <w:r>
        <w:separator/>
      </w:r>
    </w:p>
  </w:endnote>
  <w:endnote w:type="continuationSeparator" w:id="0">
    <w:p w14:paraId="4CF76636" w14:textId="77777777" w:rsidR="00F52360" w:rsidRDefault="00F52360"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373C80" w:rsidRPr="004E56D4" w:rsidRDefault="00373C80"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637C66">
        <w:rPr>
          <w:noProof/>
        </w:rPr>
        <w:t>46</w:t>
      </w:r>
    </w:fldSimple>
    <w:r w:rsidRPr="00C66F5C">
      <w:t xml:space="preserve"> </w:t>
    </w:r>
    <w:r>
      <w:t xml:space="preserve">  |   Page </w:t>
    </w:r>
    <w:r>
      <w:fldChar w:fldCharType="begin"/>
    </w:r>
    <w:r>
      <w:instrText xml:space="preserve"> PAGE  \* MERGEFORMAT </w:instrText>
    </w:r>
    <w:r>
      <w:fldChar w:fldCharType="separate"/>
    </w:r>
    <w:r w:rsidR="00637C6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5D3C7" w14:textId="77777777" w:rsidR="00F52360" w:rsidRDefault="00F52360" w:rsidP="0078684C">
      <w:r>
        <w:separator/>
      </w:r>
    </w:p>
  </w:footnote>
  <w:footnote w:type="continuationSeparator" w:id="0">
    <w:p w14:paraId="1904A85C" w14:textId="77777777" w:rsidR="00F52360" w:rsidRDefault="00F52360"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6E33"/>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3C80"/>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85B77"/>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37C66"/>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1A1A"/>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43D3"/>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22DF"/>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267"/>
    <w:rsid w:val="00AA5D06"/>
    <w:rsid w:val="00AA5FD3"/>
    <w:rsid w:val="00AB4C8E"/>
    <w:rsid w:val="00AB5026"/>
    <w:rsid w:val="00AB5AAF"/>
    <w:rsid w:val="00AC16B3"/>
    <w:rsid w:val="00AC3B9C"/>
    <w:rsid w:val="00AC4142"/>
    <w:rsid w:val="00AD13C0"/>
    <w:rsid w:val="00AD199D"/>
    <w:rsid w:val="00AD7F40"/>
    <w:rsid w:val="00AE2F8C"/>
    <w:rsid w:val="00AE7C7C"/>
    <w:rsid w:val="00AF19F1"/>
    <w:rsid w:val="00AF311B"/>
    <w:rsid w:val="00AF3EE1"/>
    <w:rsid w:val="00AF4D4F"/>
    <w:rsid w:val="00AF4F14"/>
    <w:rsid w:val="00AF5B9D"/>
    <w:rsid w:val="00AF719B"/>
    <w:rsid w:val="00AF729C"/>
    <w:rsid w:val="00B00FD8"/>
    <w:rsid w:val="00B011AB"/>
    <w:rsid w:val="00B03936"/>
    <w:rsid w:val="00B06774"/>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6F2B"/>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01B0"/>
    <w:rsid w:val="00C32B74"/>
    <w:rsid w:val="00C34CF7"/>
    <w:rsid w:val="00C352A8"/>
    <w:rsid w:val="00C365BF"/>
    <w:rsid w:val="00C36CE3"/>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A47B7"/>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2360"/>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C73F7F6-EEDB-43C7-8CC5-7EE1A20F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2014-03-25T13:34:00Z</dcterms:created>
  <dcterms:modified xsi:type="dcterms:W3CDTF">2014-03-25T13:34:00Z</dcterms:modified>
</cp:coreProperties>
</file>