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0378" w14:textId="77777777" w:rsidR="00F47C8A" w:rsidRPr="00AE7C7C" w:rsidRDefault="00F47C8A" w:rsidP="00F47C8A">
      <w:pPr>
        <w:spacing w:line="240" w:lineRule="auto"/>
        <w:rPr>
          <w:sz w:val="14"/>
          <w:szCs w:val="14"/>
        </w:rPr>
      </w:pPr>
      <w:bookmarkStart w:id="0" w:name="_GoBack"/>
      <w:bookmarkEnd w:id="0"/>
    </w:p>
    <w:p w14:paraId="2DEE156C" w14:textId="77777777" w:rsidR="00F47C8A" w:rsidRPr="0078684C" w:rsidRDefault="00F47C8A" w:rsidP="00F47C8A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81504" behindDoc="1" locked="0" layoutInCell="1" allowOverlap="1" wp14:anchorId="78B49E6E" wp14:editId="442ECD42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79</w:t>
      </w:r>
    </w:p>
    <w:p w14:paraId="21B88968" w14:textId="77777777" w:rsidR="00463240" w:rsidRPr="00A270E9" w:rsidRDefault="00463240" w:rsidP="00463240">
      <w:pPr>
        <w:pStyle w:val="Heading1"/>
      </w:pPr>
      <w:r w:rsidRPr="00463240">
        <w:rPr>
          <w:iCs/>
        </w:rPr>
        <w:t>Service Learning Project Development</w:t>
      </w:r>
    </w:p>
    <w:p w14:paraId="3F7C24F6" w14:textId="77777777" w:rsidR="00463240" w:rsidRPr="003D622A" w:rsidRDefault="00463240" w:rsidP="00230A7D">
      <w:pPr>
        <w:pStyle w:val="BodyText"/>
      </w:pPr>
      <w:r w:rsidRPr="00522044">
        <w:rPr>
          <w:iCs/>
          <w:noProof/>
          <w:spacing w:val="-4"/>
        </w:rPr>
        <w:drawing>
          <wp:anchor distT="0" distB="0" distL="114300" distR="114300" simplePos="0" relativeHeight="251938816" behindDoc="0" locked="0" layoutInCell="1" allowOverlap="1" wp14:anchorId="52853B03" wp14:editId="79BFBA69">
            <wp:simplePos x="0" y="0"/>
            <wp:positionH relativeFrom="column">
              <wp:posOffset>-133350</wp:posOffset>
            </wp:positionH>
            <wp:positionV relativeFrom="paragraph">
              <wp:posOffset>5080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E0A">
        <w:t>In Chapter 4</w:t>
      </w:r>
      <w:r>
        <w:t>,</w:t>
      </w:r>
      <w:r w:rsidRPr="002E6E0A">
        <w:t xml:space="preserve"> you learned that service learning is </w:t>
      </w:r>
      <w:r>
        <w:t xml:space="preserve">an activity that promotes many of the youth development principles (e.g., connection with the community) and practices (e.g., youth decision-making, leadership, and reflection). </w:t>
      </w:r>
      <w:r w:rsidRPr="002E6E0A">
        <w:t>Staff members can use service learning activities or projects to help improve youth academic achievement, develop their leadership skills, strengthen ties to the community, and provide real-life experience.</w:t>
      </w:r>
      <w:r>
        <w:t xml:space="preserve"> </w:t>
      </w:r>
    </w:p>
    <w:p w14:paraId="18A2C477" w14:textId="77777777" w:rsidR="00463240" w:rsidRDefault="00463240" w:rsidP="00230A7D">
      <w:pPr>
        <w:pStyle w:val="Body-AllItalic"/>
      </w:pPr>
      <w:r w:rsidRPr="003D622A">
        <w:rPr>
          <w:b/>
        </w:rPr>
        <w:t>Directions</w:t>
      </w:r>
      <w:r w:rsidRPr="006128C8">
        <w:rPr>
          <w:b/>
        </w:rPr>
        <w:t>:</w:t>
      </w:r>
      <w:r w:rsidRPr="003D622A">
        <w:t xml:space="preserve"> Use this template in partnership with youth to design a service learning project. </w:t>
      </w:r>
      <w:r>
        <w:t xml:space="preserve">There are a variety of ways to come up with a service learning project. You can use the </w:t>
      </w:r>
      <w:r w:rsidRPr="009F04A7">
        <w:t>Community Inventory for Service Learning</w:t>
      </w:r>
      <w:r>
        <w:t xml:space="preserve"> (</w:t>
      </w:r>
      <w:r w:rsidRPr="0058518B">
        <w:rPr>
          <w:b/>
        </w:rPr>
        <w:t>Tool 78</w:t>
      </w:r>
      <w:r>
        <w:t>). We also suggest identifying your service learning project through a youth-led asset mapping activity (</w:t>
      </w:r>
      <w:r w:rsidRPr="0058518B">
        <w:rPr>
          <w:b/>
        </w:rPr>
        <w:t>Tool 34</w:t>
      </w:r>
      <w:r>
        <w:t>) or conducting a youth-researched market analysis (</w:t>
      </w:r>
      <w:r w:rsidRPr="0058518B">
        <w:rPr>
          <w:b/>
        </w:rPr>
        <w:t>Tool 15</w:t>
      </w:r>
      <w:r>
        <w:t>) or a needs assessment (</w:t>
      </w:r>
      <w:r w:rsidRPr="0058518B">
        <w:rPr>
          <w:b/>
        </w:rPr>
        <w:t>Tool 35</w:t>
      </w:r>
      <w:r>
        <w:t xml:space="preserve">). </w:t>
      </w:r>
      <w:r w:rsidRPr="003D622A">
        <w:t>Ideally, youth should drive the development of the activity.</w:t>
      </w:r>
      <w:r>
        <w:t xml:space="preserve"> </w:t>
      </w:r>
      <w:r w:rsidRPr="003D622A">
        <w:t>Younger youth may need additional support to complete this template.</w:t>
      </w:r>
      <w:r>
        <w:t xml:space="preserve"> </w:t>
      </w:r>
      <w:r w:rsidRPr="003D622A">
        <w:t xml:space="preserve">Staff </w:t>
      </w:r>
      <w:r>
        <w:t xml:space="preserve">members </w:t>
      </w:r>
      <w:r w:rsidRPr="003D622A">
        <w:t>should provide support and guidance throughout the process.</w:t>
      </w:r>
      <w:r>
        <w:t xml:space="preserve"> </w:t>
      </w:r>
    </w:p>
    <w:p w14:paraId="3757CD91" w14:textId="77777777" w:rsidR="002658B3" w:rsidRPr="00FA6EA2" w:rsidRDefault="002658B3" w:rsidP="004C7261">
      <w:pPr>
        <w:pStyle w:val="Heading2"/>
      </w:pPr>
      <w:r>
        <w:t>Service Learning Project Plan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1323"/>
        <w:gridCol w:w="774"/>
        <w:gridCol w:w="198"/>
        <w:gridCol w:w="7695"/>
      </w:tblGrid>
      <w:tr w:rsidR="00230A7D" w:rsidRPr="003D622A" w14:paraId="585F7B7D" w14:textId="77777777" w:rsidTr="00A01485">
        <w:trPr>
          <w:trHeight w:val="316"/>
        </w:trPr>
        <w:tc>
          <w:tcPr>
            <w:tcW w:w="1323" w:type="dxa"/>
          </w:tcPr>
          <w:p w14:paraId="4FF76963" w14:textId="77777777" w:rsidR="00463240" w:rsidRPr="003D622A" w:rsidRDefault="00463240" w:rsidP="004C7261">
            <w:pPr>
              <w:pStyle w:val="Table-TextFL"/>
              <w:spacing w:before="240"/>
            </w:pPr>
            <w:r w:rsidRPr="003D622A">
              <w:t>Project Name</w:t>
            </w:r>
            <w:r w:rsidR="000A32C0">
              <w:t>:</w:t>
            </w:r>
          </w:p>
        </w:tc>
        <w:tc>
          <w:tcPr>
            <w:tcW w:w="8667" w:type="dxa"/>
            <w:gridSpan w:val="3"/>
            <w:tcBorders>
              <w:bottom w:val="single" w:sz="4" w:space="0" w:color="262626" w:themeColor="text1" w:themeTint="D9"/>
            </w:tcBorders>
          </w:tcPr>
          <w:p w14:paraId="6192D0C2" w14:textId="77777777" w:rsidR="00463240" w:rsidRPr="003D622A" w:rsidRDefault="00463240" w:rsidP="00230A7D">
            <w:pPr>
              <w:pStyle w:val="Table-TextFL"/>
            </w:pPr>
          </w:p>
        </w:tc>
      </w:tr>
      <w:tr w:rsidR="00463240" w:rsidRPr="003D622A" w14:paraId="47A57EF4" w14:textId="77777777" w:rsidTr="00A01485">
        <w:trPr>
          <w:trHeight w:val="316"/>
        </w:trPr>
        <w:tc>
          <w:tcPr>
            <w:tcW w:w="2295" w:type="dxa"/>
            <w:gridSpan w:val="3"/>
          </w:tcPr>
          <w:p w14:paraId="62116285" w14:textId="77777777" w:rsidR="00463240" w:rsidRPr="00463240" w:rsidRDefault="00463240" w:rsidP="00230A7D">
            <w:pPr>
              <w:pStyle w:val="Table-TextFL"/>
              <w:rPr>
                <w:spacing w:val="-4"/>
              </w:rPr>
            </w:pPr>
            <w:r w:rsidRPr="00463240">
              <w:rPr>
                <w:spacing w:val="-4"/>
              </w:rPr>
              <w:t>Subject Area/Grade Level</w:t>
            </w:r>
            <w:r w:rsidR="000A32C0">
              <w:rPr>
                <w:spacing w:val="-4"/>
              </w:rPr>
              <w:t>:</w:t>
            </w:r>
          </w:p>
        </w:tc>
        <w:tc>
          <w:tcPr>
            <w:tcW w:w="769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4FFD68AC" w14:textId="77777777" w:rsidR="00463240" w:rsidRPr="003D622A" w:rsidRDefault="00463240" w:rsidP="00230A7D">
            <w:pPr>
              <w:pStyle w:val="Table-TextFL"/>
            </w:pPr>
          </w:p>
        </w:tc>
      </w:tr>
      <w:tr w:rsidR="00230A7D" w:rsidRPr="003D622A" w14:paraId="3A58BA75" w14:textId="77777777" w:rsidTr="00A01485">
        <w:trPr>
          <w:trHeight w:val="304"/>
        </w:trPr>
        <w:tc>
          <w:tcPr>
            <w:tcW w:w="2097" w:type="dxa"/>
            <w:gridSpan w:val="2"/>
          </w:tcPr>
          <w:p w14:paraId="330422C5" w14:textId="77777777" w:rsidR="00463240" w:rsidRPr="003D622A" w:rsidRDefault="00463240" w:rsidP="00230A7D">
            <w:pPr>
              <w:pStyle w:val="Table-TextFL"/>
            </w:pPr>
            <w:r w:rsidRPr="003D622A">
              <w:t>Purpose of the Project</w:t>
            </w:r>
            <w:r w:rsidR="000A32C0">
              <w:t>:</w:t>
            </w:r>
          </w:p>
        </w:tc>
        <w:tc>
          <w:tcPr>
            <w:tcW w:w="7893" w:type="dxa"/>
            <w:gridSpan w:val="2"/>
            <w:tcBorders>
              <w:bottom w:val="single" w:sz="4" w:space="0" w:color="262626" w:themeColor="text1" w:themeTint="D9"/>
            </w:tcBorders>
          </w:tcPr>
          <w:p w14:paraId="40B6A806" w14:textId="77777777" w:rsidR="00463240" w:rsidRPr="003D622A" w:rsidRDefault="00463240" w:rsidP="00230A7D">
            <w:pPr>
              <w:pStyle w:val="Table-TextFL"/>
              <w:ind w:firstLine="720"/>
            </w:pPr>
          </w:p>
        </w:tc>
      </w:tr>
      <w:tr w:rsidR="00230A7D" w:rsidRPr="003D622A" w14:paraId="0E276B98" w14:textId="77777777" w:rsidTr="00230A7D">
        <w:trPr>
          <w:trHeight w:val="316"/>
        </w:trPr>
        <w:tc>
          <w:tcPr>
            <w:tcW w:w="9990" w:type="dxa"/>
            <w:gridSpan w:val="4"/>
            <w:tcBorders>
              <w:bottom w:val="single" w:sz="4" w:space="0" w:color="262626" w:themeColor="text1" w:themeTint="D9"/>
            </w:tcBorders>
          </w:tcPr>
          <w:p w14:paraId="78F5F0E5" w14:textId="77777777" w:rsidR="00230A7D" w:rsidRPr="003D622A" w:rsidRDefault="00230A7D" w:rsidP="00230A7D">
            <w:pPr>
              <w:pStyle w:val="Table-TextFL"/>
            </w:pPr>
          </w:p>
        </w:tc>
      </w:tr>
      <w:tr w:rsidR="00230A7D" w:rsidRPr="003D622A" w14:paraId="46B157FE" w14:textId="77777777" w:rsidTr="00230A7D">
        <w:trPr>
          <w:trHeight w:val="316"/>
        </w:trPr>
        <w:tc>
          <w:tcPr>
            <w:tcW w:w="9990" w:type="dxa"/>
            <w:gridSpan w:val="4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19575700" w14:textId="77777777" w:rsidR="00230A7D" w:rsidRPr="003D622A" w:rsidRDefault="00230A7D" w:rsidP="00230A7D">
            <w:pPr>
              <w:pStyle w:val="Table-TextFL"/>
            </w:pPr>
          </w:p>
        </w:tc>
      </w:tr>
      <w:tr w:rsidR="00230A7D" w:rsidRPr="003D622A" w14:paraId="61EFC4C6" w14:textId="77777777" w:rsidTr="00230A7D">
        <w:trPr>
          <w:trHeight w:val="316"/>
        </w:trPr>
        <w:tc>
          <w:tcPr>
            <w:tcW w:w="9990" w:type="dxa"/>
            <w:gridSpan w:val="4"/>
            <w:tcBorders>
              <w:top w:val="single" w:sz="4" w:space="0" w:color="262626" w:themeColor="text1" w:themeTint="D9"/>
            </w:tcBorders>
          </w:tcPr>
          <w:p w14:paraId="1C897F92" w14:textId="77777777" w:rsidR="00230A7D" w:rsidRPr="003D622A" w:rsidRDefault="00230A7D" w:rsidP="00230A7D">
            <w:pPr>
              <w:pStyle w:val="Table-TextFL"/>
            </w:pPr>
          </w:p>
        </w:tc>
      </w:tr>
    </w:tbl>
    <w:p w14:paraId="465CDDBC" w14:textId="77777777" w:rsidR="00463240" w:rsidRPr="00091F08" w:rsidRDefault="00463240" w:rsidP="00A47024">
      <w:pPr>
        <w:pStyle w:val="BodyText"/>
        <w:spacing w:before="0"/>
      </w:pPr>
      <w:r w:rsidRPr="00091F08">
        <w:t xml:space="preserve">Provide a short description of the service learning project and issue that will be addressed: </w:t>
      </w:r>
    </w:p>
    <w:tbl>
      <w:tblPr>
        <w:tblW w:w="4923" w:type="pct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A13898" w:rsidRPr="00145CA6" w14:paraId="40CA6511" w14:textId="77777777" w:rsidTr="00230A7D">
        <w:tc>
          <w:tcPr>
            <w:tcW w:w="9954" w:type="dxa"/>
          </w:tcPr>
          <w:p w14:paraId="73B34E29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617CEC84" w14:textId="77777777" w:rsidTr="00230A7D">
        <w:tc>
          <w:tcPr>
            <w:tcW w:w="9954" w:type="dxa"/>
          </w:tcPr>
          <w:p w14:paraId="2F9425DA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2B5ED6D4" w14:textId="77777777" w:rsidTr="00230A7D">
        <w:tc>
          <w:tcPr>
            <w:tcW w:w="9954" w:type="dxa"/>
            <w:tcBorders>
              <w:bottom w:val="single" w:sz="4" w:space="0" w:color="auto"/>
            </w:tcBorders>
          </w:tcPr>
          <w:p w14:paraId="108A795E" w14:textId="77777777" w:rsidR="00A13898" w:rsidRPr="00145CA6" w:rsidRDefault="00A13898" w:rsidP="009C523E">
            <w:pPr>
              <w:pStyle w:val="Table-TextFL"/>
            </w:pPr>
          </w:p>
        </w:tc>
      </w:tr>
    </w:tbl>
    <w:p w14:paraId="70644806" w14:textId="77777777" w:rsidR="00A13898" w:rsidRDefault="00A13898" w:rsidP="00A13898">
      <w:pPr>
        <w:pStyle w:val="BodyText"/>
        <w:rPr>
          <w:b/>
        </w:rPr>
      </w:pPr>
    </w:p>
    <w:p w14:paraId="522BF32F" w14:textId="77777777" w:rsidR="00A13898" w:rsidRDefault="00A13898" w:rsidP="00A13898">
      <w:pPr>
        <w:pStyle w:val="BodyText"/>
        <w:rPr>
          <w:b/>
        </w:rPr>
      </w:pPr>
    </w:p>
    <w:p w14:paraId="7B1D2637" w14:textId="77777777" w:rsidR="00A13898" w:rsidRDefault="00A13898">
      <w:pPr>
        <w:spacing w:after="200"/>
        <w:rPr>
          <w:b/>
        </w:rPr>
      </w:pPr>
      <w:r>
        <w:rPr>
          <w:b/>
        </w:rPr>
        <w:br w:type="page"/>
      </w:r>
    </w:p>
    <w:tbl>
      <w:tblPr>
        <w:tblStyle w:val="Table-FillIn"/>
        <w:tblW w:w="5000" w:type="pct"/>
        <w:tblLook w:val="04A0" w:firstRow="1" w:lastRow="0" w:firstColumn="1" w:lastColumn="0" w:noHBand="0" w:noVBand="1"/>
      </w:tblPr>
      <w:tblGrid>
        <w:gridCol w:w="2198"/>
        <w:gridCol w:w="1966"/>
        <w:gridCol w:w="1967"/>
        <w:gridCol w:w="1967"/>
        <w:gridCol w:w="1967"/>
      </w:tblGrid>
      <w:tr w:rsidR="00463240" w:rsidRPr="00A13898" w14:paraId="31051519" w14:textId="77777777" w:rsidTr="00BC4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8" w:type="dxa"/>
            <w:tcBorders>
              <w:right w:val="single" w:sz="4" w:space="0" w:color="FFFFFF" w:themeColor="background1"/>
            </w:tcBorders>
          </w:tcPr>
          <w:p w14:paraId="28500B83" w14:textId="77777777" w:rsidR="00463240" w:rsidRPr="00A13898" w:rsidRDefault="00463240" w:rsidP="00A13898">
            <w:pPr>
              <w:pStyle w:val="TableHeader"/>
            </w:pPr>
            <w:r w:rsidRPr="00A13898">
              <w:lastRenderedPageBreak/>
              <w:t>Task</w:t>
            </w:r>
          </w:p>
        </w:tc>
        <w:tc>
          <w:tcPr>
            <w:tcW w:w="19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D65A10" w14:textId="77777777" w:rsidR="00463240" w:rsidRPr="00A13898" w:rsidRDefault="00463240" w:rsidP="00A13898">
            <w:pPr>
              <w:pStyle w:val="TableHeader"/>
            </w:pPr>
            <w:r w:rsidRPr="00A13898">
              <w:t>What Is Needed?</w:t>
            </w:r>
          </w:p>
        </w:tc>
        <w:tc>
          <w:tcPr>
            <w:tcW w:w="19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49D781" w14:textId="77777777" w:rsidR="00463240" w:rsidRPr="00A13898" w:rsidRDefault="00463240" w:rsidP="00A13898">
            <w:pPr>
              <w:pStyle w:val="TableHeader"/>
            </w:pPr>
            <w:r w:rsidRPr="00A13898">
              <w:t>Resources Available?</w:t>
            </w:r>
          </w:p>
        </w:tc>
        <w:tc>
          <w:tcPr>
            <w:tcW w:w="19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DD327A" w14:textId="77777777" w:rsidR="00463240" w:rsidRPr="00A13898" w:rsidRDefault="00463240" w:rsidP="00A13898">
            <w:pPr>
              <w:pStyle w:val="TableHeader"/>
            </w:pPr>
            <w:r w:rsidRPr="00A13898">
              <w:t>Strategies/Action Steps</w:t>
            </w:r>
          </w:p>
        </w:tc>
        <w:tc>
          <w:tcPr>
            <w:tcW w:w="1967" w:type="dxa"/>
            <w:tcBorders>
              <w:left w:val="single" w:sz="4" w:space="0" w:color="FFFFFF" w:themeColor="background1"/>
            </w:tcBorders>
          </w:tcPr>
          <w:p w14:paraId="0EE63828" w14:textId="77777777" w:rsidR="00463240" w:rsidRPr="00A13898" w:rsidRDefault="00463240" w:rsidP="00A13898">
            <w:pPr>
              <w:pStyle w:val="TableHeader"/>
            </w:pPr>
            <w:r w:rsidRPr="00A13898">
              <w:t>Who Is Responsible?</w:t>
            </w:r>
          </w:p>
        </w:tc>
      </w:tr>
      <w:tr w:rsidR="00463240" w:rsidRPr="00A13898" w14:paraId="007E9940" w14:textId="77777777" w:rsidTr="00A13898">
        <w:trPr>
          <w:trHeight w:hRule="exact" w:val="1080"/>
        </w:trPr>
        <w:tc>
          <w:tcPr>
            <w:tcW w:w="2198" w:type="dxa"/>
          </w:tcPr>
          <w:p w14:paraId="2B072D43" w14:textId="77777777" w:rsidR="00463240" w:rsidRPr="00A13898" w:rsidRDefault="00463240" w:rsidP="00A13898">
            <w:pPr>
              <w:pStyle w:val="Table-TextFL"/>
            </w:pPr>
            <w:r w:rsidRPr="00A13898">
              <w:t>Scheduling the service project (i.e., logistics)</w:t>
            </w:r>
          </w:p>
        </w:tc>
        <w:tc>
          <w:tcPr>
            <w:tcW w:w="1966" w:type="dxa"/>
          </w:tcPr>
          <w:p w14:paraId="4D601A43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ADC5BA5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2B4CAF0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CDA5F16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164A571A" w14:textId="77777777" w:rsidTr="00A13898">
        <w:trPr>
          <w:trHeight w:hRule="exact" w:val="1080"/>
        </w:trPr>
        <w:tc>
          <w:tcPr>
            <w:tcW w:w="2198" w:type="dxa"/>
          </w:tcPr>
          <w:p w14:paraId="13C9DFF4" w14:textId="77777777" w:rsidR="00463240" w:rsidRPr="00A13898" w:rsidRDefault="00463240" w:rsidP="00A13898">
            <w:pPr>
              <w:pStyle w:val="Table-TextFL"/>
            </w:pPr>
            <w:r w:rsidRPr="00A13898">
              <w:t>Permission process (e.g., parents, release time)</w:t>
            </w:r>
          </w:p>
        </w:tc>
        <w:tc>
          <w:tcPr>
            <w:tcW w:w="1966" w:type="dxa"/>
          </w:tcPr>
          <w:p w14:paraId="42A153DB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421AD116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9D416F4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8815FEF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2F50B357" w14:textId="77777777" w:rsidTr="00A13898">
        <w:trPr>
          <w:trHeight w:hRule="exact" w:val="1080"/>
        </w:trPr>
        <w:tc>
          <w:tcPr>
            <w:tcW w:w="2198" w:type="dxa"/>
          </w:tcPr>
          <w:p w14:paraId="3CFC3CEA" w14:textId="77777777" w:rsidR="00463240" w:rsidRPr="00A13898" w:rsidRDefault="00463240" w:rsidP="00A13898">
            <w:pPr>
              <w:pStyle w:val="Table-TextFL"/>
            </w:pPr>
            <w:r w:rsidRPr="00A13898">
              <w:t>Transportation (i.e., how youth will get to service site)</w:t>
            </w:r>
          </w:p>
        </w:tc>
        <w:tc>
          <w:tcPr>
            <w:tcW w:w="1966" w:type="dxa"/>
          </w:tcPr>
          <w:p w14:paraId="33B9A6E3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444300C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6F4378A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2039AA7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6992F6AF" w14:textId="77777777" w:rsidTr="00A13898">
        <w:trPr>
          <w:trHeight w:hRule="exact" w:val="1080"/>
        </w:trPr>
        <w:tc>
          <w:tcPr>
            <w:tcW w:w="2198" w:type="dxa"/>
          </w:tcPr>
          <w:p w14:paraId="45FCCCB3" w14:textId="77777777" w:rsidR="00463240" w:rsidRPr="00A13898" w:rsidRDefault="00463240" w:rsidP="00A13898">
            <w:pPr>
              <w:pStyle w:val="Table-TextFL"/>
            </w:pPr>
            <w:r w:rsidRPr="00A13898">
              <w:t>Identifying needs of community</w:t>
            </w:r>
          </w:p>
        </w:tc>
        <w:tc>
          <w:tcPr>
            <w:tcW w:w="1966" w:type="dxa"/>
          </w:tcPr>
          <w:p w14:paraId="0E45BC6E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245A93CA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41E47F54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5F59646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47D7F3C7" w14:textId="77777777" w:rsidTr="00A13898">
        <w:trPr>
          <w:trHeight w:hRule="exact" w:val="1080"/>
        </w:trPr>
        <w:tc>
          <w:tcPr>
            <w:tcW w:w="2198" w:type="dxa"/>
          </w:tcPr>
          <w:p w14:paraId="460E9022" w14:textId="77777777" w:rsidR="00463240" w:rsidRPr="00A13898" w:rsidRDefault="00463240" w:rsidP="00A13898">
            <w:pPr>
              <w:pStyle w:val="Table-TextFL"/>
            </w:pPr>
            <w:r w:rsidRPr="00A13898">
              <w:t xml:space="preserve">Outreach to community partner </w:t>
            </w:r>
          </w:p>
        </w:tc>
        <w:tc>
          <w:tcPr>
            <w:tcW w:w="1966" w:type="dxa"/>
          </w:tcPr>
          <w:p w14:paraId="37BC4C28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4DC27246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37A6B5CE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1997987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0BBD7B97" w14:textId="77777777" w:rsidTr="00A13898">
        <w:trPr>
          <w:trHeight w:hRule="exact" w:val="1080"/>
        </w:trPr>
        <w:tc>
          <w:tcPr>
            <w:tcW w:w="2198" w:type="dxa"/>
          </w:tcPr>
          <w:p w14:paraId="42AFFAED" w14:textId="77777777" w:rsidR="00463240" w:rsidRPr="00A13898" w:rsidRDefault="00463240" w:rsidP="00A13898">
            <w:pPr>
              <w:pStyle w:val="Table-TextFL"/>
            </w:pPr>
            <w:r w:rsidRPr="00A13898">
              <w:t>Documentation of service project (i.e., hours spent, credit)</w:t>
            </w:r>
          </w:p>
        </w:tc>
        <w:tc>
          <w:tcPr>
            <w:tcW w:w="1966" w:type="dxa"/>
          </w:tcPr>
          <w:p w14:paraId="743A2392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5739132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6D96206D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3366D9C7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68370969" w14:textId="77777777" w:rsidTr="00A13898">
        <w:trPr>
          <w:trHeight w:hRule="exact" w:val="1080"/>
        </w:trPr>
        <w:tc>
          <w:tcPr>
            <w:tcW w:w="2198" w:type="dxa"/>
          </w:tcPr>
          <w:p w14:paraId="7F3B1097" w14:textId="77777777" w:rsidR="00463240" w:rsidRPr="00A13898" w:rsidRDefault="00463240" w:rsidP="00A13898">
            <w:pPr>
              <w:pStyle w:val="Table-TextFL"/>
            </w:pPr>
            <w:r w:rsidRPr="00A13898">
              <w:t>Safety/risk management</w:t>
            </w:r>
          </w:p>
        </w:tc>
        <w:tc>
          <w:tcPr>
            <w:tcW w:w="1966" w:type="dxa"/>
          </w:tcPr>
          <w:p w14:paraId="17F86EAA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30BA2256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6FC40805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4E748C4B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1748536D" w14:textId="77777777" w:rsidTr="00A13898">
        <w:trPr>
          <w:trHeight w:hRule="exact" w:val="1080"/>
        </w:trPr>
        <w:tc>
          <w:tcPr>
            <w:tcW w:w="2198" w:type="dxa"/>
          </w:tcPr>
          <w:p w14:paraId="2270FE21" w14:textId="77777777" w:rsidR="00463240" w:rsidRPr="00A13898" w:rsidRDefault="00463240" w:rsidP="00A13898">
            <w:pPr>
              <w:pStyle w:val="Table-TextFL"/>
            </w:pPr>
            <w:r w:rsidRPr="00A13898">
              <w:t>Fundraising (e.g., for additional activities)</w:t>
            </w:r>
          </w:p>
        </w:tc>
        <w:tc>
          <w:tcPr>
            <w:tcW w:w="1966" w:type="dxa"/>
          </w:tcPr>
          <w:p w14:paraId="63D1EA90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07208775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05F951A0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48BD0A7E" w14:textId="77777777" w:rsidR="00463240" w:rsidRPr="00A13898" w:rsidRDefault="00463240" w:rsidP="00A13898">
            <w:pPr>
              <w:pStyle w:val="Table-TextFL"/>
            </w:pPr>
          </w:p>
        </w:tc>
      </w:tr>
      <w:tr w:rsidR="00463240" w:rsidRPr="00A13898" w14:paraId="197EA7B9" w14:textId="77777777" w:rsidTr="00A13898">
        <w:trPr>
          <w:trHeight w:hRule="exact" w:val="1080"/>
        </w:trPr>
        <w:tc>
          <w:tcPr>
            <w:tcW w:w="2198" w:type="dxa"/>
          </w:tcPr>
          <w:p w14:paraId="4CB5334B" w14:textId="77777777" w:rsidR="00463240" w:rsidRPr="00A13898" w:rsidRDefault="00463240" w:rsidP="00A13898">
            <w:pPr>
              <w:pStyle w:val="Table-TextFL"/>
            </w:pPr>
            <w:r w:rsidRPr="00A13898">
              <w:t>Other</w:t>
            </w:r>
          </w:p>
        </w:tc>
        <w:tc>
          <w:tcPr>
            <w:tcW w:w="1966" w:type="dxa"/>
          </w:tcPr>
          <w:p w14:paraId="5E7DB503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7961C18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74C07CB0" w14:textId="77777777" w:rsidR="00463240" w:rsidRPr="00A13898" w:rsidRDefault="00463240" w:rsidP="00A13898">
            <w:pPr>
              <w:pStyle w:val="Table-TextFL"/>
            </w:pPr>
          </w:p>
        </w:tc>
        <w:tc>
          <w:tcPr>
            <w:tcW w:w="1967" w:type="dxa"/>
          </w:tcPr>
          <w:p w14:paraId="177C6014" w14:textId="77777777" w:rsidR="00463240" w:rsidRPr="00A13898" w:rsidRDefault="00463240" w:rsidP="00A13898">
            <w:pPr>
              <w:pStyle w:val="Table-TextFL"/>
            </w:pPr>
          </w:p>
        </w:tc>
      </w:tr>
    </w:tbl>
    <w:p w14:paraId="2AF5307C" w14:textId="77777777" w:rsidR="00463240" w:rsidRPr="00091F08" w:rsidRDefault="00463240" w:rsidP="00091F08">
      <w:pPr>
        <w:pStyle w:val="BodyText"/>
        <w:spacing w:before="240"/>
        <w:rPr>
          <w:b/>
          <w:sz w:val="26"/>
          <w:szCs w:val="26"/>
        </w:rPr>
      </w:pPr>
      <w:r w:rsidRPr="00091F08">
        <w:rPr>
          <w:b/>
          <w:sz w:val="26"/>
          <w:szCs w:val="26"/>
        </w:rPr>
        <w:t>Academic Goals</w:t>
      </w:r>
    </w:p>
    <w:p w14:paraId="1B51DB71" w14:textId="77777777" w:rsidR="00463240" w:rsidRPr="003D622A" w:rsidRDefault="00463240" w:rsidP="00A13898">
      <w:pPr>
        <w:pStyle w:val="BodyText"/>
      </w:pPr>
      <w:r w:rsidRPr="003D622A">
        <w:t xml:space="preserve">List the academic subject area(s) and corresponding learning </w:t>
      </w:r>
      <w:r>
        <w:t>s</w:t>
      </w:r>
      <w:r w:rsidRPr="003D622A">
        <w:t>tandard(s) that the project will address.</w:t>
      </w:r>
    </w:p>
    <w:tbl>
      <w:tblPr>
        <w:tblW w:w="4923" w:type="pct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A13898" w:rsidRPr="00145CA6" w14:paraId="24601D23" w14:textId="77777777" w:rsidTr="008A7184">
        <w:tc>
          <w:tcPr>
            <w:tcW w:w="9954" w:type="dxa"/>
          </w:tcPr>
          <w:p w14:paraId="2E5C4216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43D1E80C" w14:textId="77777777" w:rsidTr="008A7184">
        <w:tc>
          <w:tcPr>
            <w:tcW w:w="9954" w:type="dxa"/>
          </w:tcPr>
          <w:p w14:paraId="164A84B6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6E1EB54E" w14:textId="77777777" w:rsidTr="008A7184">
        <w:tc>
          <w:tcPr>
            <w:tcW w:w="9954" w:type="dxa"/>
            <w:tcBorders>
              <w:bottom w:val="single" w:sz="4" w:space="0" w:color="auto"/>
            </w:tcBorders>
          </w:tcPr>
          <w:p w14:paraId="66BFFB75" w14:textId="77777777" w:rsidR="00A13898" w:rsidRPr="00145CA6" w:rsidRDefault="00A13898" w:rsidP="009C523E">
            <w:pPr>
              <w:pStyle w:val="Table-TextFL"/>
            </w:pPr>
          </w:p>
        </w:tc>
      </w:tr>
    </w:tbl>
    <w:p w14:paraId="2B1E7091" w14:textId="77777777" w:rsidR="00A13898" w:rsidRDefault="00A13898" w:rsidP="00463240">
      <w:pPr>
        <w:pStyle w:val="BodyText"/>
        <w:rPr>
          <w:b/>
        </w:rPr>
      </w:pPr>
    </w:p>
    <w:p w14:paraId="49D12EA3" w14:textId="77777777" w:rsidR="00A13898" w:rsidRDefault="00A13898" w:rsidP="00463240">
      <w:pPr>
        <w:pStyle w:val="BodyText"/>
        <w:rPr>
          <w:b/>
        </w:rPr>
      </w:pPr>
    </w:p>
    <w:p w14:paraId="78F6F363" w14:textId="77777777" w:rsidR="00463240" w:rsidRPr="00091F08" w:rsidRDefault="00463240" w:rsidP="00463240">
      <w:pPr>
        <w:pStyle w:val="BodyText"/>
        <w:rPr>
          <w:b/>
          <w:sz w:val="26"/>
          <w:szCs w:val="26"/>
        </w:rPr>
      </w:pPr>
      <w:r w:rsidRPr="00091F08">
        <w:rPr>
          <w:b/>
          <w:sz w:val="26"/>
          <w:szCs w:val="26"/>
        </w:rPr>
        <w:t xml:space="preserve">Civic Goals </w:t>
      </w:r>
    </w:p>
    <w:p w14:paraId="34E40471" w14:textId="77777777" w:rsidR="00463240" w:rsidRPr="003D622A" w:rsidRDefault="00463240" w:rsidP="00463240">
      <w:pPr>
        <w:pStyle w:val="BodyText"/>
      </w:pPr>
      <w:r w:rsidRPr="003D622A">
        <w:t>List the knowledge, skills, and competencies that will be emphasized in the project.</w:t>
      </w:r>
    </w:p>
    <w:tbl>
      <w:tblPr>
        <w:tblW w:w="4923" w:type="pct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A13898" w:rsidRPr="00145CA6" w14:paraId="39CB9297" w14:textId="77777777" w:rsidTr="008A7184">
        <w:tc>
          <w:tcPr>
            <w:tcW w:w="9954" w:type="dxa"/>
          </w:tcPr>
          <w:p w14:paraId="2A8B370C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51231C3D" w14:textId="77777777" w:rsidTr="008A7184">
        <w:tc>
          <w:tcPr>
            <w:tcW w:w="9954" w:type="dxa"/>
          </w:tcPr>
          <w:p w14:paraId="51C36C6B" w14:textId="77777777" w:rsidR="00A13898" w:rsidRPr="00145CA6" w:rsidRDefault="00A13898" w:rsidP="009C523E">
            <w:pPr>
              <w:pStyle w:val="Table-TextFL"/>
            </w:pPr>
          </w:p>
        </w:tc>
      </w:tr>
      <w:tr w:rsidR="00A13898" w:rsidRPr="00145CA6" w14:paraId="38CA6162" w14:textId="77777777" w:rsidTr="008A7184">
        <w:tc>
          <w:tcPr>
            <w:tcW w:w="9954" w:type="dxa"/>
            <w:tcBorders>
              <w:bottom w:val="single" w:sz="4" w:space="0" w:color="auto"/>
            </w:tcBorders>
          </w:tcPr>
          <w:p w14:paraId="4AFF220E" w14:textId="77777777" w:rsidR="00A13898" w:rsidRPr="00145CA6" w:rsidRDefault="00A13898" w:rsidP="009C523E">
            <w:pPr>
              <w:pStyle w:val="Table-TextFL"/>
            </w:pPr>
          </w:p>
        </w:tc>
      </w:tr>
    </w:tbl>
    <w:p w14:paraId="4706AE77" w14:textId="77777777" w:rsidR="00463240" w:rsidRPr="00091F08" w:rsidRDefault="00463240" w:rsidP="00091F08">
      <w:pPr>
        <w:pStyle w:val="BodyText"/>
        <w:spacing w:before="240"/>
        <w:rPr>
          <w:b/>
          <w:sz w:val="26"/>
          <w:szCs w:val="26"/>
        </w:rPr>
      </w:pPr>
      <w:r w:rsidRPr="00091F08">
        <w:rPr>
          <w:b/>
          <w:sz w:val="26"/>
          <w:szCs w:val="26"/>
        </w:rPr>
        <w:t>Youth Voice and Choice</w:t>
      </w:r>
    </w:p>
    <w:p w14:paraId="665FD81B" w14:textId="77777777" w:rsidR="00463240" w:rsidRPr="003D622A" w:rsidRDefault="00463240" w:rsidP="00A13898">
      <w:pPr>
        <w:pStyle w:val="BodyText"/>
      </w:pPr>
      <w:r w:rsidRPr="003D622A">
        <w:t>What opportunities for youth to take on leadership roles exist for this project?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463240" w:rsidRPr="003D622A" w14:paraId="2A57058F" w14:textId="77777777" w:rsidTr="008A7184">
        <w:tc>
          <w:tcPr>
            <w:tcW w:w="9954" w:type="dxa"/>
          </w:tcPr>
          <w:p w14:paraId="2C4691E0" w14:textId="77777777" w:rsidR="00463240" w:rsidRPr="003D622A" w:rsidRDefault="00463240" w:rsidP="00463240">
            <w:pPr>
              <w:pStyle w:val="BodyText"/>
              <w:rPr>
                <w:b/>
              </w:rPr>
            </w:pPr>
          </w:p>
        </w:tc>
      </w:tr>
      <w:tr w:rsidR="00463240" w:rsidRPr="003D622A" w14:paraId="42A32C48" w14:textId="77777777" w:rsidTr="008A7184">
        <w:tc>
          <w:tcPr>
            <w:tcW w:w="9954" w:type="dxa"/>
          </w:tcPr>
          <w:p w14:paraId="677D07DA" w14:textId="77777777" w:rsidR="00463240" w:rsidRPr="003D622A" w:rsidRDefault="00463240" w:rsidP="00463240">
            <w:pPr>
              <w:pStyle w:val="BodyText"/>
              <w:rPr>
                <w:b/>
              </w:rPr>
            </w:pPr>
          </w:p>
        </w:tc>
      </w:tr>
      <w:tr w:rsidR="00463240" w:rsidRPr="003D622A" w14:paraId="141BB9B9" w14:textId="77777777" w:rsidTr="007F2DF6">
        <w:tc>
          <w:tcPr>
            <w:tcW w:w="9954" w:type="dxa"/>
            <w:tcBorders>
              <w:bottom w:val="single" w:sz="4" w:space="0" w:color="000000" w:themeColor="text1"/>
            </w:tcBorders>
          </w:tcPr>
          <w:p w14:paraId="08E6AA30" w14:textId="77777777" w:rsidR="00463240" w:rsidRPr="003D622A" w:rsidRDefault="00463240" w:rsidP="00463240">
            <w:pPr>
              <w:pStyle w:val="BodyText"/>
              <w:rPr>
                <w:b/>
              </w:rPr>
            </w:pPr>
          </w:p>
        </w:tc>
      </w:tr>
    </w:tbl>
    <w:p w14:paraId="06B0B039" w14:textId="77777777" w:rsidR="00463240" w:rsidRPr="00091F08" w:rsidRDefault="00463240" w:rsidP="004C7261">
      <w:pPr>
        <w:pStyle w:val="Heading2"/>
      </w:pPr>
      <w:r w:rsidRPr="00091F08">
        <w:t>Timeline</w:t>
      </w:r>
    </w:p>
    <w:p w14:paraId="43652F28" w14:textId="77777777" w:rsidR="00463240" w:rsidRPr="007F2DF6" w:rsidRDefault="00463240" w:rsidP="00463240">
      <w:pPr>
        <w:pStyle w:val="BodyText"/>
      </w:pPr>
      <w:r w:rsidRPr="007F2DF6">
        <w:t xml:space="preserve">How much time will you need to complete this project? Develop a detailed timeline with a clear start and end date and milestones along the way. Make sure to give the project enough time to make progress and see the results of your work.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108"/>
        <w:gridCol w:w="135"/>
        <w:gridCol w:w="8705"/>
      </w:tblGrid>
      <w:tr w:rsidR="009C523E" w:rsidRPr="003D622A" w14:paraId="22D8ED28" w14:textId="77777777" w:rsidTr="000D5A5B">
        <w:trPr>
          <w:trHeight w:val="316"/>
        </w:trPr>
        <w:tc>
          <w:tcPr>
            <w:tcW w:w="1053" w:type="dxa"/>
            <w:gridSpan w:val="2"/>
          </w:tcPr>
          <w:p w14:paraId="1BCEF111" w14:textId="77777777" w:rsidR="009C523E" w:rsidRPr="003D622A" w:rsidRDefault="009C523E" w:rsidP="008A7184">
            <w:pPr>
              <w:pStyle w:val="Table-TextFL"/>
            </w:pPr>
            <w:r w:rsidRPr="00255155">
              <w:t>Start date:</w:t>
            </w:r>
          </w:p>
        </w:tc>
        <w:tc>
          <w:tcPr>
            <w:tcW w:w="8840" w:type="dxa"/>
            <w:gridSpan w:val="2"/>
            <w:tcBorders>
              <w:bottom w:val="single" w:sz="4" w:space="0" w:color="262626" w:themeColor="text1" w:themeTint="D9"/>
            </w:tcBorders>
          </w:tcPr>
          <w:p w14:paraId="6D02E35A" w14:textId="77777777" w:rsidR="009C523E" w:rsidRPr="003D622A" w:rsidRDefault="009C523E" w:rsidP="008A7184">
            <w:pPr>
              <w:pStyle w:val="Table-TextFL"/>
            </w:pPr>
          </w:p>
        </w:tc>
      </w:tr>
      <w:tr w:rsidR="009C523E" w:rsidRPr="003D622A" w14:paraId="16F9E6BD" w14:textId="77777777" w:rsidTr="00E746C0">
        <w:trPr>
          <w:trHeight w:val="316"/>
        </w:trPr>
        <w:tc>
          <w:tcPr>
            <w:tcW w:w="1188" w:type="dxa"/>
            <w:gridSpan w:val="3"/>
          </w:tcPr>
          <w:p w14:paraId="770EDBF0" w14:textId="77777777" w:rsidR="009C523E" w:rsidRPr="00463240" w:rsidRDefault="009C523E" w:rsidP="008A7184">
            <w:pPr>
              <w:pStyle w:val="Table-TextFL"/>
              <w:rPr>
                <w:spacing w:val="-4"/>
              </w:rPr>
            </w:pPr>
            <w:r w:rsidRPr="00255155">
              <w:t>Milestone 1:</w:t>
            </w:r>
          </w:p>
        </w:tc>
        <w:tc>
          <w:tcPr>
            <w:tcW w:w="870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1018802D" w14:textId="77777777" w:rsidR="009C523E" w:rsidRPr="003D622A" w:rsidRDefault="009C523E" w:rsidP="008A7184">
            <w:pPr>
              <w:pStyle w:val="Table-TextFL"/>
            </w:pPr>
          </w:p>
        </w:tc>
      </w:tr>
      <w:tr w:rsidR="009C523E" w:rsidRPr="003D622A" w14:paraId="5AC66EB6" w14:textId="77777777" w:rsidTr="00E746C0">
        <w:trPr>
          <w:trHeight w:val="304"/>
        </w:trPr>
        <w:tc>
          <w:tcPr>
            <w:tcW w:w="1188" w:type="dxa"/>
            <w:gridSpan w:val="3"/>
          </w:tcPr>
          <w:p w14:paraId="0C159078" w14:textId="77777777" w:rsidR="009C523E" w:rsidRPr="003D622A" w:rsidRDefault="009C523E" w:rsidP="008A7184">
            <w:pPr>
              <w:pStyle w:val="Table-TextFL"/>
            </w:pPr>
            <w:r w:rsidRPr="00255155">
              <w:t>Milestone 2:</w:t>
            </w:r>
          </w:p>
        </w:tc>
        <w:tc>
          <w:tcPr>
            <w:tcW w:w="870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3253FABA" w14:textId="77777777" w:rsidR="009C523E" w:rsidRPr="003D622A" w:rsidRDefault="009C523E" w:rsidP="008A7184">
            <w:pPr>
              <w:pStyle w:val="Table-TextFL"/>
            </w:pPr>
          </w:p>
        </w:tc>
      </w:tr>
      <w:tr w:rsidR="009C523E" w:rsidRPr="003D622A" w14:paraId="1D56FEFE" w14:textId="77777777" w:rsidTr="00E746C0">
        <w:trPr>
          <w:trHeight w:val="316"/>
        </w:trPr>
        <w:tc>
          <w:tcPr>
            <w:tcW w:w="1188" w:type="dxa"/>
            <w:gridSpan w:val="3"/>
          </w:tcPr>
          <w:p w14:paraId="09921E5A" w14:textId="77777777" w:rsidR="009C523E" w:rsidRPr="003D622A" w:rsidRDefault="009C523E" w:rsidP="008A7184">
            <w:pPr>
              <w:pStyle w:val="Table-TextFL"/>
            </w:pPr>
            <w:r w:rsidRPr="00255155">
              <w:t>Milestone 3:</w:t>
            </w:r>
          </w:p>
        </w:tc>
        <w:tc>
          <w:tcPr>
            <w:tcW w:w="870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45A31B31" w14:textId="77777777" w:rsidR="009C523E" w:rsidRPr="003D622A" w:rsidRDefault="009C523E" w:rsidP="008A7184">
            <w:pPr>
              <w:pStyle w:val="Table-TextFL"/>
            </w:pPr>
          </w:p>
        </w:tc>
      </w:tr>
      <w:tr w:rsidR="009C523E" w:rsidRPr="003D622A" w14:paraId="4FFD7A57" w14:textId="77777777" w:rsidTr="00E746C0">
        <w:trPr>
          <w:trHeight w:val="316"/>
        </w:trPr>
        <w:tc>
          <w:tcPr>
            <w:tcW w:w="1188" w:type="dxa"/>
            <w:gridSpan w:val="3"/>
          </w:tcPr>
          <w:p w14:paraId="2D812819" w14:textId="77777777" w:rsidR="009C523E" w:rsidRPr="003D622A" w:rsidRDefault="009C523E" w:rsidP="008A7184">
            <w:pPr>
              <w:pStyle w:val="Table-TextFL"/>
            </w:pPr>
            <w:r w:rsidRPr="00255155">
              <w:t>Milestone 4:</w:t>
            </w:r>
          </w:p>
        </w:tc>
        <w:tc>
          <w:tcPr>
            <w:tcW w:w="870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4EEC080B" w14:textId="77777777" w:rsidR="009C523E" w:rsidRPr="003D622A" w:rsidRDefault="009C523E" w:rsidP="008A7184">
            <w:pPr>
              <w:pStyle w:val="Table-TextFL"/>
            </w:pPr>
          </w:p>
        </w:tc>
      </w:tr>
      <w:tr w:rsidR="009C523E" w:rsidRPr="003D622A" w14:paraId="2B42D4DD" w14:textId="77777777" w:rsidTr="00E746C0">
        <w:trPr>
          <w:trHeight w:val="316"/>
        </w:trPr>
        <w:tc>
          <w:tcPr>
            <w:tcW w:w="945" w:type="dxa"/>
          </w:tcPr>
          <w:p w14:paraId="4A4B4E78" w14:textId="77777777" w:rsidR="009C523E" w:rsidRPr="003D622A" w:rsidRDefault="009C523E" w:rsidP="008A7184">
            <w:pPr>
              <w:pStyle w:val="Table-TextFL"/>
            </w:pPr>
            <w:r w:rsidRPr="00255155">
              <w:t>End date:</w:t>
            </w:r>
          </w:p>
        </w:tc>
        <w:tc>
          <w:tcPr>
            <w:tcW w:w="8948" w:type="dxa"/>
            <w:gridSpan w:val="3"/>
            <w:tcBorders>
              <w:bottom w:val="single" w:sz="4" w:space="0" w:color="262626" w:themeColor="text1" w:themeTint="D9"/>
            </w:tcBorders>
          </w:tcPr>
          <w:p w14:paraId="460E3CE4" w14:textId="77777777" w:rsidR="009C523E" w:rsidRPr="003D622A" w:rsidRDefault="009C523E" w:rsidP="008A7184">
            <w:pPr>
              <w:pStyle w:val="Table-TextFL"/>
            </w:pPr>
          </w:p>
        </w:tc>
      </w:tr>
    </w:tbl>
    <w:p w14:paraId="3DECFA8D" w14:textId="77777777" w:rsidR="00463240" w:rsidRPr="00091F08" w:rsidRDefault="00463240" w:rsidP="004C7261">
      <w:pPr>
        <w:pStyle w:val="Heading2"/>
      </w:pPr>
      <w:r w:rsidRPr="00091F08">
        <w:t xml:space="preserve">Celebrating Your Project </w:t>
      </w:r>
      <w:proofErr w:type="gramStart"/>
      <w:r w:rsidRPr="00091F08">
        <w:t>Through</w:t>
      </w:r>
      <w:proofErr w:type="gramEnd"/>
      <w:r w:rsidRPr="00091F08">
        <w:t xml:space="preserve"> a Culminating Event</w:t>
      </w:r>
    </w:p>
    <w:p w14:paraId="4754CC03" w14:textId="77777777" w:rsidR="00463240" w:rsidRPr="007F2DF6" w:rsidRDefault="00463240" w:rsidP="009C523E">
      <w:pPr>
        <w:pStyle w:val="BodyText"/>
      </w:pPr>
      <w:r w:rsidRPr="007F2DF6">
        <w:t>How will you celebrate the achievement when the project is done? How will you involve and celebrate the community?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9C523E" w:rsidRPr="003D622A" w14:paraId="48456198" w14:textId="77777777" w:rsidTr="008A7184">
        <w:tc>
          <w:tcPr>
            <w:tcW w:w="9864" w:type="dxa"/>
          </w:tcPr>
          <w:p w14:paraId="110D5A14" w14:textId="77777777" w:rsidR="009C523E" w:rsidRPr="003D622A" w:rsidRDefault="009C523E" w:rsidP="009C523E">
            <w:pPr>
              <w:pStyle w:val="BodyText"/>
              <w:rPr>
                <w:b/>
              </w:rPr>
            </w:pPr>
          </w:p>
        </w:tc>
      </w:tr>
      <w:tr w:rsidR="009C523E" w:rsidRPr="003D622A" w14:paraId="17E58CA6" w14:textId="77777777" w:rsidTr="008A7184">
        <w:tc>
          <w:tcPr>
            <w:tcW w:w="9864" w:type="dxa"/>
          </w:tcPr>
          <w:p w14:paraId="28BDE421" w14:textId="77777777" w:rsidR="009C523E" w:rsidRPr="003D622A" w:rsidRDefault="009C523E" w:rsidP="009C523E">
            <w:pPr>
              <w:pStyle w:val="BodyText"/>
              <w:rPr>
                <w:b/>
              </w:rPr>
            </w:pPr>
          </w:p>
        </w:tc>
      </w:tr>
      <w:tr w:rsidR="009C523E" w:rsidRPr="003D622A" w14:paraId="3CE0AA51" w14:textId="77777777" w:rsidTr="007F2DF6">
        <w:tc>
          <w:tcPr>
            <w:tcW w:w="9864" w:type="dxa"/>
            <w:tcBorders>
              <w:bottom w:val="single" w:sz="4" w:space="0" w:color="000000" w:themeColor="text1"/>
            </w:tcBorders>
          </w:tcPr>
          <w:p w14:paraId="5C517ACB" w14:textId="77777777" w:rsidR="009C523E" w:rsidRPr="003D622A" w:rsidRDefault="009C523E" w:rsidP="009C523E">
            <w:pPr>
              <w:pStyle w:val="BodyText"/>
              <w:rPr>
                <w:b/>
              </w:rPr>
            </w:pPr>
          </w:p>
        </w:tc>
      </w:tr>
    </w:tbl>
    <w:p w14:paraId="11F2C6D6" w14:textId="77777777" w:rsidR="005D3122" w:rsidRDefault="005D3122" w:rsidP="00463240">
      <w:pPr>
        <w:pStyle w:val="BodyText"/>
        <w:rPr>
          <w:b/>
        </w:rPr>
      </w:pPr>
    </w:p>
    <w:p w14:paraId="29C2B851" w14:textId="77777777" w:rsidR="005D3122" w:rsidRDefault="005D3122">
      <w:pPr>
        <w:spacing w:after="200"/>
        <w:rPr>
          <w:b/>
        </w:rPr>
      </w:pPr>
      <w:r>
        <w:rPr>
          <w:b/>
        </w:rPr>
        <w:br w:type="page"/>
      </w:r>
    </w:p>
    <w:p w14:paraId="2E25B439" w14:textId="77777777" w:rsidR="00463240" w:rsidRPr="00834FC9" w:rsidRDefault="00463240" w:rsidP="004C7261">
      <w:pPr>
        <w:pStyle w:val="Heading2"/>
      </w:pPr>
      <w:r w:rsidRPr="00834FC9">
        <w:lastRenderedPageBreak/>
        <w:t>Reflection</w:t>
      </w:r>
    </w:p>
    <w:p w14:paraId="777FBC68" w14:textId="77777777" w:rsidR="00463240" w:rsidRPr="00C9150E" w:rsidRDefault="00463240">
      <w:pPr>
        <w:pStyle w:val="BodyText"/>
      </w:pPr>
      <w:r w:rsidRPr="00C9150E">
        <w:t xml:space="preserve">How you will you reflect on and share your growth at the conclusion of this project? 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5D3122" w:rsidRPr="003D622A" w14:paraId="5F11F316" w14:textId="77777777" w:rsidTr="008A7184">
        <w:tc>
          <w:tcPr>
            <w:tcW w:w="9864" w:type="dxa"/>
          </w:tcPr>
          <w:p w14:paraId="4572C590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  <w:tr w:rsidR="005D3122" w:rsidRPr="003D622A" w14:paraId="0B26151A" w14:textId="77777777" w:rsidTr="008A7184">
        <w:tc>
          <w:tcPr>
            <w:tcW w:w="9864" w:type="dxa"/>
          </w:tcPr>
          <w:p w14:paraId="4EA781A9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  <w:tr w:rsidR="005D3122" w:rsidRPr="003D622A" w14:paraId="70E6DC20" w14:textId="77777777" w:rsidTr="00C9150E">
        <w:tc>
          <w:tcPr>
            <w:tcW w:w="9864" w:type="dxa"/>
            <w:tcBorders>
              <w:bottom w:val="single" w:sz="4" w:space="0" w:color="000000" w:themeColor="text1"/>
            </w:tcBorders>
          </w:tcPr>
          <w:p w14:paraId="4F043EB7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</w:tbl>
    <w:p w14:paraId="6397BC2C" w14:textId="77777777" w:rsidR="00463240" w:rsidRPr="00834FC9" w:rsidRDefault="00463240" w:rsidP="004C7261">
      <w:pPr>
        <w:pStyle w:val="Heading2"/>
        <w:spacing w:before="240"/>
      </w:pPr>
      <w:r w:rsidRPr="00834FC9">
        <w:t>Evaluation</w:t>
      </w:r>
    </w:p>
    <w:p w14:paraId="4F1ACA43" w14:textId="77777777" w:rsidR="00463240" w:rsidRDefault="00463240" w:rsidP="00463240">
      <w:pPr>
        <w:pStyle w:val="BodyText"/>
      </w:pPr>
      <w:r w:rsidRPr="003D622A">
        <w:t>How you will you evaluate the success of the project</w:t>
      </w:r>
      <w:r>
        <w:t>,</w:t>
      </w:r>
      <w:r w:rsidRPr="003D622A">
        <w:t xml:space="preserve"> including progress toward expected goals and outcomes for the community? </w:t>
      </w:r>
    </w:p>
    <w:tbl>
      <w:tblPr>
        <w:tblW w:w="0" w:type="auto"/>
        <w:tblInd w:w="1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5D3122" w:rsidRPr="003D622A" w14:paraId="2FB4D45D" w14:textId="77777777" w:rsidTr="008A7184">
        <w:tc>
          <w:tcPr>
            <w:tcW w:w="9864" w:type="dxa"/>
          </w:tcPr>
          <w:p w14:paraId="4264CA61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  <w:tr w:rsidR="005D3122" w:rsidRPr="003D622A" w14:paraId="0E4B6F47" w14:textId="77777777" w:rsidTr="008A7184">
        <w:tc>
          <w:tcPr>
            <w:tcW w:w="9864" w:type="dxa"/>
          </w:tcPr>
          <w:p w14:paraId="4743C78E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  <w:tr w:rsidR="005D3122" w:rsidRPr="003D622A" w14:paraId="22DFDF4E" w14:textId="77777777" w:rsidTr="00C9150E">
        <w:tc>
          <w:tcPr>
            <w:tcW w:w="9864" w:type="dxa"/>
            <w:tcBorders>
              <w:bottom w:val="single" w:sz="4" w:space="0" w:color="000000" w:themeColor="text1"/>
            </w:tcBorders>
          </w:tcPr>
          <w:p w14:paraId="7EF89E5A" w14:textId="77777777" w:rsidR="005D3122" w:rsidRPr="003D622A" w:rsidRDefault="005D3122" w:rsidP="00BC4E61">
            <w:pPr>
              <w:pStyle w:val="BodyText"/>
              <w:rPr>
                <w:b/>
              </w:rPr>
            </w:pPr>
          </w:p>
        </w:tc>
      </w:tr>
    </w:tbl>
    <w:p w14:paraId="74A29C69" w14:textId="77777777" w:rsidR="00391DF2" w:rsidRPr="0040162C" w:rsidRDefault="00391DF2" w:rsidP="00B83DDE">
      <w:pPr>
        <w:spacing w:line="240" w:lineRule="auto"/>
      </w:pPr>
    </w:p>
    <w:sectPr w:rsidR="00391DF2" w:rsidRPr="0040162C" w:rsidSect="00B83DDE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8AEA7" w14:textId="77777777" w:rsidR="00DA1904" w:rsidRDefault="00DA1904" w:rsidP="0078684C">
      <w:r>
        <w:separator/>
      </w:r>
    </w:p>
  </w:endnote>
  <w:endnote w:type="continuationSeparator" w:id="0">
    <w:p w14:paraId="1EFD7026" w14:textId="77777777" w:rsidR="00DA1904" w:rsidRDefault="00DA1904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B83DDE">
        <w:rPr>
          <w:noProof/>
        </w:rPr>
        <w:t>79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B83D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66DE" w14:textId="77777777" w:rsidR="00DA1904" w:rsidRDefault="00DA1904" w:rsidP="0078684C">
      <w:r>
        <w:separator/>
      </w:r>
    </w:p>
  </w:footnote>
  <w:footnote w:type="continuationSeparator" w:id="0">
    <w:p w14:paraId="6614ECA1" w14:textId="77777777" w:rsidR="00DA1904" w:rsidRDefault="00DA1904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919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06D5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3DD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1904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273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4F4CCBC-D738-4793-B4F4-9E4F7E4A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2014-03-25T17:05:00Z</dcterms:created>
  <dcterms:modified xsi:type="dcterms:W3CDTF">2014-03-25T17:05:00Z</dcterms:modified>
</cp:coreProperties>
</file>