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2EAF" w14:textId="77777777" w:rsidR="00876745" w:rsidRPr="00AE7C7C" w:rsidRDefault="00876745" w:rsidP="00876745">
      <w:pPr>
        <w:spacing w:line="240" w:lineRule="auto"/>
        <w:rPr>
          <w:sz w:val="14"/>
          <w:szCs w:val="14"/>
        </w:rPr>
      </w:pPr>
      <w:bookmarkStart w:id="0" w:name="_GoBack"/>
      <w:bookmarkEnd w:id="0"/>
    </w:p>
    <w:p w14:paraId="3E2BA047" w14:textId="77777777" w:rsidR="00876745" w:rsidRPr="0078684C" w:rsidRDefault="00876745" w:rsidP="00876745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91744" behindDoc="1" locked="0" layoutInCell="1" allowOverlap="1" wp14:anchorId="00D22427" wp14:editId="68F645F4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84</w:t>
      </w:r>
    </w:p>
    <w:p w14:paraId="2AB0A02E" w14:textId="77777777" w:rsidR="00075213" w:rsidRPr="00A270E9" w:rsidRDefault="00075213" w:rsidP="00075213">
      <w:pPr>
        <w:pStyle w:val="Heading1"/>
      </w:pPr>
      <w:r w:rsidRPr="00075213">
        <w:rPr>
          <w:iCs/>
        </w:rPr>
        <w:t>Indicators for Program Goals</w:t>
      </w:r>
    </w:p>
    <w:p w14:paraId="54FDDD20" w14:textId="77777777" w:rsidR="00075213" w:rsidRPr="003D622A" w:rsidRDefault="00075213" w:rsidP="0099094F">
      <w:pPr>
        <w:pStyle w:val="BodyText"/>
      </w:pPr>
      <w:r w:rsidRPr="00522044">
        <w:rPr>
          <w:iCs/>
          <w:noProof/>
          <w:spacing w:val="-4"/>
        </w:rPr>
        <w:drawing>
          <wp:anchor distT="0" distB="0" distL="114300" distR="114300" simplePos="0" relativeHeight="251954176" behindDoc="0" locked="0" layoutInCell="1" allowOverlap="1" wp14:anchorId="57E2656E" wp14:editId="0F420A7A">
            <wp:simplePos x="0" y="0"/>
            <wp:positionH relativeFrom="column">
              <wp:posOffset>-140335</wp:posOffset>
            </wp:positionH>
            <wp:positionV relativeFrom="paragraph">
              <wp:posOffset>111760</wp:posOffset>
            </wp:positionV>
            <wp:extent cx="175514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334" y="21472"/>
                <wp:lineTo x="21334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22A">
        <w:t>In Chapter 5</w:t>
      </w:r>
      <w:r>
        <w:t>,</w:t>
      </w:r>
      <w:r w:rsidRPr="003D622A">
        <w:t xml:space="preserve"> you learned that identifying indicators is a critical step in assessing whether your program is meeting its goals. Choosing indicators that relate directly to your program’s goals will ensure that you can measure your program’s progress and </w:t>
      </w:r>
      <w:r>
        <w:t xml:space="preserve">can </w:t>
      </w:r>
      <w:r w:rsidRPr="003D622A">
        <w:t xml:space="preserve">identify activities to help achieve these goals. </w:t>
      </w:r>
    </w:p>
    <w:p w14:paraId="2A18FB5A" w14:textId="4F7AEB0E" w:rsidR="00075213" w:rsidRPr="003D622A" w:rsidRDefault="00075213" w:rsidP="0099094F">
      <w:pPr>
        <w:pStyle w:val="Body-AllItalic"/>
      </w:pPr>
      <w:r w:rsidRPr="003D622A">
        <w:rPr>
          <w:b/>
        </w:rPr>
        <w:t>Directions</w:t>
      </w:r>
      <w:r w:rsidRPr="006128C8">
        <w:rPr>
          <w:b/>
        </w:rPr>
        <w:t>:</w:t>
      </w:r>
      <w:r w:rsidRPr="003D622A">
        <w:t xml:space="preserve"> Use this tool to develop indicators for your goals. After you have agreed on goals, identify a set of indicators for each goal and answer the questions about each one. Then assign activities that lead to the eventual </w:t>
      </w:r>
      <w:proofErr w:type="gramStart"/>
      <w:r w:rsidRPr="003D622A">
        <w:t>achievement</w:t>
      </w:r>
      <w:proofErr w:type="gramEnd"/>
      <w:r w:rsidRPr="003D622A">
        <w:t xml:space="preserve"> of the goals. This order should be </w:t>
      </w:r>
      <w:r>
        <w:t>followed</w:t>
      </w:r>
      <w:r w:rsidRPr="003D622A">
        <w:t xml:space="preserve"> carefully. A</w:t>
      </w:r>
      <w:r w:rsidR="009D1344">
        <w:t xml:space="preserve">n example of a </w:t>
      </w:r>
      <w:r w:rsidRPr="003D622A">
        <w:t xml:space="preserve">completed form is on the next page and a </w:t>
      </w:r>
      <w:r w:rsidR="009D1344">
        <w:t>template that you can use</w:t>
      </w:r>
      <w:r w:rsidRPr="003D622A">
        <w:t xml:space="preserve"> is on the page that follows.</w:t>
      </w:r>
      <w:r>
        <w:t xml:space="preserve"> </w:t>
      </w:r>
    </w:p>
    <w:p w14:paraId="1B6F86A9" w14:textId="77777777" w:rsidR="002F33C6" w:rsidRPr="00F73577" w:rsidRDefault="002F33C6" w:rsidP="002F33C6">
      <w:pPr>
        <w:pStyle w:val="BodyText"/>
      </w:pPr>
    </w:p>
    <w:p w14:paraId="208DC881" w14:textId="77777777" w:rsidR="002F33C6" w:rsidRPr="00F73577" w:rsidRDefault="002F33C6" w:rsidP="002F33C6">
      <w:pPr>
        <w:pStyle w:val="BodyText"/>
      </w:pPr>
    </w:p>
    <w:p w14:paraId="7A51BECC" w14:textId="77777777" w:rsidR="002F33C6" w:rsidRDefault="002F33C6" w:rsidP="002F33C6">
      <w:pPr>
        <w:pStyle w:val="BodyText"/>
      </w:pPr>
    </w:p>
    <w:p w14:paraId="2D119252" w14:textId="77777777" w:rsidR="002F33C6" w:rsidRDefault="002F33C6" w:rsidP="002F33C6">
      <w:pPr>
        <w:pStyle w:val="BodyText"/>
      </w:pPr>
    </w:p>
    <w:p w14:paraId="16271129" w14:textId="77777777" w:rsidR="00876745" w:rsidRDefault="00876745" w:rsidP="002F33C6">
      <w:pPr>
        <w:spacing w:after="200"/>
        <w:sectPr w:rsidR="00876745" w:rsidSect="00D452CF">
          <w:footerReference w:type="default" r:id="rId11"/>
          <w:headerReference w:type="first" r:id="rId12"/>
          <w:footerReference w:type="first" r:id="rId13"/>
          <w:pgSz w:w="12240" w:h="15840"/>
          <w:pgMar w:top="720" w:right="907" w:bottom="907" w:left="1440" w:header="720" w:footer="720" w:gutter="0"/>
          <w:cols w:space="720"/>
          <w:docGrid w:linePitch="360"/>
        </w:sectPr>
      </w:pPr>
    </w:p>
    <w:p w14:paraId="73C9FC4D" w14:textId="46C4990B" w:rsidR="002F33C6" w:rsidRPr="003D622A" w:rsidRDefault="009D1344" w:rsidP="002F33C6">
      <w:pPr>
        <w:pStyle w:val="Heading2"/>
      </w:pPr>
      <w:r>
        <w:lastRenderedPageBreak/>
        <w:t xml:space="preserve">Goal and Indicator Alignment Table </w:t>
      </w:r>
      <w:r w:rsidR="00B9798F">
        <w:t>–</w:t>
      </w:r>
      <w:r>
        <w:t xml:space="preserve"> Example</w:t>
      </w:r>
    </w:p>
    <w:tbl>
      <w:tblPr>
        <w:tblStyle w:val="TableWithGray"/>
        <w:tblW w:w="5000" w:type="pct"/>
        <w:tblLook w:val="04A0" w:firstRow="1" w:lastRow="0" w:firstColumn="1" w:lastColumn="0" w:noHBand="0" w:noVBand="1"/>
      </w:tblPr>
      <w:tblGrid>
        <w:gridCol w:w="2006"/>
        <w:gridCol w:w="2530"/>
        <w:gridCol w:w="1754"/>
        <w:gridCol w:w="1755"/>
        <w:gridCol w:w="1754"/>
        <w:gridCol w:w="1755"/>
        <w:gridCol w:w="2831"/>
      </w:tblGrid>
      <w:tr w:rsidR="00862ABE" w:rsidRPr="00E146F5" w14:paraId="7BDD6279" w14:textId="77777777" w:rsidTr="0086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1907" w:type="dxa"/>
            <w:vMerge w:val="restart"/>
            <w:tcBorders>
              <w:right w:val="single" w:sz="4" w:space="0" w:color="FFFFFF" w:themeColor="background1"/>
            </w:tcBorders>
            <w:vAlign w:val="top"/>
          </w:tcPr>
          <w:p w14:paraId="26E10ED5" w14:textId="77777777" w:rsidR="00862ABE" w:rsidRPr="00E146F5" w:rsidRDefault="00862ABE" w:rsidP="00862ABE">
            <w:pPr>
              <w:pStyle w:val="BodyText"/>
            </w:pPr>
            <w:r w:rsidRPr="00E146F5">
              <w:t>Goals*</w:t>
            </w:r>
          </w:p>
        </w:tc>
        <w:tc>
          <w:tcPr>
            <w:tcW w:w="240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2302DAC5" w14:textId="77777777" w:rsidR="00862ABE" w:rsidRPr="00E146F5" w:rsidRDefault="00862ABE" w:rsidP="00862ABE">
            <w:pPr>
              <w:pStyle w:val="BodyText"/>
            </w:pPr>
            <w:r w:rsidRPr="00E146F5">
              <w:t>Possible Indicators</w:t>
            </w:r>
          </w:p>
        </w:tc>
        <w:tc>
          <w:tcPr>
            <w:tcW w:w="666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3F8F85CB" w14:textId="77777777" w:rsidR="00862ABE" w:rsidRPr="00E146F5" w:rsidRDefault="00862ABE" w:rsidP="00862ABE">
            <w:pPr>
              <w:pStyle w:val="BodyText"/>
              <w:jc w:val="center"/>
            </w:pPr>
            <w:r w:rsidRPr="00E146F5">
              <w:t>Questions to Ask About Each Indicator</w:t>
            </w:r>
          </w:p>
        </w:tc>
        <w:tc>
          <w:tcPr>
            <w:tcW w:w="2689" w:type="dxa"/>
            <w:vMerge w:val="restart"/>
            <w:tcBorders>
              <w:left w:val="single" w:sz="4" w:space="0" w:color="FFFFFF" w:themeColor="background1"/>
            </w:tcBorders>
            <w:vAlign w:val="top"/>
          </w:tcPr>
          <w:p w14:paraId="000C8881" w14:textId="77777777" w:rsidR="00862ABE" w:rsidRPr="00E146F5" w:rsidRDefault="00862ABE" w:rsidP="00862ABE">
            <w:pPr>
              <w:pStyle w:val="BodyText"/>
            </w:pPr>
            <w:r w:rsidRPr="00E146F5">
              <w:t>Activities</w:t>
            </w:r>
          </w:p>
        </w:tc>
      </w:tr>
      <w:tr w:rsidR="00862ABE" w:rsidRPr="00E146F5" w14:paraId="6B7061B6" w14:textId="77777777" w:rsidTr="00862ABE">
        <w:trPr>
          <w:trHeight w:val="306"/>
        </w:trPr>
        <w:tc>
          <w:tcPr>
            <w:tcW w:w="1907" w:type="dxa"/>
            <w:vMerge/>
            <w:tcBorders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404040"/>
            <w:vAlign w:val="top"/>
          </w:tcPr>
          <w:p w14:paraId="7717C333" w14:textId="77777777" w:rsidR="00862ABE" w:rsidRPr="00E146F5" w:rsidRDefault="00862ABE" w:rsidP="00862ABE">
            <w:pPr>
              <w:pStyle w:val="BodyText"/>
            </w:pPr>
          </w:p>
        </w:tc>
        <w:tc>
          <w:tcPr>
            <w:tcW w:w="2403" w:type="dxa"/>
            <w:vMerge/>
            <w:tcBorders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404040"/>
            <w:vAlign w:val="top"/>
          </w:tcPr>
          <w:p w14:paraId="65A8841F" w14:textId="77777777" w:rsidR="00862ABE" w:rsidRPr="00E146F5" w:rsidRDefault="00862ABE" w:rsidP="00862ABE">
            <w:pPr>
              <w:pStyle w:val="BodyText"/>
            </w:pP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  <w:tl2br w:val="nil"/>
              <w:tr2bl w:val="nil"/>
            </w:tcBorders>
            <w:shd w:val="clear" w:color="auto" w:fill="404040"/>
            <w:vAlign w:val="bottom"/>
          </w:tcPr>
          <w:p w14:paraId="0CE17833" w14:textId="77777777" w:rsidR="00862ABE" w:rsidRPr="00E146F5" w:rsidRDefault="00862ABE" w:rsidP="00862ABE">
            <w:pPr>
              <w:pStyle w:val="TableHeader"/>
            </w:pPr>
            <w:r w:rsidRPr="00E146F5">
              <w:t>Is This Indicator Relevant?</w:t>
            </w:r>
          </w:p>
        </w:tc>
        <w:tc>
          <w:tcPr>
            <w:tcW w:w="1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  <w:tl2br w:val="nil"/>
              <w:tr2bl w:val="nil"/>
            </w:tcBorders>
            <w:shd w:val="clear" w:color="auto" w:fill="404040"/>
            <w:vAlign w:val="bottom"/>
          </w:tcPr>
          <w:p w14:paraId="40CCF553" w14:textId="77777777" w:rsidR="00862ABE" w:rsidRPr="00E146F5" w:rsidRDefault="00862ABE" w:rsidP="00862ABE">
            <w:pPr>
              <w:pStyle w:val="TableHeader"/>
            </w:pPr>
            <w:r w:rsidRPr="00E146F5">
              <w:rPr>
                <w:spacing w:val="-4"/>
              </w:rPr>
              <w:t>Will This Indicator Provide Sufficient Information?</w:t>
            </w: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  <w:tl2br w:val="nil"/>
              <w:tr2bl w:val="nil"/>
            </w:tcBorders>
            <w:shd w:val="clear" w:color="auto" w:fill="404040"/>
            <w:vAlign w:val="bottom"/>
          </w:tcPr>
          <w:p w14:paraId="11EC3EDB" w14:textId="77777777" w:rsidR="00862ABE" w:rsidRPr="00E146F5" w:rsidRDefault="00862ABE" w:rsidP="00862ABE">
            <w:pPr>
              <w:pStyle w:val="TableHeader"/>
            </w:pPr>
            <w:r w:rsidRPr="00E146F5">
              <w:t>What Data Sources Are Available for This Indicator?</w:t>
            </w:r>
          </w:p>
        </w:tc>
        <w:tc>
          <w:tcPr>
            <w:tcW w:w="1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  <w:tl2br w:val="nil"/>
              <w:tr2bl w:val="nil"/>
            </w:tcBorders>
            <w:shd w:val="clear" w:color="auto" w:fill="404040"/>
            <w:vAlign w:val="bottom"/>
          </w:tcPr>
          <w:p w14:paraId="2F3418E6" w14:textId="77777777" w:rsidR="00862ABE" w:rsidRPr="00E146F5" w:rsidRDefault="00862ABE" w:rsidP="00862ABE">
            <w:pPr>
              <w:pStyle w:val="TableHeader"/>
            </w:pPr>
            <w:r w:rsidRPr="00E146F5">
              <w:t>Is This Indicator Quantifiable?</w:t>
            </w:r>
          </w:p>
        </w:tc>
        <w:tc>
          <w:tcPr>
            <w:tcW w:w="2689" w:type="dxa"/>
            <w:vMerge/>
            <w:tcBorders>
              <w:left w:val="single" w:sz="4" w:space="0" w:color="FFFFFF" w:themeColor="background1"/>
              <w:bottom w:val="single" w:sz="4" w:space="0" w:color="262626" w:themeColor="text1" w:themeTint="D9"/>
            </w:tcBorders>
            <w:shd w:val="clear" w:color="auto" w:fill="404040"/>
            <w:vAlign w:val="top"/>
          </w:tcPr>
          <w:p w14:paraId="7CABF203" w14:textId="77777777" w:rsidR="00862ABE" w:rsidRPr="00E146F5" w:rsidRDefault="00862ABE" w:rsidP="00862ABE">
            <w:pPr>
              <w:pStyle w:val="BodyText"/>
            </w:pPr>
          </w:p>
        </w:tc>
      </w:tr>
      <w:tr w:rsidR="00862ABE" w:rsidRPr="00E146F5" w14:paraId="536D3536" w14:textId="77777777" w:rsidTr="00862ABE">
        <w:trPr>
          <w:trHeight w:val="1080"/>
        </w:trPr>
        <w:tc>
          <w:tcPr>
            <w:tcW w:w="1907" w:type="dxa"/>
            <w:vMerge w:val="restart"/>
            <w:vAlign w:val="top"/>
          </w:tcPr>
          <w:p w14:paraId="51617070" w14:textId="77777777" w:rsidR="00862ABE" w:rsidRPr="00E146F5" w:rsidRDefault="00862ABE" w:rsidP="00862ABE">
            <w:pPr>
              <w:pStyle w:val="BodyText"/>
              <w:rPr>
                <w:spacing w:val="-4"/>
              </w:rPr>
            </w:pPr>
            <w:r w:rsidRPr="003D622A">
              <w:rPr>
                <w:rFonts w:eastAsia="Times New Roman" w:cstheme="minorHAnsi"/>
              </w:rPr>
              <w:t xml:space="preserve">Improve </w:t>
            </w:r>
            <w:r>
              <w:rPr>
                <w:rFonts w:eastAsia="Times New Roman" w:cstheme="minorHAnsi"/>
              </w:rPr>
              <w:t>youth achievement in mathematics</w:t>
            </w:r>
          </w:p>
        </w:tc>
        <w:tc>
          <w:tcPr>
            <w:tcW w:w="2403" w:type="dxa"/>
            <w:vAlign w:val="top"/>
          </w:tcPr>
          <w:p w14:paraId="22235321" w14:textId="77777777" w:rsidR="00862ABE" w:rsidRPr="00E146F5" w:rsidRDefault="00862ABE" w:rsidP="00862ABE">
            <w:pPr>
              <w:pStyle w:val="BodyText"/>
            </w:pPr>
            <w:r>
              <w:rPr>
                <w:rFonts w:eastAsia="Times New Roman" w:cstheme="minorHAnsi"/>
              </w:rPr>
              <w:t>M</w:t>
            </w:r>
            <w:r w:rsidRPr="003D622A">
              <w:rPr>
                <w:rFonts w:eastAsia="Times New Roman" w:cstheme="minorHAnsi"/>
              </w:rPr>
              <w:t>athematics grades improve</w:t>
            </w:r>
          </w:p>
        </w:tc>
        <w:tc>
          <w:tcPr>
            <w:tcW w:w="1666" w:type="dxa"/>
            <w:tcBorders>
              <w:top w:val="single" w:sz="4" w:space="0" w:color="000000" w:themeColor="text1"/>
            </w:tcBorders>
            <w:vAlign w:val="top"/>
          </w:tcPr>
          <w:p w14:paraId="4038D5AE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7" w:type="dxa"/>
            <w:tcBorders>
              <w:top w:val="single" w:sz="4" w:space="0" w:color="000000" w:themeColor="text1"/>
            </w:tcBorders>
            <w:vAlign w:val="top"/>
          </w:tcPr>
          <w:p w14:paraId="5F6A52FE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6" w:type="dxa"/>
            <w:tcBorders>
              <w:top w:val="single" w:sz="4" w:space="0" w:color="000000" w:themeColor="text1"/>
            </w:tcBorders>
            <w:vAlign w:val="top"/>
          </w:tcPr>
          <w:p w14:paraId="0CFED1DD" w14:textId="77777777" w:rsidR="00862ABE" w:rsidRPr="003D622A" w:rsidRDefault="00862ABE" w:rsidP="00862ABE">
            <w:pPr>
              <w:pStyle w:val="Table-Bullet1"/>
            </w:pPr>
            <w:r w:rsidRPr="003D622A">
              <w:t>Report cards</w:t>
            </w:r>
          </w:p>
          <w:p w14:paraId="26C5BADE" w14:textId="77777777" w:rsidR="00862ABE" w:rsidRPr="00E146F5" w:rsidRDefault="00862ABE" w:rsidP="00A17D5A">
            <w:pPr>
              <w:pStyle w:val="Table-Bullet1"/>
            </w:pPr>
            <w:r w:rsidRPr="003D622A">
              <w:t>Test scores</w:t>
            </w:r>
          </w:p>
        </w:tc>
        <w:tc>
          <w:tcPr>
            <w:tcW w:w="1667" w:type="dxa"/>
            <w:tcBorders>
              <w:top w:val="single" w:sz="4" w:space="0" w:color="000000" w:themeColor="text1"/>
            </w:tcBorders>
            <w:vAlign w:val="top"/>
          </w:tcPr>
          <w:p w14:paraId="0A9E973D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2689" w:type="dxa"/>
            <w:vMerge w:val="restart"/>
            <w:vAlign w:val="top"/>
          </w:tcPr>
          <w:p w14:paraId="011CC8AB" w14:textId="77777777" w:rsidR="00862ABE" w:rsidRPr="003D622A" w:rsidRDefault="00862ABE" w:rsidP="00862ABE">
            <w:pPr>
              <w:pStyle w:val="BodyText"/>
              <w:tabs>
                <w:tab w:val="left" w:pos="297"/>
              </w:tabs>
              <w:ind w:left="297" w:hanging="2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 </w:t>
            </w:r>
            <w:r>
              <w:rPr>
                <w:rFonts w:eastAsia="Times New Roman" w:cstheme="minorHAnsi"/>
              </w:rPr>
              <w:tab/>
            </w:r>
            <w:r w:rsidRPr="003D622A">
              <w:rPr>
                <w:rFonts w:eastAsia="Times New Roman" w:cstheme="minorHAnsi"/>
              </w:rPr>
              <w:t>Homework help session</w:t>
            </w:r>
          </w:p>
          <w:p w14:paraId="484B02DD" w14:textId="77777777" w:rsidR="00862ABE" w:rsidRPr="003D622A" w:rsidRDefault="00862ABE" w:rsidP="00862ABE">
            <w:pPr>
              <w:pStyle w:val="BodyText"/>
              <w:tabs>
                <w:tab w:val="left" w:pos="297"/>
              </w:tabs>
              <w:ind w:left="297" w:hanging="2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 </w:t>
            </w:r>
            <w:r>
              <w:rPr>
                <w:rFonts w:eastAsia="Times New Roman" w:cstheme="minorHAnsi"/>
              </w:rPr>
              <w:tab/>
            </w:r>
            <w:r w:rsidRPr="003D622A">
              <w:rPr>
                <w:rFonts w:eastAsia="Times New Roman" w:cstheme="minorHAnsi"/>
              </w:rPr>
              <w:t>Family math</w:t>
            </w:r>
          </w:p>
          <w:p w14:paraId="00B9C1B7" w14:textId="77777777" w:rsidR="00862ABE" w:rsidRPr="003D622A" w:rsidRDefault="00862ABE" w:rsidP="00862ABE">
            <w:pPr>
              <w:pStyle w:val="BodyText"/>
              <w:tabs>
                <w:tab w:val="left" w:pos="297"/>
              </w:tabs>
              <w:ind w:left="297" w:hanging="270"/>
              <w:rPr>
                <w:rFonts w:eastAsia="Times New Roman" w:cstheme="minorHAnsi"/>
              </w:rPr>
            </w:pPr>
            <w:r w:rsidRPr="003D622A">
              <w:rPr>
                <w:rFonts w:eastAsia="Times New Roman" w:cstheme="minorHAnsi"/>
              </w:rPr>
              <w:t>3.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ab/>
            </w:r>
            <w:r w:rsidRPr="003D622A">
              <w:rPr>
                <w:rFonts w:eastAsia="Times New Roman" w:cstheme="minorHAnsi"/>
              </w:rPr>
              <w:t>Chess club</w:t>
            </w:r>
          </w:p>
          <w:p w14:paraId="714937DC" w14:textId="77777777" w:rsidR="00862ABE" w:rsidRPr="003D622A" w:rsidRDefault="00862ABE" w:rsidP="00862ABE">
            <w:pPr>
              <w:pStyle w:val="BodyText"/>
              <w:tabs>
                <w:tab w:val="left" w:pos="297"/>
              </w:tabs>
              <w:ind w:left="297" w:hanging="2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 </w:t>
            </w:r>
            <w:r>
              <w:rPr>
                <w:rFonts w:eastAsia="Times New Roman" w:cstheme="minorHAnsi"/>
              </w:rPr>
              <w:tab/>
              <w:t>C</w:t>
            </w:r>
            <w:r w:rsidRPr="003D622A">
              <w:rPr>
                <w:rFonts w:eastAsia="Times New Roman" w:cstheme="minorHAnsi"/>
              </w:rPr>
              <w:t>omputer-based math activities</w:t>
            </w:r>
          </w:p>
          <w:p w14:paraId="20F0DD79" w14:textId="77777777" w:rsidR="00862ABE" w:rsidRPr="00E146F5" w:rsidRDefault="00862ABE" w:rsidP="00862ABE">
            <w:pPr>
              <w:pStyle w:val="BodyText"/>
              <w:tabs>
                <w:tab w:val="left" w:pos="297"/>
              </w:tabs>
            </w:pPr>
            <w:r>
              <w:rPr>
                <w:rFonts w:eastAsia="Times New Roman" w:cstheme="minorHAnsi"/>
              </w:rPr>
              <w:t xml:space="preserve">5. </w:t>
            </w:r>
            <w:r>
              <w:rPr>
                <w:rFonts w:eastAsia="Times New Roman" w:cstheme="minorHAnsi"/>
              </w:rPr>
              <w:tab/>
            </w:r>
            <w:r w:rsidRPr="003D622A">
              <w:rPr>
                <w:rFonts w:eastAsia="Times New Roman" w:cstheme="minorHAnsi"/>
              </w:rPr>
              <w:t>Peer-tutoring group</w:t>
            </w:r>
          </w:p>
        </w:tc>
      </w:tr>
      <w:tr w:rsidR="00862ABE" w:rsidRPr="00E146F5" w14:paraId="5CD32CDD" w14:textId="77777777" w:rsidTr="00862ABE">
        <w:trPr>
          <w:trHeight w:val="1080"/>
        </w:trPr>
        <w:tc>
          <w:tcPr>
            <w:tcW w:w="1907" w:type="dxa"/>
            <w:vMerge/>
            <w:vAlign w:val="top"/>
          </w:tcPr>
          <w:p w14:paraId="1F9F32AF" w14:textId="77777777" w:rsidR="00862ABE" w:rsidRPr="00E146F5" w:rsidRDefault="00862ABE" w:rsidP="00862ABE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vAlign w:val="top"/>
          </w:tcPr>
          <w:p w14:paraId="396823CA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Teachers report that youth now have homework in on time and correct</w:t>
            </w:r>
          </w:p>
        </w:tc>
        <w:tc>
          <w:tcPr>
            <w:tcW w:w="1666" w:type="dxa"/>
            <w:vAlign w:val="top"/>
          </w:tcPr>
          <w:p w14:paraId="6B31C968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7" w:type="dxa"/>
            <w:vAlign w:val="top"/>
          </w:tcPr>
          <w:p w14:paraId="7008907E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6" w:type="dxa"/>
            <w:vAlign w:val="top"/>
          </w:tcPr>
          <w:p w14:paraId="139C1967" w14:textId="77777777" w:rsidR="00862ABE" w:rsidRPr="00E146F5" w:rsidRDefault="00862ABE" w:rsidP="00A17D5A">
            <w:pPr>
              <w:pStyle w:val="Table-Bullet1"/>
            </w:pPr>
            <w:r w:rsidRPr="003D622A">
              <w:t>Teacher survey</w:t>
            </w:r>
          </w:p>
        </w:tc>
        <w:tc>
          <w:tcPr>
            <w:tcW w:w="1667" w:type="dxa"/>
            <w:vAlign w:val="top"/>
          </w:tcPr>
          <w:p w14:paraId="66873FFC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2689" w:type="dxa"/>
            <w:vMerge/>
          </w:tcPr>
          <w:p w14:paraId="6DAE8FE5" w14:textId="77777777" w:rsidR="00862ABE" w:rsidRPr="00E146F5" w:rsidRDefault="00862ABE" w:rsidP="00862ABE">
            <w:pPr>
              <w:pStyle w:val="BodyText"/>
            </w:pPr>
          </w:p>
        </w:tc>
      </w:tr>
      <w:tr w:rsidR="00862ABE" w:rsidRPr="00E146F5" w14:paraId="05EC2005" w14:textId="77777777" w:rsidTr="00862ABE">
        <w:trPr>
          <w:trHeight w:val="1080"/>
        </w:trPr>
        <w:tc>
          <w:tcPr>
            <w:tcW w:w="1907" w:type="dxa"/>
            <w:vMerge/>
            <w:vAlign w:val="top"/>
          </w:tcPr>
          <w:p w14:paraId="2C6D110C" w14:textId="77777777" w:rsidR="00862ABE" w:rsidRPr="00E146F5" w:rsidRDefault="00862ABE" w:rsidP="00862ABE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vAlign w:val="top"/>
          </w:tcPr>
          <w:p w14:paraId="6F33CF60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Youth report that they better understand math assignments</w:t>
            </w:r>
          </w:p>
        </w:tc>
        <w:tc>
          <w:tcPr>
            <w:tcW w:w="1666" w:type="dxa"/>
            <w:vAlign w:val="top"/>
          </w:tcPr>
          <w:p w14:paraId="31A783CC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7" w:type="dxa"/>
            <w:vAlign w:val="top"/>
          </w:tcPr>
          <w:p w14:paraId="0277EE92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6" w:type="dxa"/>
            <w:vAlign w:val="top"/>
          </w:tcPr>
          <w:p w14:paraId="4E081920" w14:textId="77777777" w:rsidR="00862ABE" w:rsidRPr="00E146F5" w:rsidRDefault="00862ABE" w:rsidP="00A17D5A">
            <w:pPr>
              <w:pStyle w:val="Table-Bullet1"/>
            </w:pPr>
            <w:r w:rsidRPr="003D622A">
              <w:t>Youth survey</w:t>
            </w:r>
          </w:p>
        </w:tc>
        <w:tc>
          <w:tcPr>
            <w:tcW w:w="1667" w:type="dxa"/>
            <w:vAlign w:val="top"/>
          </w:tcPr>
          <w:p w14:paraId="27B8C269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2689" w:type="dxa"/>
            <w:vMerge/>
          </w:tcPr>
          <w:p w14:paraId="76070232" w14:textId="77777777" w:rsidR="00862ABE" w:rsidRPr="00E146F5" w:rsidRDefault="00862ABE" w:rsidP="00862ABE">
            <w:pPr>
              <w:pStyle w:val="BodyText"/>
            </w:pPr>
          </w:p>
        </w:tc>
      </w:tr>
      <w:tr w:rsidR="00862ABE" w:rsidRPr="00E146F5" w14:paraId="1F26DFAA" w14:textId="77777777" w:rsidTr="00862ABE">
        <w:trPr>
          <w:trHeight w:val="1080"/>
        </w:trPr>
        <w:tc>
          <w:tcPr>
            <w:tcW w:w="1907" w:type="dxa"/>
            <w:vMerge/>
            <w:vAlign w:val="top"/>
          </w:tcPr>
          <w:p w14:paraId="4E950A00" w14:textId="77777777" w:rsidR="00862ABE" w:rsidRPr="00E146F5" w:rsidRDefault="00862ABE" w:rsidP="00862ABE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vAlign w:val="top"/>
          </w:tcPr>
          <w:p w14:paraId="46AD85F4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Youth enjoy math more than before</w:t>
            </w:r>
          </w:p>
        </w:tc>
        <w:tc>
          <w:tcPr>
            <w:tcW w:w="1666" w:type="dxa"/>
            <w:vAlign w:val="top"/>
          </w:tcPr>
          <w:p w14:paraId="09F8C752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7" w:type="dxa"/>
            <w:vAlign w:val="top"/>
          </w:tcPr>
          <w:p w14:paraId="28035AEC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6" w:type="dxa"/>
            <w:vAlign w:val="top"/>
          </w:tcPr>
          <w:p w14:paraId="23C3EA2D" w14:textId="77777777" w:rsidR="00862ABE" w:rsidRPr="003D622A" w:rsidRDefault="00862ABE" w:rsidP="00862ABE">
            <w:pPr>
              <w:pStyle w:val="Table-Bullet1"/>
              <w:rPr>
                <w:rFonts w:eastAsia="Times New Roman"/>
              </w:rPr>
            </w:pPr>
            <w:r w:rsidRPr="003D622A">
              <w:rPr>
                <w:rFonts w:eastAsia="Times New Roman"/>
              </w:rPr>
              <w:t>Youth report</w:t>
            </w:r>
          </w:p>
          <w:p w14:paraId="2DFB7D0A" w14:textId="77777777" w:rsidR="00862ABE" w:rsidRPr="00E146F5" w:rsidRDefault="00862ABE" w:rsidP="00A17D5A">
            <w:pPr>
              <w:pStyle w:val="Table-Bullet1"/>
            </w:pPr>
            <w:r w:rsidRPr="003D622A">
              <w:t>Teacher</w:t>
            </w:r>
            <w:r>
              <w:t xml:space="preserve"> </w:t>
            </w:r>
            <w:r w:rsidRPr="003D622A">
              <w:t>observation</w:t>
            </w:r>
          </w:p>
        </w:tc>
        <w:tc>
          <w:tcPr>
            <w:tcW w:w="1667" w:type="dxa"/>
            <w:vAlign w:val="top"/>
          </w:tcPr>
          <w:p w14:paraId="23F8C76B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Maybe</w:t>
            </w:r>
          </w:p>
        </w:tc>
        <w:tc>
          <w:tcPr>
            <w:tcW w:w="2689" w:type="dxa"/>
            <w:vMerge/>
          </w:tcPr>
          <w:p w14:paraId="1A072519" w14:textId="77777777" w:rsidR="00862ABE" w:rsidRPr="00E146F5" w:rsidRDefault="00862ABE" w:rsidP="00862ABE">
            <w:pPr>
              <w:pStyle w:val="BodyText"/>
            </w:pPr>
          </w:p>
        </w:tc>
      </w:tr>
      <w:tr w:rsidR="00862ABE" w:rsidRPr="00E146F5" w14:paraId="41EB961D" w14:textId="77777777" w:rsidTr="00862ABE">
        <w:trPr>
          <w:trHeight w:val="1080"/>
        </w:trPr>
        <w:tc>
          <w:tcPr>
            <w:tcW w:w="1907" w:type="dxa"/>
            <w:vMerge/>
            <w:vAlign w:val="top"/>
          </w:tcPr>
          <w:p w14:paraId="315F3D59" w14:textId="77777777" w:rsidR="00862ABE" w:rsidRPr="00E146F5" w:rsidRDefault="00862ABE" w:rsidP="00862ABE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vAlign w:val="top"/>
          </w:tcPr>
          <w:p w14:paraId="2DC148D7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Fewer youth are in remedial sections of math</w:t>
            </w:r>
          </w:p>
        </w:tc>
        <w:tc>
          <w:tcPr>
            <w:tcW w:w="1666" w:type="dxa"/>
            <w:vAlign w:val="top"/>
          </w:tcPr>
          <w:p w14:paraId="6B141AD9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7" w:type="dxa"/>
            <w:vAlign w:val="top"/>
          </w:tcPr>
          <w:p w14:paraId="7D56E041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1666" w:type="dxa"/>
            <w:vAlign w:val="top"/>
          </w:tcPr>
          <w:p w14:paraId="08E60D56" w14:textId="77777777" w:rsidR="00862ABE" w:rsidRPr="00E146F5" w:rsidRDefault="00862ABE" w:rsidP="00A17D5A">
            <w:pPr>
              <w:pStyle w:val="Table-Bullet1"/>
            </w:pPr>
            <w:r w:rsidRPr="003D622A">
              <w:t>Office records</w:t>
            </w:r>
          </w:p>
        </w:tc>
        <w:tc>
          <w:tcPr>
            <w:tcW w:w="1667" w:type="dxa"/>
            <w:vAlign w:val="top"/>
          </w:tcPr>
          <w:p w14:paraId="7C9A491F" w14:textId="77777777" w:rsidR="00862ABE" w:rsidRPr="00E146F5" w:rsidRDefault="00862ABE" w:rsidP="00862ABE">
            <w:pPr>
              <w:pStyle w:val="BodyText"/>
            </w:pPr>
            <w:r w:rsidRPr="003D622A">
              <w:rPr>
                <w:rFonts w:eastAsia="Times New Roman" w:cstheme="minorHAnsi"/>
              </w:rPr>
              <w:t>Yes</w:t>
            </w:r>
          </w:p>
        </w:tc>
        <w:tc>
          <w:tcPr>
            <w:tcW w:w="2689" w:type="dxa"/>
            <w:vMerge/>
          </w:tcPr>
          <w:p w14:paraId="45F422E5" w14:textId="77777777" w:rsidR="00862ABE" w:rsidRPr="00E146F5" w:rsidRDefault="00862ABE" w:rsidP="00862ABE">
            <w:pPr>
              <w:pStyle w:val="BodyText"/>
            </w:pPr>
          </w:p>
        </w:tc>
      </w:tr>
    </w:tbl>
    <w:p w14:paraId="05EAB818" w14:textId="77777777" w:rsidR="002F33C6" w:rsidRDefault="00862ABE" w:rsidP="002F33C6">
      <w:pPr>
        <w:pStyle w:val="BodyText"/>
        <w:rPr>
          <w:rFonts w:eastAsia="Times New Roman" w:cstheme="minorHAnsi"/>
        </w:rPr>
      </w:pPr>
      <w:r w:rsidRPr="003D622A">
        <w:rPr>
          <w:rFonts w:eastAsia="Times New Roman" w:cstheme="minorHAnsi"/>
        </w:rPr>
        <w:t xml:space="preserve"> </w:t>
      </w:r>
      <w:r w:rsidR="002F33C6" w:rsidRPr="003D622A">
        <w:rPr>
          <w:rFonts w:eastAsia="Times New Roman" w:cstheme="minorHAnsi"/>
        </w:rPr>
        <w:t>**</w:t>
      </w:r>
      <w:r w:rsidR="002F33C6">
        <w:rPr>
          <w:rFonts w:eastAsia="Times New Roman" w:cstheme="minorHAnsi"/>
        </w:rPr>
        <w:t xml:space="preserve">Use </w:t>
      </w:r>
      <w:r w:rsidR="002F33C6" w:rsidRPr="006128C8">
        <w:rPr>
          <w:rFonts w:eastAsia="Times New Roman" w:cstheme="minorHAnsi"/>
        </w:rPr>
        <w:t xml:space="preserve">your </w:t>
      </w:r>
      <w:r w:rsidR="002F33C6" w:rsidRPr="0058518B">
        <w:rPr>
          <w:rFonts w:eastAsia="Times New Roman" w:cstheme="minorHAnsi"/>
          <w:b/>
        </w:rPr>
        <w:t>Tool 37: Goal Setting Worksheet</w:t>
      </w:r>
      <w:r w:rsidR="002F33C6" w:rsidRPr="006128C8">
        <w:rPr>
          <w:rFonts w:eastAsia="Times New Roman" w:cstheme="minorHAnsi"/>
        </w:rPr>
        <w:t xml:space="preserve"> and insert those goals</w:t>
      </w:r>
      <w:r w:rsidR="002F33C6">
        <w:rPr>
          <w:rFonts w:eastAsia="Times New Roman" w:cstheme="minorHAnsi"/>
        </w:rPr>
        <w:t xml:space="preserve"> here. </w:t>
      </w:r>
      <w:r w:rsidR="00AB4C8E">
        <w:rPr>
          <w:rFonts w:eastAsia="Times New Roman" w:cstheme="minorHAnsi"/>
        </w:rPr>
        <w:tab/>
      </w:r>
    </w:p>
    <w:p w14:paraId="0061F25D" w14:textId="77777777" w:rsidR="002F33C6" w:rsidRPr="003D622A" w:rsidRDefault="002F33C6" w:rsidP="002F33C6">
      <w:pPr>
        <w:pStyle w:val="BodyText"/>
        <w:rPr>
          <w:rFonts w:eastAsia="Times New Roman" w:cstheme="minorHAnsi"/>
        </w:rPr>
      </w:pPr>
      <w:r w:rsidRPr="003D622A">
        <w:br w:type="page"/>
      </w:r>
    </w:p>
    <w:p w14:paraId="489B9414" w14:textId="3926F7B5" w:rsidR="002F33C6" w:rsidRDefault="009D1344" w:rsidP="00991808">
      <w:pPr>
        <w:pStyle w:val="Heading2"/>
      </w:pPr>
      <w:r>
        <w:lastRenderedPageBreak/>
        <w:t xml:space="preserve">Goal and Indicator Alignment Table </w:t>
      </w:r>
      <w:r w:rsidR="000879D1">
        <w:t>–</w:t>
      </w:r>
      <w:r>
        <w:t xml:space="preserve"> Template</w:t>
      </w:r>
    </w:p>
    <w:tbl>
      <w:tblPr>
        <w:tblStyle w:val="TableWithGray"/>
        <w:tblW w:w="5000" w:type="pct"/>
        <w:tblLook w:val="04A0" w:firstRow="1" w:lastRow="0" w:firstColumn="1" w:lastColumn="0" w:noHBand="0" w:noVBand="1"/>
      </w:tblPr>
      <w:tblGrid>
        <w:gridCol w:w="2006"/>
        <w:gridCol w:w="2530"/>
        <w:gridCol w:w="1754"/>
        <w:gridCol w:w="1755"/>
        <w:gridCol w:w="1754"/>
        <w:gridCol w:w="1755"/>
        <w:gridCol w:w="2831"/>
      </w:tblGrid>
      <w:tr w:rsidR="00862ABE" w:rsidRPr="00E146F5" w14:paraId="0D3ADF74" w14:textId="77777777" w:rsidTr="0086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1907" w:type="dxa"/>
            <w:vMerge w:val="restart"/>
            <w:tcBorders>
              <w:right w:val="single" w:sz="4" w:space="0" w:color="FFFFFF" w:themeColor="background1"/>
            </w:tcBorders>
            <w:vAlign w:val="top"/>
          </w:tcPr>
          <w:p w14:paraId="138CA93F" w14:textId="77777777" w:rsidR="00E146F5" w:rsidRPr="00E146F5" w:rsidRDefault="00E146F5" w:rsidP="00E146F5">
            <w:pPr>
              <w:pStyle w:val="BodyText"/>
            </w:pPr>
            <w:r w:rsidRPr="00E146F5">
              <w:t>Goals*</w:t>
            </w:r>
          </w:p>
        </w:tc>
        <w:tc>
          <w:tcPr>
            <w:tcW w:w="240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16459FEB" w14:textId="77777777" w:rsidR="00E146F5" w:rsidRPr="00E146F5" w:rsidRDefault="00E146F5" w:rsidP="00E146F5">
            <w:pPr>
              <w:pStyle w:val="BodyText"/>
            </w:pPr>
            <w:r w:rsidRPr="00E146F5">
              <w:t>Possible Indicators</w:t>
            </w:r>
          </w:p>
        </w:tc>
        <w:tc>
          <w:tcPr>
            <w:tcW w:w="666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0814BF89" w14:textId="77777777" w:rsidR="00E146F5" w:rsidRPr="00E146F5" w:rsidRDefault="00E146F5" w:rsidP="00E146F5">
            <w:pPr>
              <w:pStyle w:val="BodyText"/>
              <w:jc w:val="center"/>
            </w:pPr>
            <w:r w:rsidRPr="00E146F5">
              <w:t>Questions to Ask About Each Indicator</w:t>
            </w:r>
          </w:p>
        </w:tc>
        <w:tc>
          <w:tcPr>
            <w:tcW w:w="2689" w:type="dxa"/>
            <w:vMerge w:val="restart"/>
            <w:tcBorders>
              <w:left w:val="single" w:sz="4" w:space="0" w:color="FFFFFF" w:themeColor="background1"/>
            </w:tcBorders>
            <w:vAlign w:val="top"/>
          </w:tcPr>
          <w:p w14:paraId="1F0490FC" w14:textId="77777777" w:rsidR="00E146F5" w:rsidRPr="00E146F5" w:rsidRDefault="00E146F5" w:rsidP="00E146F5">
            <w:pPr>
              <w:pStyle w:val="BodyText"/>
            </w:pPr>
            <w:r w:rsidRPr="00E146F5">
              <w:t>Activities</w:t>
            </w:r>
          </w:p>
        </w:tc>
      </w:tr>
      <w:tr w:rsidR="00862ABE" w:rsidRPr="00E146F5" w14:paraId="4951A14A" w14:textId="77777777" w:rsidTr="00862ABE">
        <w:trPr>
          <w:trHeight w:val="306"/>
        </w:trPr>
        <w:tc>
          <w:tcPr>
            <w:tcW w:w="1907" w:type="dxa"/>
            <w:vMerge/>
            <w:tcBorders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404040"/>
            <w:vAlign w:val="top"/>
          </w:tcPr>
          <w:p w14:paraId="269B18B1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2403" w:type="dxa"/>
            <w:vMerge/>
            <w:tcBorders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404040"/>
            <w:vAlign w:val="top"/>
          </w:tcPr>
          <w:p w14:paraId="270F16F1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  <w:tl2br w:val="nil"/>
              <w:tr2bl w:val="nil"/>
            </w:tcBorders>
            <w:shd w:val="clear" w:color="auto" w:fill="404040"/>
            <w:vAlign w:val="bottom"/>
          </w:tcPr>
          <w:p w14:paraId="08EFF0D3" w14:textId="77777777" w:rsidR="00E146F5" w:rsidRPr="00E146F5" w:rsidRDefault="00E146F5" w:rsidP="00E146F5">
            <w:pPr>
              <w:pStyle w:val="TableHeader"/>
            </w:pPr>
            <w:r w:rsidRPr="00E146F5">
              <w:t>Is This Indicator Relevant?</w:t>
            </w:r>
          </w:p>
        </w:tc>
        <w:tc>
          <w:tcPr>
            <w:tcW w:w="1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  <w:tl2br w:val="nil"/>
              <w:tr2bl w:val="nil"/>
            </w:tcBorders>
            <w:shd w:val="clear" w:color="auto" w:fill="404040"/>
            <w:vAlign w:val="bottom"/>
          </w:tcPr>
          <w:p w14:paraId="77F676E3" w14:textId="77777777" w:rsidR="00E146F5" w:rsidRPr="00E146F5" w:rsidRDefault="00E146F5" w:rsidP="00E146F5">
            <w:pPr>
              <w:pStyle w:val="TableHeader"/>
            </w:pPr>
            <w:r w:rsidRPr="00E146F5">
              <w:rPr>
                <w:spacing w:val="-4"/>
              </w:rPr>
              <w:t>Will This Indicator Provide Sufficient Information?</w:t>
            </w: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  <w:tl2br w:val="nil"/>
              <w:tr2bl w:val="nil"/>
            </w:tcBorders>
            <w:shd w:val="clear" w:color="auto" w:fill="404040"/>
            <w:vAlign w:val="bottom"/>
          </w:tcPr>
          <w:p w14:paraId="453BD10F" w14:textId="77777777" w:rsidR="00E146F5" w:rsidRPr="00E146F5" w:rsidRDefault="00E146F5" w:rsidP="00E146F5">
            <w:pPr>
              <w:pStyle w:val="TableHeader"/>
            </w:pPr>
            <w:r w:rsidRPr="00E146F5">
              <w:t>What Data Sources Are Available for This Indicator?</w:t>
            </w:r>
          </w:p>
        </w:tc>
        <w:tc>
          <w:tcPr>
            <w:tcW w:w="1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  <w:tl2br w:val="nil"/>
              <w:tr2bl w:val="nil"/>
            </w:tcBorders>
            <w:shd w:val="clear" w:color="auto" w:fill="404040"/>
            <w:vAlign w:val="bottom"/>
          </w:tcPr>
          <w:p w14:paraId="22D00A30" w14:textId="77777777" w:rsidR="00E146F5" w:rsidRPr="00E146F5" w:rsidRDefault="00E146F5" w:rsidP="00E146F5">
            <w:pPr>
              <w:pStyle w:val="TableHeader"/>
            </w:pPr>
            <w:r w:rsidRPr="00E146F5">
              <w:t>Is This Indicator Quantifiable?</w:t>
            </w:r>
          </w:p>
        </w:tc>
        <w:tc>
          <w:tcPr>
            <w:tcW w:w="2689" w:type="dxa"/>
            <w:vMerge/>
            <w:tcBorders>
              <w:left w:val="single" w:sz="4" w:space="0" w:color="FFFFFF" w:themeColor="background1"/>
              <w:bottom w:val="single" w:sz="4" w:space="0" w:color="262626" w:themeColor="text1" w:themeTint="D9"/>
            </w:tcBorders>
            <w:shd w:val="clear" w:color="auto" w:fill="404040"/>
            <w:vAlign w:val="top"/>
          </w:tcPr>
          <w:p w14:paraId="22238FD5" w14:textId="77777777" w:rsidR="00E146F5" w:rsidRPr="00E146F5" w:rsidRDefault="00E146F5" w:rsidP="00E146F5">
            <w:pPr>
              <w:pStyle w:val="BodyText"/>
            </w:pPr>
          </w:p>
        </w:tc>
      </w:tr>
      <w:tr w:rsidR="00862ABE" w:rsidRPr="00E146F5" w14:paraId="3F8DE03F" w14:textId="77777777" w:rsidTr="007412E3">
        <w:trPr>
          <w:trHeight w:hRule="exact" w:val="1080"/>
        </w:trPr>
        <w:tc>
          <w:tcPr>
            <w:tcW w:w="1907" w:type="dxa"/>
            <w:vMerge w:val="restart"/>
            <w:shd w:val="clear" w:color="auto" w:fill="auto"/>
            <w:vAlign w:val="top"/>
          </w:tcPr>
          <w:p w14:paraId="5BA57597" w14:textId="77777777" w:rsidR="00E146F5" w:rsidRPr="00E146F5" w:rsidRDefault="00E146F5" w:rsidP="00E146F5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 w14:paraId="759CF64C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tcBorders>
              <w:top w:val="single" w:sz="4" w:space="0" w:color="000000" w:themeColor="text1"/>
            </w:tcBorders>
            <w:shd w:val="clear" w:color="auto" w:fill="auto"/>
            <w:vAlign w:val="top"/>
          </w:tcPr>
          <w:p w14:paraId="21A1B6A6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tcBorders>
              <w:top w:val="single" w:sz="4" w:space="0" w:color="000000" w:themeColor="text1"/>
            </w:tcBorders>
            <w:shd w:val="clear" w:color="auto" w:fill="auto"/>
            <w:vAlign w:val="top"/>
          </w:tcPr>
          <w:p w14:paraId="53E8CDA7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tcBorders>
              <w:top w:val="single" w:sz="4" w:space="0" w:color="000000" w:themeColor="text1"/>
            </w:tcBorders>
            <w:shd w:val="clear" w:color="auto" w:fill="auto"/>
            <w:vAlign w:val="top"/>
          </w:tcPr>
          <w:p w14:paraId="25266739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tcBorders>
              <w:top w:val="single" w:sz="4" w:space="0" w:color="000000" w:themeColor="text1"/>
            </w:tcBorders>
            <w:shd w:val="clear" w:color="auto" w:fill="auto"/>
            <w:vAlign w:val="top"/>
          </w:tcPr>
          <w:p w14:paraId="4D52AA3B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2689" w:type="dxa"/>
            <w:vMerge w:val="restart"/>
            <w:shd w:val="clear" w:color="auto" w:fill="auto"/>
            <w:vAlign w:val="top"/>
          </w:tcPr>
          <w:p w14:paraId="77597FEF" w14:textId="77777777" w:rsidR="00E146F5" w:rsidRPr="00E146F5" w:rsidRDefault="00E146F5" w:rsidP="00E146F5">
            <w:pPr>
              <w:pStyle w:val="BodyText"/>
            </w:pPr>
          </w:p>
        </w:tc>
      </w:tr>
      <w:tr w:rsidR="00862ABE" w:rsidRPr="00E146F5" w14:paraId="753220F5" w14:textId="77777777" w:rsidTr="007412E3">
        <w:trPr>
          <w:trHeight w:hRule="exact" w:val="1080"/>
        </w:trPr>
        <w:tc>
          <w:tcPr>
            <w:tcW w:w="1907" w:type="dxa"/>
            <w:vMerge/>
            <w:shd w:val="clear" w:color="auto" w:fill="auto"/>
          </w:tcPr>
          <w:p w14:paraId="40E0A46F" w14:textId="77777777" w:rsidR="00E146F5" w:rsidRPr="00E146F5" w:rsidRDefault="00E146F5" w:rsidP="00E146F5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shd w:val="clear" w:color="auto" w:fill="auto"/>
          </w:tcPr>
          <w:p w14:paraId="0510FE1C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shd w:val="clear" w:color="auto" w:fill="auto"/>
          </w:tcPr>
          <w:p w14:paraId="77F12C18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shd w:val="clear" w:color="auto" w:fill="auto"/>
          </w:tcPr>
          <w:p w14:paraId="7A359033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shd w:val="clear" w:color="auto" w:fill="auto"/>
          </w:tcPr>
          <w:p w14:paraId="73E9DB8D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shd w:val="clear" w:color="auto" w:fill="auto"/>
          </w:tcPr>
          <w:p w14:paraId="6D98A722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2689" w:type="dxa"/>
            <w:vMerge/>
            <w:shd w:val="clear" w:color="auto" w:fill="auto"/>
          </w:tcPr>
          <w:p w14:paraId="1450A762" w14:textId="77777777" w:rsidR="00E146F5" w:rsidRPr="00E146F5" w:rsidRDefault="00E146F5" w:rsidP="00E146F5">
            <w:pPr>
              <w:pStyle w:val="BodyText"/>
            </w:pPr>
          </w:p>
        </w:tc>
      </w:tr>
      <w:tr w:rsidR="00862ABE" w:rsidRPr="00E146F5" w14:paraId="22AF707A" w14:textId="77777777" w:rsidTr="007412E3">
        <w:trPr>
          <w:trHeight w:hRule="exact" w:val="1080"/>
        </w:trPr>
        <w:tc>
          <w:tcPr>
            <w:tcW w:w="1907" w:type="dxa"/>
            <w:vMerge/>
            <w:shd w:val="clear" w:color="auto" w:fill="auto"/>
          </w:tcPr>
          <w:p w14:paraId="1F27465A" w14:textId="77777777" w:rsidR="00E146F5" w:rsidRPr="00E146F5" w:rsidRDefault="00E146F5" w:rsidP="00E146F5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shd w:val="clear" w:color="auto" w:fill="auto"/>
          </w:tcPr>
          <w:p w14:paraId="40C29B2D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shd w:val="clear" w:color="auto" w:fill="auto"/>
          </w:tcPr>
          <w:p w14:paraId="04C7D4D5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shd w:val="clear" w:color="auto" w:fill="auto"/>
          </w:tcPr>
          <w:p w14:paraId="013CADCC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shd w:val="clear" w:color="auto" w:fill="auto"/>
          </w:tcPr>
          <w:p w14:paraId="0FE42A5A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shd w:val="clear" w:color="auto" w:fill="auto"/>
          </w:tcPr>
          <w:p w14:paraId="3F397DDD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2689" w:type="dxa"/>
            <w:vMerge/>
            <w:shd w:val="clear" w:color="auto" w:fill="auto"/>
          </w:tcPr>
          <w:p w14:paraId="1B9E4AFC" w14:textId="77777777" w:rsidR="00E146F5" w:rsidRPr="00E146F5" w:rsidRDefault="00E146F5" w:rsidP="00E146F5">
            <w:pPr>
              <w:pStyle w:val="BodyText"/>
            </w:pPr>
          </w:p>
        </w:tc>
      </w:tr>
      <w:tr w:rsidR="00862ABE" w:rsidRPr="00E146F5" w14:paraId="2819C7EB" w14:textId="77777777" w:rsidTr="007412E3">
        <w:trPr>
          <w:trHeight w:hRule="exact" w:val="1080"/>
        </w:trPr>
        <w:tc>
          <w:tcPr>
            <w:tcW w:w="1907" w:type="dxa"/>
            <w:vMerge/>
            <w:shd w:val="clear" w:color="auto" w:fill="auto"/>
          </w:tcPr>
          <w:p w14:paraId="3F7AC45F" w14:textId="77777777" w:rsidR="00E146F5" w:rsidRPr="00E146F5" w:rsidRDefault="00E146F5" w:rsidP="00E146F5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shd w:val="clear" w:color="auto" w:fill="auto"/>
          </w:tcPr>
          <w:p w14:paraId="63CC585C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shd w:val="clear" w:color="auto" w:fill="auto"/>
          </w:tcPr>
          <w:p w14:paraId="3166B82F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shd w:val="clear" w:color="auto" w:fill="auto"/>
          </w:tcPr>
          <w:p w14:paraId="4CB4B917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shd w:val="clear" w:color="auto" w:fill="auto"/>
          </w:tcPr>
          <w:p w14:paraId="4C2D9546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shd w:val="clear" w:color="auto" w:fill="auto"/>
          </w:tcPr>
          <w:p w14:paraId="0BC48A2E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2689" w:type="dxa"/>
            <w:vMerge/>
            <w:shd w:val="clear" w:color="auto" w:fill="auto"/>
          </w:tcPr>
          <w:p w14:paraId="0DF5C1D5" w14:textId="77777777" w:rsidR="00E146F5" w:rsidRPr="00E146F5" w:rsidRDefault="00E146F5" w:rsidP="00E146F5">
            <w:pPr>
              <w:pStyle w:val="BodyText"/>
            </w:pPr>
          </w:p>
        </w:tc>
      </w:tr>
      <w:tr w:rsidR="00862ABE" w:rsidRPr="00E146F5" w14:paraId="39A353C3" w14:textId="77777777" w:rsidTr="007412E3">
        <w:trPr>
          <w:trHeight w:hRule="exact" w:val="1080"/>
        </w:trPr>
        <w:tc>
          <w:tcPr>
            <w:tcW w:w="1907" w:type="dxa"/>
            <w:vMerge/>
            <w:shd w:val="clear" w:color="auto" w:fill="auto"/>
          </w:tcPr>
          <w:p w14:paraId="00175D6A" w14:textId="77777777" w:rsidR="00E146F5" w:rsidRPr="00E146F5" w:rsidRDefault="00E146F5" w:rsidP="00E146F5">
            <w:pPr>
              <w:pStyle w:val="BodyText"/>
              <w:rPr>
                <w:spacing w:val="-4"/>
              </w:rPr>
            </w:pPr>
          </w:p>
        </w:tc>
        <w:tc>
          <w:tcPr>
            <w:tcW w:w="2403" w:type="dxa"/>
            <w:shd w:val="clear" w:color="auto" w:fill="auto"/>
          </w:tcPr>
          <w:p w14:paraId="1B675339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shd w:val="clear" w:color="auto" w:fill="auto"/>
          </w:tcPr>
          <w:p w14:paraId="65F06F86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shd w:val="clear" w:color="auto" w:fill="auto"/>
          </w:tcPr>
          <w:p w14:paraId="53F34989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6" w:type="dxa"/>
            <w:shd w:val="clear" w:color="auto" w:fill="auto"/>
          </w:tcPr>
          <w:p w14:paraId="3758EF27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1667" w:type="dxa"/>
            <w:shd w:val="clear" w:color="auto" w:fill="auto"/>
          </w:tcPr>
          <w:p w14:paraId="69DB7199" w14:textId="77777777" w:rsidR="00E146F5" w:rsidRPr="00E146F5" w:rsidRDefault="00E146F5" w:rsidP="00E146F5">
            <w:pPr>
              <w:pStyle w:val="BodyText"/>
            </w:pPr>
          </w:p>
        </w:tc>
        <w:tc>
          <w:tcPr>
            <w:tcW w:w="2689" w:type="dxa"/>
            <w:vMerge/>
            <w:shd w:val="clear" w:color="auto" w:fill="auto"/>
          </w:tcPr>
          <w:p w14:paraId="22A1F0E5" w14:textId="77777777" w:rsidR="00E146F5" w:rsidRPr="00E146F5" w:rsidRDefault="00E146F5" w:rsidP="00E146F5">
            <w:pPr>
              <w:pStyle w:val="BodyText"/>
            </w:pPr>
          </w:p>
        </w:tc>
      </w:tr>
    </w:tbl>
    <w:p w14:paraId="49D1401F" w14:textId="77777777" w:rsidR="002F33C6" w:rsidRDefault="002F33C6" w:rsidP="002F33C6">
      <w:pPr>
        <w:pStyle w:val="BodyText"/>
      </w:pPr>
      <w:r w:rsidRPr="003D622A">
        <w:t>*</w:t>
      </w:r>
      <w:r>
        <w:t>Insert your goals from</w:t>
      </w:r>
      <w:r w:rsidRPr="006128C8">
        <w:t xml:space="preserve"> </w:t>
      </w:r>
      <w:r w:rsidRPr="0058518B">
        <w:rPr>
          <w:b/>
        </w:rPr>
        <w:t>Tool 37: Goal Setting Worksheet</w:t>
      </w:r>
      <w:r w:rsidRPr="006128C8">
        <w:t xml:space="preserve"> </w:t>
      </w:r>
      <w:r>
        <w:t>here.</w:t>
      </w:r>
    </w:p>
    <w:p w14:paraId="7B95CEC2" w14:textId="77777777" w:rsidR="009F13E5" w:rsidRDefault="009F13E5">
      <w:pPr>
        <w:pStyle w:val="BodyText"/>
      </w:pPr>
    </w:p>
    <w:p w14:paraId="74A29C69" w14:textId="77777777" w:rsidR="00391DF2" w:rsidRPr="0040162C" w:rsidRDefault="00391DF2" w:rsidP="0071645B"/>
    <w:sectPr w:rsidR="00391DF2" w:rsidRPr="0040162C" w:rsidSect="0030644B">
      <w:pgSz w:w="15840" w:h="12240" w:orient="landscape"/>
      <w:pgMar w:top="1440" w:right="720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61C0A" w14:textId="77777777" w:rsidR="002804A8" w:rsidRDefault="002804A8" w:rsidP="0078684C">
      <w:r>
        <w:separator/>
      </w:r>
    </w:p>
  </w:endnote>
  <w:endnote w:type="continuationSeparator" w:id="0">
    <w:p w14:paraId="782380B1" w14:textId="77777777" w:rsidR="002804A8" w:rsidRDefault="002804A8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CAEE" w14:textId="77777777" w:rsidR="00890351" w:rsidRPr="004E56D4" w:rsidRDefault="00890351" w:rsidP="00890351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2A52E4">
        <w:rPr>
          <w:noProof/>
        </w:rPr>
        <w:t>84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2A52E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B942" w14:textId="77777777" w:rsidR="00A75BCD" w:rsidRPr="007D3854" w:rsidRDefault="00A75BCD" w:rsidP="0078684C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59F94" w14:textId="77777777" w:rsidR="002804A8" w:rsidRDefault="002804A8" w:rsidP="0078684C">
      <w:r>
        <w:separator/>
      </w:r>
    </w:p>
  </w:footnote>
  <w:footnote w:type="continuationSeparator" w:id="0">
    <w:p w14:paraId="331F2037" w14:textId="77777777" w:rsidR="002804A8" w:rsidRDefault="002804A8" w:rsidP="0078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FD66" w14:textId="77777777" w:rsidR="00A75BCD" w:rsidRPr="007D3854" w:rsidRDefault="00A75BCD" w:rsidP="0078684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4854A6" wp14:editId="7CE414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7536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89 BTB Too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5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4A8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2E4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0644B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97D2B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5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92E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0351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2453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0D7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2F9A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092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5B59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A7C7D5-8CBE-48A2-AF53-467BA66B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Phil Esra</cp:lastModifiedBy>
  <cp:revision>2</cp:revision>
  <cp:lastPrinted>2014-03-24T17:05:00Z</cp:lastPrinted>
  <dcterms:created xsi:type="dcterms:W3CDTF">2014-03-25T18:38:00Z</dcterms:created>
  <dcterms:modified xsi:type="dcterms:W3CDTF">2014-03-25T18:38:00Z</dcterms:modified>
</cp:coreProperties>
</file>